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22" w:rsidRPr="005B3B90" w:rsidRDefault="00607622" w:rsidP="007C5A6D">
      <w:pPr>
        <w:rPr>
          <w:sz w:val="20"/>
          <w:szCs w:val="20"/>
        </w:rPr>
      </w:pPr>
    </w:p>
    <w:tbl>
      <w:tblPr>
        <w:tblW w:w="9120" w:type="dxa"/>
        <w:tblInd w:w="-106" w:type="dxa"/>
        <w:tblLook w:val="0000"/>
      </w:tblPr>
      <w:tblGrid>
        <w:gridCol w:w="3510"/>
        <w:gridCol w:w="5610"/>
      </w:tblGrid>
      <w:tr w:rsidR="00607622" w:rsidRPr="005B3B90">
        <w:tc>
          <w:tcPr>
            <w:tcW w:w="9120" w:type="dxa"/>
            <w:gridSpan w:val="2"/>
          </w:tcPr>
          <w:p w:rsidR="00607622" w:rsidRPr="005B3B90" w:rsidRDefault="00607622" w:rsidP="00110FA1">
            <w:pPr>
              <w:pStyle w:val="Heading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90">
              <w:rPr>
                <w:rFonts w:ascii="Times New Roman" w:hAnsi="Times New Roman" w:cs="Times New Roman"/>
                <w:sz w:val="20"/>
                <w:szCs w:val="20"/>
              </w:rPr>
              <w:t>Phụ lục số III</w:t>
            </w:r>
          </w:p>
          <w:p w:rsidR="00607622" w:rsidRPr="005B3B90" w:rsidRDefault="00607622" w:rsidP="00110FA1">
            <w:pPr>
              <w:spacing w:line="240" w:lineRule="auto"/>
              <w:rPr>
                <w:sz w:val="20"/>
                <w:szCs w:val="20"/>
              </w:rPr>
            </w:pPr>
            <w:r w:rsidRPr="005B3B90">
              <w:rPr>
                <w:sz w:val="20"/>
                <w:szCs w:val="20"/>
              </w:rPr>
              <w:t>BÁO CÁO TÌNH HÌNH QUẢN TRỊ CÔNG TY</w:t>
            </w:r>
          </w:p>
          <w:p w:rsidR="00607622" w:rsidRPr="005B3B90" w:rsidRDefault="00607622" w:rsidP="00110FA1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nl-NL"/>
              </w:rPr>
            </w:pPr>
            <w:r w:rsidRPr="005B3B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nl-NL"/>
              </w:rPr>
              <w:t>(Ban hành kèm theo Thông tư số .... /2012/TT-BTC ngày ... tháng ... năm 2012 của</w:t>
            </w:r>
          </w:p>
          <w:p w:rsidR="00607622" w:rsidRPr="005B3B90" w:rsidRDefault="00607622" w:rsidP="00110FA1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nl-NL"/>
              </w:rPr>
            </w:pPr>
            <w:r w:rsidRPr="005B3B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nl-NL"/>
              </w:rPr>
              <w:t>Bộ Tài chính hướng dẫn về việc Công bố thông tin trên thị trường chứng khoán)</w:t>
            </w:r>
          </w:p>
          <w:p w:rsidR="00607622" w:rsidRPr="005B3B90" w:rsidRDefault="00607622" w:rsidP="00110FA1">
            <w:pPr>
              <w:jc w:val="both"/>
              <w:rPr>
                <w:sz w:val="20"/>
                <w:szCs w:val="20"/>
              </w:rPr>
            </w:pPr>
          </w:p>
        </w:tc>
      </w:tr>
      <w:tr w:rsidR="00607622" w:rsidRPr="005B3B90">
        <w:trPr>
          <w:trHeight w:val="710"/>
        </w:trPr>
        <w:tc>
          <w:tcPr>
            <w:tcW w:w="3510" w:type="dxa"/>
          </w:tcPr>
          <w:p w:rsidR="00607622" w:rsidRPr="005B3B90" w:rsidRDefault="00607622" w:rsidP="00110FA1">
            <w:pPr>
              <w:spacing w:line="24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color w:val="000000"/>
                <w:sz w:val="20"/>
                <w:szCs w:val="20"/>
              </w:rPr>
              <w:t xml:space="preserve">CTY CP CÔNG NGHỆ </w:t>
            </w:r>
          </w:p>
          <w:p w:rsidR="00607622" w:rsidRPr="005B3B90" w:rsidRDefault="00607622" w:rsidP="00110FA1">
            <w:pPr>
              <w:spacing w:line="24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color w:val="000000"/>
                <w:sz w:val="20"/>
                <w:szCs w:val="20"/>
              </w:rPr>
              <w:t>SAO BẮC ĐẨU</w:t>
            </w:r>
          </w:p>
          <w:p w:rsidR="00607622" w:rsidRPr="005B3B90" w:rsidRDefault="00607622" w:rsidP="00110FA1">
            <w:pPr>
              <w:spacing w:line="24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color w:val="000000"/>
                <w:sz w:val="20"/>
                <w:szCs w:val="20"/>
              </w:rPr>
              <w:t>-----------------</w:t>
            </w:r>
          </w:p>
          <w:p w:rsidR="00607622" w:rsidRPr="005B3B90" w:rsidRDefault="00607622" w:rsidP="00110FA1">
            <w:pPr>
              <w:spacing w:line="24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color w:val="000000"/>
                <w:sz w:val="20"/>
                <w:szCs w:val="20"/>
              </w:rPr>
              <w:t xml:space="preserve">Số:  </w:t>
            </w:r>
          </w:p>
        </w:tc>
        <w:tc>
          <w:tcPr>
            <w:tcW w:w="5610" w:type="dxa"/>
          </w:tcPr>
          <w:p w:rsidR="00607622" w:rsidRPr="005B3B90" w:rsidRDefault="00607622" w:rsidP="00110FA1">
            <w:pPr>
              <w:pStyle w:val="Heading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CỘNG HÒA XÃ HỘI CHỦ NGHĨA VIỆT NAM</w:t>
            </w:r>
          </w:p>
          <w:p w:rsidR="00607622" w:rsidRPr="005B3B90" w:rsidRDefault="00607622" w:rsidP="00110FA1">
            <w:pPr>
              <w:spacing w:line="24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color w:val="000000"/>
                <w:sz w:val="20"/>
                <w:szCs w:val="20"/>
              </w:rPr>
              <w:t>Độc lập – Tự do – Hạnh phúc</w:t>
            </w:r>
          </w:p>
          <w:p w:rsidR="00607622" w:rsidRPr="005B3B90" w:rsidRDefault="00607622" w:rsidP="00110FA1">
            <w:pPr>
              <w:spacing w:line="24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color w:val="000000"/>
                <w:sz w:val="20"/>
                <w:szCs w:val="20"/>
              </w:rPr>
              <w:t>---------------------</w:t>
            </w:r>
          </w:p>
          <w:p w:rsidR="00607622" w:rsidRPr="005B3B90" w:rsidRDefault="00607622" w:rsidP="005E1311">
            <w:pPr>
              <w:spacing w:line="360" w:lineRule="auto"/>
              <w:jc w:val="righ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TP HCM, ngày …  tháng…  năm 2013</w:t>
            </w:r>
          </w:p>
        </w:tc>
      </w:tr>
    </w:tbl>
    <w:p w:rsidR="00607622" w:rsidRPr="005B3B90" w:rsidRDefault="00607622" w:rsidP="007C5A6D">
      <w:pPr>
        <w:pStyle w:val="Title"/>
        <w:rPr>
          <w:rFonts w:ascii="Times New Roman" w:hAnsi="Times New Roman" w:cs="Times New Roman"/>
          <w:color w:val="000000"/>
          <w:sz w:val="20"/>
          <w:szCs w:val="20"/>
        </w:rPr>
      </w:pPr>
    </w:p>
    <w:p w:rsidR="00607622" w:rsidRPr="005B3B90" w:rsidRDefault="00607622" w:rsidP="007C5A6D">
      <w:pPr>
        <w:pStyle w:val="Title"/>
        <w:rPr>
          <w:rFonts w:ascii="Times New Roman" w:hAnsi="Times New Roman" w:cs="Times New Roman"/>
          <w:color w:val="000000"/>
          <w:sz w:val="20"/>
          <w:szCs w:val="20"/>
        </w:rPr>
      </w:pPr>
    </w:p>
    <w:p w:rsidR="00607622" w:rsidRPr="005B3B90" w:rsidRDefault="00607622" w:rsidP="007C5A6D">
      <w:pPr>
        <w:pStyle w:val="Title"/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>BÁO CÁO TÌNH HÌNH QUẢN TRỊ CÔNG TY</w:t>
      </w:r>
    </w:p>
    <w:p w:rsidR="00607622" w:rsidRPr="005B3B90" w:rsidRDefault="00607622" w:rsidP="007C5A6D">
      <w:pPr>
        <w:pStyle w:val="Title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(6 tháng/năm)</w:t>
      </w:r>
    </w:p>
    <w:p w:rsidR="00607622" w:rsidRPr="005B3B90" w:rsidRDefault="00607622" w:rsidP="007C5A6D">
      <w:pPr>
        <w:pStyle w:val="Title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120" w:type="dxa"/>
        <w:tblInd w:w="-106" w:type="dxa"/>
        <w:tblLayout w:type="fixed"/>
        <w:tblLook w:val="00A0"/>
      </w:tblPr>
      <w:tblGrid>
        <w:gridCol w:w="1276"/>
        <w:gridCol w:w="7844"/>
      </w:tblGrid>
      <w:tr w:rsidR="00607622" w:rsidRPr="005B3B90">
        <w:trPr>
          <w:trHeight w:val="293"/>
        </w:trPr>
        <w:tc>
          <w:tcPr>
            <w:tcW w:w="1276" w:type="dxa"/>
          </w:tcPr>
          <w:p w:rsidR="00607622" w:rsidRPr="005B3B90" w:rsidRDefault="00607622" w:rsidP="00110FA1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B3B90">
              <w:rPr>
                <w:b w:val="0"/>
                <w:bCs w:val="0"/>
                <w:color w:val="000000"/>
                <w:sz w:val="22"/>
                <w:szCs w:val="22"/>
              </w:rPr>
              <w:t>Kính gửi:</w:t>
            </w:r>
          </w:p>
        </w:tc>
        <w:tc>
          <w:tcPr>
            <w:tcW w:w="7844" w:type="dxa"/>
          </w:tcPr>
          <w:p w:rsidR="00607622" w:rsidRPr="005B3B90" w:rsidRDefault="00607622" w:rsidP="007C5A6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B3B90">
              <w:rPr>
                <w:b w:val="0"/>
                <w:bCs w:val="0"/>
                <w:color w:val="000000"/>
                <w:sz w:val="22"/>
                <w:szCs w:val="22"/>
              </w:rPr>
              <w:t xml:space="preserve"> Ủy ban Chứng khoán Nhà nước</w:t>
            </w:r>
          </w:p>
          <w:p w:rsidR="00607622" w:rsidRPr="005B3B90" w:rsidRDefault="00607622" w:rsidP="007C5A6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B3B90">
              <w:rPr>
                <w:b w:val="0"/>
                <w:bCs w:val="0"/>
                <w:color w:val="000000"/>
                <w:sz w:val="22"/>
                <w:szCs w:val="22"/>
              </w:rPr>
              <w:t xml:space="preserve"> Sở Giao dịch Chứng khoán</w:t>
            </w:r>
          </w:p>
        </w:tc>
      </w:tr>
    </w:tbl>
    <w:p w:rsidR="00607622" w:rsidRPr="005B3B90" w:rsidRDefault="00607622" w:rsidP="007C5A6D">
      <w:pPr>
        <w:pStyle w:val="Title"/>
        <w:rPr>
          <w:rFonts w:ascii="Times New Roman" w:hAnsi="Times New Roman" w:cs="Times New Roman"/>
          <w:color w:val="000000"/>
          <w:sz w:val="22"/>
          <w:szCs w:val="22"/>
        </w:rPr>
      </w:pPr>
    </w:p>
    <w:p w:rsidR="00607622" w:rsidRPr="005B3B90" w:rsidRDefault="00607622" w:rsidP="007C5A6D">
      <w:pPr>
        <w:spacing w:line="240" w:lineRule="auto"/>
        <w:ind w:firstLine="504"/>
        <w:jc w:val="both"/>
        <w:rPr>
          <w:b w:val="0"/>
          <w:bCs w:val="0"/>
          <w:color w:val="000000"/>
          <w:sz w:val="22"/>
          <w:szCs w:val="22"/>
        </w:rPr>
      </w:pPr>
      <w:r w:rsidRPr="005B3B90">
        <w:rPr>
          <w:b w:val="0"/>
          <w:bCs w:val="0"/>
          <w:color w:val="000000"/>
          <w:sz w:val="22"/>
          <w:szCs w:val="22"/>
        </w:rPr>
        <w:tab/>
      </w:r>
      <w:r w:rsidRPr="005B3B90">
        <w:rPr>
          <w:b w:val="0"/>
          <w:bCs w:val="0"/>
          <w:color w:val="000000"/>
          <w:sz w:val="22"/>
          <w:szCs w:val="22"/>
        </w:rPr>
        <w:tab/>
        <w:t xml:space="preserve">Tên công ty đại chúng:      </w:t>
      </w:r>
      <w:r w:rsidRPr="005B3B90">
        <w:rPr>
          <w:b w:val="0"/>
          <w:bCs w:val="0"/>
          <w:color w:val="000000"/>
          <w:sz w:val="22"/>
          <w:szCs w:val="22"/>
        </w:rPr>
        <w:tab/>
        <w:t>Cty cổ phần Công Nghệ Sao Bắc Đẩu</w:t>
      </w:r>
    </w:p>
    <w:p w:rsidR="00607622" w:rsidRPr="005B3B90" w:rsidRDefault="00607622" w:rsidP="005E1311">
      <w:pPr>
        <w:spacing w:line="240" w:lineRule="auto"/>
        <w:ind w:left="1440"/>
        <w:jc w:val="both"/>
        <w:rPr>
          <w:b w:val="0"/>
          <w:bCs w:val="0"/>
          <w:color w:val="000000"/>
          <w:sz w:val="22"/>
          <w:szCs w:val="22"/>
        </w:rPr>
      </w:pPr>
      <w:r w:rsidRPr="005B3B90">
        <w:rPr>
          <w:b w:val="0"/>
          <w:bCs w:val="0"/>
          <w:color w:val="000000"/>
          <w:sz w:val="22"/>
          <w:szCs w:val="22"/>
        </w:rPr>
        <w:t xml:space="preserve">Địa chỉ trụ sở chính: </w:t>
      </w:r>
      <w:r w:rsidRPr="005B3B90">
        <w:rPr>
          <w:b w:val="0"/>
          <w:bCs w:val="0"/>
          <w:color w:val="000000"/>
          <w:sz w:val="22"/>
          <w:szCs w:val="22"/>
        </w:rPr>
        <w:tab/>
      </w:r>
      <w:r w:rsidRPr="005B3B90">
        <w:rPr>
          <w:b w:val="0"/>
          <w:bCs w:val="0"/>
          <w:color w:val="000000"/>
          <w:sz w:val="22"/>
          <w:szCs w:val="22"/>
        </w:rPr>
        <w:tab/>
        <w:t>Lô U12b-16a, đường số 22, KCX Tân Thuận, P Tân Thuận Đông,   Q7, TP HCM</w:t>
      </w:r>
      <w:r>
        <w:rPr>
          <w:b w:val="0"/>
          <w:bCs w:val="0"/>
          <w:color w:val="000000"/>
          <w:sz w:val="22"/>
          <w:szCs w:val="22"/>
        </w:rPr>
        <w:t xml:space="preserve">    </w:t>
      </w:r>
      <w:r w:rsidRPr="005B3B90">
        <w:rPr>
          <w:b w:val="0"/>
          <w:bCs w:val="0"/>
          <w:color w:val="000000"/>
          <w:sz w:val="22"/>
          <w:szCs w:val="22"/>
        </w:rPr>
        <w:t xml:space="preserve">Điện thoại:  08 37700968          Fax: 08 37700969          </w:t>
      </w:r>
    </w:p>
    <w:p w:rsidR="00607622" w:rsidRPr="005B3B90" w:rsidRDefault="00607622" w:rsidP="005E1311">
      <w:pPr>
        <w:spacing w:line="240" w:lineRule="auto"/>
        <w:ind w:left="1440"/>
        <w:jc w:val="both"/>
        <w:rPr>
          <w:b w:val="0"/>
          <w:bCs w:val="0"/>
          <w:color w:val="000000"/>
          <w:sz w:val="22"/>
          <w:szCs w:val="22"/>
        </w:rPr>
      </w:pPr>
      <w:r w:rsidRPr="005B3B90">
        <w:rPr>
          <w:b w:val="0"/>
          <w:bCs w:val="0"/>
          <w:color w:val="000000"/>
          <w:sz w:val="22"/>
          <w:szCs w:val="22"/>
        </w:rPr>
        <w:t>Email: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info@saobacdau.vn</w:t>
      </w:r>
    </w:p>
    <w:p w:rsidR="00607622" w:rsidRPr="005B3B90" w:rsidRDefault="00607622" w:rsidP="007C5A6D">
      <w:pPr>
        <w:spacing w:line="240" w:lineRule="auto"/>
        <w:ind w:firstLine="504"/>
        <w:jc w:val="both"/>
        <w:rPr>
          <w:b w:val="0"/>
          <w:bCs w:val="0"/>
          <w:color w:val="000000"/>
          <w:sz w:val="22"/>
          <w:szCs w:val="22"/>
        </w:rPr>
      </w:pPr>
      <w:r w:rsidRPr="005B3B90">
        <w:rPr>
          <w:b w:val="0"/>
          <w:bCs w:val="0"/>
          <w:color w:val="000000"/>
          <w:sz w:val="22"/>
          <w:szCs w:val="22"/>
        </w:rPr>
        <w:tab/>
      </w:r>
      <w:r w:rsidRPr="005B3B90">
        <w:rPr>
          <w:b w:val="0"/>
          <w:bCs w:val="0"/>
          <w:color w:val="000000"/>
          <w:sz w:val="22"/>
          <w:szCs w:val="22"/>
        </w:rPr>
        <w:tab/>
        <w:t xml:space="preserve">Vốn điều lệ: </w:t>
      </w:r>
      <w:r w:rsidRPr="005B3B90">
        <w:rPr>
          <w:b w:val="0"/>
          <w:bCs w:val="0"/>
          <w:color w:val="000000"/>
          <w:sz w:val="22"/>
          <w:szCs w:val="22"/>
        </w:rPr>
        <w:tab/>
      </w:r>
      <w:r w:rsidRPr="005B3B90">
        <w:rPr>
          <w:b w:val="0"/>
          <w:bCs w:val="0"/>
          <w:color w:val="000000"/>
          <w:sz w:val="22"/>
          <w:szCs w:val="22"/>
        </w:rPr>
        <w:tab/>
      </w:r>
      <w:r w:rsidRPr="005B3B90">
        <w:rPr>
          <w:b w:val="0"/>
          <w:bCs w:val="0"/>
          <w:color w:val="000000"/>
          <w:sz w:val="22"/>
          <w:szCs w:val="22"/>
        </w:rPr>
        <w:tab/>
        <w:t>80.000.000.000 (tám mươi tỷ đồng)</w:t>
      </w:r>
    </w:p>
    <w:p w:rsidR="00607622" w:rsidRPr="005B3B90" w:rsidRDefault="00607622" w:rsidP="007C5A6D">
      <w:pPr>
        <w:spacing w:line="240" w:lineRule="auto"/>
        <w:ind w:firstLine="504"/>
        <w:jc w:val="both"/>
        <w:rPr>
          <w:b w:val="0"/>
          <w:bCs w:val="0"/>
          <w:color w:val="000000"/>
          <w:sz w:val="22"/>
          <w:szCs w:val="22"/>
        </w:rPr>
      </w:pPr>
      <w:r w:rsidRPr="005B3B90">
        <w:rPr>
          <w:b w:val="0"/>
          <w:bCs w:val="0"/>
          <w:color w:val="000000"/>
          <w:sz w:val="22"/>
          <w:szCs w:val="22"/>
        </w:rPr>
        <w:tab/>
      </w:r>
      <w:r w:rsidRPr="005B3B90">
        <w:rPr>
          <w:b w:val="0"/>
          <w:bCs w:val="0"/>
          <w:color w:val="000000"/>
          <w:sz w:val="22"/>
          <w:szCs w:val="22"/>
        </w:rPr>
        <w:tab/>
      </w:r>
    </w:p>
    <w:p w:rsidR="00607622" w:rsidRPr="005B3B90" w:rsidRDefault="00607622" w:rsidP="007C5A6D">
      <w:pPr>
        <w:pStyle w:val="Title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07622" w:rsidRPr="005B3B90" w:rsidRDefault="00607622" w:rsidP="007C5A6D">
      <w:pPr>
        <w:pStyle w:val="BodyTex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I. Hoạt động của Hội đồng quản trị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(6 tháng đầu năm 2013)</w:t>
      </w:r>
    </w:p>
    <w:p w:rsidR="00607622" w:rsidRDefault="00607622" w:rsidP="007C5A6D">
      <w:pPr>
        <w:pStyle w:val="BodyText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Các cuộc họp của </w:t>
      </w:r>
      <w:r w:rsidRPr="005B3B90">
        <w:rPr>
          <w:rFonts w:ascii="Times New Roman" w:hAnsi="Times New Roman" w:cs="Times New Roman"/>
          <w:sz w:val="22"/>
          <w:szCs w:val="22"/>
        </w:rPr>
        <w:t>Hội đồng quản trị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607622" w:rsidRPr="005B3B90" w:rsidRDefault="00607622" w:rsidP="008057F6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Từ ngày 01/01/2013-30/06/2013</w:t>
      </w:r>
    </w:p>
    <w:p w:rsidR="00607622" w:rsidRPr="005B3B90" w:rsidRDefault="00607622" w:rsidP="007C5A6D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523"/>
        <w:gridCol w:w="1406"/>
        <w:gridCol w:w="837"/>
        <w:gridCol w:w="2377"/>
      </w:tblGrid>
      <w:tr w:rsidR="00607622" w:rsidRPr="005B3B90">
        <w:tc>
          <w:tcPr>
            <w:tcW w:w="567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410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523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Chức vụ</w:t>
            </w:r>
          </w:p>
        </w:tc>
        <w:tc>
          <w:tcPr>
            <w:tcW w:w="1406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Số buổi họp tham dự</w:t>
            </w:r>
          </w:p>
        </w:tc>
        <w:tc>
          <w:tcPr>
            <w:tcW w:w="837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2377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Lý do không tham dự</w:t>
            </w:r>
          </w:p>
        </w:tc>
      </w:tr>
      <w:tr w:rsidR="00607622" w:rsidRPr="005B3B90">
        <w:tc>
          <w:tcPr>
            <w:tcW w:w="56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Ông Nguyễn Đức Quang</w:t>
            </w:r>
          </w:p>
        </w:tc>
        <w:tc>
          <w:tcPr>
            <w:tcW w:w="1523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Chủ tịch HĐQT</w:t>
            </w:r>
          </w:p>
        </w:tc>
        <w:tc>
          <w:tcPr>
            <w:tcW w:w="1406" w:type="dxa"/>
          </w:tcPr>
          <w:p w:rsidR="00607622" w:rsidRPr="005B3B90" w:rsidRDefault="00607622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7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07622" w:rsidRPr="005B3B90">
        <w:tc>
          <w:tcPr>
            <w:tcW w:w="56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Ông Trần Tuyên Đức</w:t>
            </w:r>
          </w:p>
        </w:tc>
        <w:tc>
          <w:tcPr>
            <w:tcW w:w="1523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Phó CTHDQT</w:t>
            </w:r>
          </w:p>
        </w:tc>
        <w:tc>
          <w:tcPr>
            <w:tcW w:w="1406" w:type="dxa"/>
          </w:tcPr>
          <w:p w:rsidR="00607622" w:rsidRPr="005B3B90" w:rsidRDefault="00607622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7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07622" w:rsidRPr="005B3B90">
        <w:tc>
          <w:tcPr>
            <w:tcW w:w="56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Ông Trần Anh Tuấn</w:t>
            </w:r>
          </w:p>
        </w:tc>
        <w:tc>
          <w:tcPr>
            <w:tcW w:w="1523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406" w:type="dxa"/>
          </w:tcPr>
          <w:p w:rsidR="00607622" w:rsidRPr="005B3B90" w:rsidRDefault="00607622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7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07622" w:rsidRPr="005B3B90">
        <w:tc>
          <w:tcPr>
            <w:tcW w:w="56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Ông Đỗ Văn Hào</w:t>
            </w:r>
          </w:p>
        </w:tc>
        <w:tc>
          <w:tcPr>
            <w:tcW w:w="1523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406" w:type="dxa"/>
          </w:tcPr>
          <w:p w:rsidR="00607622" w:rsidRPr="005B3B90" w:rsidRDefault="00607622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7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07622" w:rsidRPr="005B3B90">
        <w:tc>
          <w:tcPr>
            <w:tcW w:w="56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Ông Hoàng Hải Thịnh </w:t>
            </w:r>
          </w:p>
        </w:tc>
        <w:tc>
          <w:tcPr>
            <w:tcW w:w="1523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406" w:type="dxa"/>
          </w:tcPr>
          <w:p w:rsidR="00607622" w:rsidRPr="005B3B90" w:rsidRDefault="00607622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7" w:type="dxa"/>
          </w:tcPr>
          <w:p w:rsidR="00607622" w:rsidRPr="005B3B90" w:rsidRDefault="00607622" w:rsidP="00611083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7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07622" w:rsidRPr="005B3B90">
        <w:tc>
          <w:tcPr>
            <w:tcW w:w="56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Ông Lê Hồng Phong</w:t>
            </w:r>
          </w:p>
        </w:tc>
        <w:tc>
          <w:tcPr>
            <w:tcW w:w="1523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406" w:type="dxa"/>
          </w:tcPr>
          <w:p w:rsidR="00607622" w:rsidRPr="005B3B90" w:rsidRDefault="00607622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7" w:type="dxa"/>
          </w:tcPr>
          <w:p w:rsidR="00607622" w:rsidRPr="005B3B90" w:rsidRDefault="00607622" w:rsidP="00611083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7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07622" w:rsidRPr="005B3B90">
        <w:tc>
          <w:tcPr>
            <w:tcW w:w="56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Ông Đặng Nam Sơn</w:t>
            </w:r>
          </w:p>
        </w:tc>
        <w:tc>
          <w:tcPr>
            <w:tcW w:w="1523" w:type="dxa"/>
          </w:tcPr>
          <w:p w:rsidR="00607622" w:rsidRPr="005B3B90" w:rsidRDefault="00607622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406" w:type="dxa"/>
          </w:tcPr>
          <w:p w:rsidR="00607622" w:rsidRPr="005B3B90" w:rsidRDefault="00607622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7" w:type="dxa"/>
          </w:tcPr>
          <w:p w:rsidR="00607622" w:rsidRPr="005B3B90" w:rsidRDefault="00607622" w:rsidP="00611083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7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07622" w:rsidRPr="005B3B90" w:rsidRDefault="00607622" w:rsidP="007C5A6D">
      <w:pPr>
        <w:pStyle w:val="BodyText"/>
        <w:ind w:left="720" w:hanging="436"/>
        <w:rPr>
          <w:rFonts w:ascii="Times New Roman" w:hAnsi="Times New Roman" w:cs="Times New Roman"/>
          <w:color w:val="000000"/>
          <w:sz w:val="22"/>
          <w:szCs w:val="22"/>
        </w:rPr>
      </w:pPr>
    </w:p>
    <w:p w:rsidR="00607622" w:rsidRDefault="00607622" w:rsidP="00A707F2">
      <w:pPr>
        <w:pStyle w:val="BodyText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Hoạt động giám sát của HĐQT đối với </w:t>
      </w:r>
      <w:r>
        <w:rPr>
          <w:rFonts w:ascii="Times New Roman" w:hAnsi="Times New Roman" w:cs="Times New Roman"/>
          <w:color w:val="000000"/>
          <w:sz w:val="22"/>
          <w:szCs w:val="22"/>
        </w:rPr>
        <w:t>Tổng Giám đốc</w:t>
      </w:r>
    </w:p>
    <w:p w:rsidR="00607622" w:rsidRDefault="00607622" w:rsidP="00A707F2">
      <w:pPr>
        <w:pStyle w:val="Body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HĐQT giám sát việc t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hực hiện chế độ báo cáo, công bố thông tin định kỳ và bất thường tới UBCKNN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và webssite công ty 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>liên quan đến những nội dung bắt buộc công bố thông tin.</w:t>
      </w:r>
    </w:p>
    <w:p w:rsidR="00607622" w:rsidRDefault="00607622" w:rsidP="00A707F2">
      <w:pPr>
        <w:pStyle w:val="Body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HĐQT giám sát việc 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>thực hiện chế độ báo cáo tài chính hàng tháng, quý, năm.</w:t>
      </w:r>
    </w:p>
    <w:p w:rsidR="00607622" w:rsidRDefault="00607622" w:rsidP="00A707F2">
      <w:pPr>
        <w:pStyle w:val="Body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>HĐQT xem xét các báo cáo của ban Tổng Giám Đốc, ý kiến chỉ đạo về kế hoạch đầu tư, kinh doanh, thu hồi công nợ</w:t>
      </w:r>
      <w:r>
        <w:rPr>
          <w:rFonts w:ascii="Times New Roman" w:hAnsi="Times New Roman" w:cs="Times New Roman"/>
          <w:color w:val="000000"/>
          <w:sz w:val="22"/>
          <w:szCs w:val="22"/>
        </w:rPr>
        <w:t>, giải quyết hàng tồn kho.</w:t>
      </w:r>
    </w:p>
    <w:p w:rsidR="00607622" w:rsidRDefault="00607622" w:rsidP="00A707F2">
      <w:pPr>
        <w:pStyle w:val="ListParagraph"/>
        <w:rPr>
          <w:color w:val="000000"/>
          <w:sz w:val="22"/>
          <w:szCs w:val="22"/>
        </w:rPr>
      </w:pPr>
    </w:p>
    <w:p w:rsidR="00607622" w:rsidRDefault="00607622" w:rsidP="00A707F2">
      <w:pPr>
        <w:pStyle w:val="Body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HĐQT giám sát việc t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>hực hiện nghĩa vụ của doanh nghiệp đối với người lao động như đóng BHXH, BHYT…đảm bảo tuân thủ các quy định pháp luật hiện hành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07622" w:rsidRDefault="00607622" w:rsidP="00A707F2">
      <w:pPr>
        <w:pStyle w:val="Body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HĐQT phối hợp với BKS tổ chức hoạt động kiểm tra đối với hoạt động </w:t>
      </w:r>
      <w:r>
        <w:rPr>
          <w:rFonts w:ascii="Times New Roman" w:hAnsi="Times New Roman" w:cs="Times New Roman"/>
          <w:color w:val="000000"/>
          <w:sz w:val="22"/>
          <w:szCs w:val="22"/>
        </w:rPr>
        <w:t>kiểm toán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 và công tác quản lý của Ban Tổng Giám Đốc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07622" w:rsidRPr="005B3B90" w:rsidRDefault="00607622" w:rsidP="00A707F2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</w:p>
    <w:p w:rsidR="00607622" w:rsidRDefault="00607622" w:rsidP="00A707F2">
      <w:pPr>
        <w:pStyle w:val="BodyText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>Hoạt động của các tiểu ban thuộc Hội đồng quản trị:</w:t>
      </w:r>
    </w:p>
    <w:p w:rsidR="00607622" w:rsidRDefault="00607622" w:rsidP="00A707F2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</w:p>
    <w:p w:rsidR="00607622" w:rsidRDefault="00607622" w:rsidP="00A707F2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  <w:r w:rsidRPr="00F66C8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Ban quan hệ cổ đông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>Trong công tác quan hệ cổ đông:  HĐQT luôn thông tin kịp thời các hoạt động, sự kiện của Công ty đến với cổ đông thông qua báo chí, website, email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và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 công bố thông tin</w:t>
      </w:r>
      <w:r>
        <w:rPr>
          <w:rFonts w:ascii="Times New Roman" w:hAnsi="Times New Roman" w:cs="Times New Roman"/>
          <w:color w:val="000000"/>
          <w:sz w:val="22"/>
          <w:szCs w:val="22"/>
        </w:rPr>
        <w:t>.  Đồng thời luôn tiếp nhận, giải đáp thắc mắc và yêu cầu của cổ đông kịp thời.</w:t>
      </w:r>
    </w:p>
    <w:p w:rsidR="00607622" w:rsidRDefault="00607622" w:rsidP="00A707F2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</w:p>
    <w:p w:rsidR="00607622" w:rsidRPr="009C7666" w:rsidRDefault="00607622" w:rsidP="00A707F2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Ban kiểm soát nội bộ</w:t>
      </w:r>
      <w:r w:rsidRPr="009C7666"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Tiến hành giám sát hoạt động điều hành thông qua báo cáo tài chính của BTGĐ và báo cáo cho HĐQT trước các cuộc họp HĐQT.</w:t>
      </w:r>
      <w:r w:rsidRPr="009C76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07622" w:rsidRDefault="00607622" w:rsidP="00F66C89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607622" w:rsidRPr="005B3B90" w:rsidRDefault="00607622" w:rsidP="00F66C89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</w:p>
    <w:p w:rsidR="00607622" w:rsidRPr="005B3B90" w:rsidRDefault="00607622" w:rsidP="007C5A6D">
      <w:pPr>
        <w:pStyle w:val="BodyText"/>
        <w:ind w:left="720"/>
        <w:rPr>
          <w:rFonts w:ascii="Times New Roman" w:hAnsi="Times New Roman" w:cs="Times New Roman"/>
          <w:b/>
          <w:bCs/>
          <w:color w:val="000000"/>
          <w:sz w:val="22"/>
          <w:szCs w:val="22"/>
          <w:vertAlign w:val="subscript"/>
        </w:rPr>
      </w:pPr>
    </w:p>
    <w:p w:rsidR="00607622" w:rsidRPr="005B3B90" w:rsidRDefault="00607622" w:rsidP="007C5A6D">
      <w:pPr>
        <w:pStyle w:val="BodyTex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II. Các Nghị quyết/Quyết định của Hội đồng quản trị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(6 tháng đầu năm 2013) </w:t>
      </w:r>
    </w:p>
    <w:p w:rsidR="00607622" w:rsidRPr="005B3B90" w:rsidRDefault="00607622" w:rsidP="007C5A6D">
      <w:pPr>
        <w:pStyle w:val="BodyTex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</w: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</w: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</w: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</w: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</w: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</w:r>
      <w:r w:rsidRPr="008057F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Từ ngày 01/01/2013-30/06/2013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982"/>
        <w:gridCol w:w="1260"/>
        <w:gridCol w:w="4350"/>
      </w:tblGrid>
      <w:tr w:rsidR="00607622" w:rsidRPr="005B3B90">
        <w:tc>
          <w:tcPr>
            <w:tcW w:w="528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982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Số Nghị quyết/ Quyết định</w:t>
            </w:r>
          </w:p>
        </w:tc>
        <w:tc>
          <w:tcPr>
            <w:tcW w:w="1260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Ngày</w:t>
            </w:r>
          </w:p>
        </w:tc>
        <w:tc>
          <w:tcPr>
            <w:tcW w:w="4350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Nội dung</w:t>
            </w:r>
          </w:p>
        </w:tc>
      </w:tr>
      <w:tr w:rsidR="00607622" w:rsidRPr="005B3B90">
        <w:tc>
          <w:tcPr>
            <w:tcW w:w="528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2" w:type="dxa"/>
          </w:tcPr>
          <w:p w:rsidR="00607622" w:rsidRPr="005B3B90" w:rsidRDefault="00607622" w:rsidP="00B86269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01/201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/QĐ-HĐQT</w:t>
            </w:r>
          </w:p>
        </w:tc>
        <w:tc>
          <w:tcPr>
            <w:tcW w:w="1260" w:type="dxa"/>
          </w:tcPr>
          <w:p w:rsidR="00607622" w:rsidRPr="005B3B90" w:rsidRDefault="00607622" w:rsidP="00B86269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/01/201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50" w:type="dxa"/>
          </w:tcPr>
          <w:p w:rsidR="00607622" w:rsidRPr="005B3B90" w:rsidRDefault="00607622" w:rsidP="00B86269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tạm ứng 10% cổ tức năm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07622" w:rsidRPr="005B3B90">
        <w:tc>
          <w:tcPr>
            <w:tcW w:w="528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2" w:type="dxa"/>
          </w:tcPr>
          <w:p w:rsidR="00607622" w:rsidRPr="005B3B90" w:rsidRDefault="00607622" w:rsidP="00B86269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02/201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/QĐ-HĐQT</w:t>
            </w:r>
          </w:p>
        </w:tc>
        <w:tc>
          <w:tcPr>
            <w:tcW w:w="1260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01/02/2013</w:t>
            </w:r>
          </w:p>
        </w:tc>
        <w:tc>
          <w:tcPr>
            <w:tcW w:w="4350" w:type="dxa"/>
          </w:tcPr>
          <w:p w:rsidR="00607622" w:rsidRPr="005B3B90" w:rsidRDefault="00607622" w:rsidP="00B86269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phê duyệt danh sách chi tiết tạm ứng 10% cổ tức bằng tiền mặt  năm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07622" w:rsidRPr="005B3B90">
        <w:tc>
          <w:tcPr>
            <w:tcW w:w="528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2" w:type="dxa"/>
          </w:tcPr>
          <w:p w:rsidR="00607622" w:rsidRPr="005B3B90" w:rsidRDefault="00607622" w:rsidP="00B86269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03/201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/QĐ-HĐQT</w:t>
            </w:r>
          </w:p>
        </w:tc>
        <w:tc>
          <w:tcPr>
            <w:tcW w:w="1260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24/03/2013</w:t>
            </w:r>
          </w:p>
        </w:tc>
        <w:tc>
          <w:tcPr>
            <w:tcW w:w="4350" w:type="dxa"/>
          </w:tcPr>
          <w:p w:rsidR="00607622" w:rsidRPr="00B86269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269">
              <w:rPr>
                <w:rFonts w:ascii="Times New Roman" w:hAnsi="Times New Roman" w:cs="Times New Roman"/>
                <w:sz w:val="22"/>
                <w:szCs w:val="22"/>
              </w:rPr>
              <w:t>vay vốn Cisco cho dự án CLoud</w:t>
            </w:r>
          </w:p>
        </w:tc>
      </w:tr>
      <w:tr w:rsidR="00607622" w:rsidRPr="005B3B90">
        <w:tc>
          <w:tcPr>
            <w:tcW w:w="528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2" w:type="dxa"/>
          </w:tcPr>
          <w:p w:rsidR="00607622" w:rsidRPr="005B3B90" w:rsidRDefault="00607622" w:rsidP="00B86269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/QĐ-HĐQT</w:t>
            </w:r>
          </w:p>
        </w:tc>
        <w:tc>
          <w:tcPr>
            <w:tcW w:w="1260" w:type="dxa"/>
          </w:tcPr>
          <w:p w:rsidR="00607622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18/04/2013</w:t>
            </w:r>
          </w:p>
        </w:tc>
        <w:tc>
          <w:tcPr>
            <w:tcW w:w="4350" w:type="dxa"/>
          </w:tcPr>
          <w:p w:rsidR="00607622" w:rsidRPr="00B86269" w:rsidRDefault="00607622" w:rsidP="00110FA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Mua cổ phiếu quỹ</w:t>
            </w:r>
          </w:p>
        </w:tc>
      </w:tr>
      <w:tr w:rsidR="00607622" w:rsidRPr="005B3B90">
        <w:tc>
          <w:tcPr>
            <w:tcW w:w="528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2" w:type="dxa"/>
          </w:tcPr>
          <w:p w:rsidR="00607622" w:rsidRPr="005B3B90" w:rsidRDefault="00607622" w:rsidP="00B86269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/QĐ-HĐQT</w:t>
            </w:r>
          </w:p>
        </w:tc>
        <w:tc>
          <w:tcPr>
            <w:tcW w:w="1260" w:type="dxa"/>
          </w:tcPr>
          <w:p w:rsidR="00607622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28/06/2013</w:t>
            </w:r>
          </w:p>
        </w:tc>
        <w:tc>
          <w:tcPr>
            <w:tcW w:w="4350" w:type="dxa"/>
          </w:tcPr>
          <w:p w:rsidR="00607622" w:rsidRPr="00B86269" w:rsidRDefault="00607622" w:rsidP="00110FA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86269">
              <w:rPr>
                <w:rFonts w:ascii="Times New Roman" w:hAnsi="Times New Roman" w:cs="Times New Roman"/>
                <w:sz w:val="22"/>
                <w:szCs w:val="22"/>
              </w:rPr>
              <w:t>Phân phối quỹ dự phòng để bổ sung chi phí quyết toán thuế niên độ 2012</w:t>
            </w:r>
          </w:p>
        </w:tc>
      </w:tr>
    </w:tbl>
    <w:p w:rsidR="00607622" w:rsidRPr="005B3B90" w:rsidRDefault="00607622" w:rsidP="007C5A6D">
      <w:pPr>
        <w:pStyle w:val="BodyText"/>
        <w:ind w:left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07622" w:rsidRPr="005B3B90" w:rsidRDefault="00607622" w:rsidP="007C5A6D">
      <w:pPr>
        <w:pStyle w:val="BodyText"/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III. Thay đổi danh sách về người có liên quan của công ty đại chúng theo quy định tại khoản 34 Điều 6 Luật Chứng khoán 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(Báo cáo 6 tháng/năm): </w:t>
      </w:r>
    </w:p>
    <w:p w:rsidR="00607622" w:rsidRPr="005B3B90" w:rsidRDefault="00607622" w:rsidP="007C5A6D">
      <w:pPr>
        <w:pStyle w:val="BodyText"/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928"/>
        <w:gridCol w:w="864"/>
        <w:gridCol w:w="842"/>
        <w:gridCol w:w="987"/>
        <w:gridCol w:w="1050"/>
        <w:gridCol w:w="987"/>
        <w:gridCol w:w="601"/>
        <w:gridCol w:w="808"/>
        <w:gridCol w:w="1435"/>
        <w:gridCol w:w="466"/>
      </w:tblGrid>
      <w:tr w:rsidR="00607622" w:rsidRPr="005B3B90">
        <w:tc>
          <w:tcPr>
            <w:tcW w:w="608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928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864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842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98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050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987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Nơi cấp</w:t>
            </w:r>
          </w:p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0" w:type="auto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808" w:type="dxa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Thời điểm bắt đầu là người có liên quan</w:t>
            </w:r>
          </w:p>
        </w:tc>
        <w:tc>
          <w:tcPr>
            <w:tcW w:w="0" w:type="auto"/>
          </w:tcPr>
          <w:p w:rsidR="00607622" w:rsidRPr="005B3B90" w:rsidRDefault="00607622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Thời điểm không còn là người có liên quan</w:t>
            </w:r>
          </w:p>
        </w:tc>
        <w:tc>
          <w:tcPr>
            <w:tcW w:w="466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Lý do</w:t>
            </w:r>
          </w:p>
        </w:tc>
      </w:tr>
      <w:tr w:rsidR="00607622" w:rsidRPr="005B3B90">
        <w:tc>
          <w:tcPr>
            <w:tcW w:w="608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07622" w:rsidRPr="005B3B90">
        <w:tc>
          <w:tcPr>
            <w:tcW w:w="608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</w:tcPr>
          <w:p w:rsidR="00607622" w:rsidRPr="005B3B90" w:rsidRDefault="00607622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07622" w:rsidRPr="005B3B90" w:rsidRDefault="00607622" w:rsidP="005B3B90">
      <w:pPr>
        <w:jc w:val="both"/>
        <w:rPr>
          <w:sz w:val="22"/>
          <w:szCs w:val="22"/>
        </w:rPr>
      </w:pPr>
    </w:p>
    <w:sectPr w:rsidR="00607622" w:rsidRPr="005B3B90" w:rsidSect="0028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/>
      </w:pPr>
      <w:rPr>
        <w:rFonts w:ascii=".VnTime" w:hAnsi=".VnTime" w:cs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1D6934"/>
    <w:multiLevelType w:val="hybridMultilevel"/>
    <w:tmpl w:val="6E30B5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A6D"/>
    <w:rsid w:val="00110FA1"/>
    <w:rsid w:val="00192613"/>
    <w:rsid w:val="001C6114"/>
    <w:rsid w:val="00231E0F"/>
    <w:rsid w:val="002859BF"/>
    <w:rsid w:val="002C386B"/>
    <w:rsid w:val="00312462"/>
    <w:rsid w:val="005868DA"/>
    <w:rsid w:val="005B3B90"/>
    <w:rsid w:val="005E1311"/>
    <w:rsid w:val="00607622"/>
    <w:rsid w:val="00611083"/>
    <w:rsid w:val="00664468"/>
    <w:rsid w:val="006F1179"/>
    <w:rsid w:val="007725E0"/>
    <w:rsid w:val="007C5A6D"/>
    <w:rsid w:val="008057F6"/>
    <w:rsid w:val="00806C8E"/>
    <w:rsid w:val="009C7666"/>
    <w:rsid w:val="00A707F2"/>
    <w:rsid w:val="00AD7634"/>
    <w:rsid w:val="00B86269"/>
    <w:rsid w:val="00CA44FC"/>
    <w:rsid w:val="00D31BF5"/>
    <w:rsid w:val="00F66C89"/>
    <w:rsid w:val="00F9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6D"/>
    <w:pPr>
      <w:spacing w:line="276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7666"/>
    <w:pPr>
      <w:keepNext/>
      <w:keepLines/>
      <w:spacing w:before="200"/>
      <w:outlineLvl w:val="2"/>
    </w:pPr>
    <w:rPr>
      <w:rFonts w:ascii="Cambria" w:eastAsia="Times New Roman" w:hAnsi="Cambria" w:cs="Cambria"/>
      <w:b w:val="0"/>
      <w:bCs w:val="0"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5A6D"/>
    <w:pPr>
      <w:keepNext/>
      <w:spacing w:line="240" w:lineRule="auto"/>
      <w:jc w:val="left"/>
      <w:outlineLvl w:val="7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7666"/>
    <w:rPr>
      <w:rFonts w:ascii="Cambria" w:hAnsi="Cambria" w:cs="Cambria"/>
      <w:color w:val="4F81BD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5A6D"/>
    <w:rPr>
      <w:rFonts w:ascii=".VnTime" w:hAnsi=".VnTime" w:cs=".VnTime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C5A6D"/>
    <w:pPr>
      <w:spacing w:line="240" w:lineRule="auto"/>
      <w:jc w:val="both"/>
    </w:pPr>
    <w:rPr>
      <w:rFonts w:ascii=".VnTimeH" w:eastAsia="Times New Roman" w:hAnsi=".VnTimeH" w:cs=".VnTimeH"/>
      <w:b w:val="0"/>
      <w:bCs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5A6D"/>
    <w:rPr>
      <w:rFonts w:ascii=".VnTimeH" w:hAnsi=".VnTimeH" w:cs=".VnTimeH"/>
      <w:snapToGrid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C5A6D"/>
    <w:pPr>
      <w:spacing w:line="240" w:lineRule="auto"/>
    </w:pPr>
    <w:rPr>
      <w:rFonts w:ascii=".VnTimeH" w:eastAsia="Times New Roman" w:hAnsi=".VnTimeH" w:cs=".VnTimeH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C5A6D"/>
    <w:rPr>
      <w:rFonts w:ascii=".VnTimeH" w:hAnsi=".VnTimeH" w:cs=".VnTimeH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5B3B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515</Words>
  <Characters>2936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III</dc:title>
  <dc:subject/>
  <dc:creator>Thu Trinh Anh</dc:creator>
  <cp:keywords/>
  <dc:description/>
  <cp:lastModifiedBy>Computer</cp:lastModifiedBy>
  <cp:revision>2</cp:revision>
  <dcterms:created xsi:type="dcterms:W3CDTF">2013-08-02T03:05:00Z</dcterms:created>
  <dcterms:modified xsi:type="dcterms:W3CDTF">2013-08-02T03:05:00Z</dcterms:modified>
</cp:coreProperties>
</file>