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07ff75acfdc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71" w:rsidRPr="00E34EDE" w:rsidRDefault="00E34EDE" w:rsidP="00506D0A">
      <w:pPr>
        <w:spacing w:before="120" w:line="360" w:lineRule="auto"/>
        <w:rPr>
          <w:rFonts w:ascii="Times New Roman" w:hAnsi="Times New Roman"/>
          <w:b/>
          <w:color w:val="000000"/>
          <w:sz w:val="30"/>
          <w:szCs w:val="30"/>
          <w:lang w:val="en-GB"/>
        </w:rPr>
      </w:pPr>
      <w:r>
        <w:rPr>
          <w:noProof/>
        </w:rPr>
        <w:pict>
          <v:rect id="Rectangle 2" o:spid="_x0000_s1029" style="position:absolute;margin-left:363pt;margin-top:-21.2pt;width:103.8pt;height:64.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">
            <v:textbox>
              <w:txbxContent>
                <w:p w:rsidR="00517371" w:rsidRPr="006B2D09" w:rsidRDefault="00517371" w:rsidP="00517371">
                  <w:pPr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B2D09">
                    <w:rPr>
                      <w:rFonts w:ascii="Arial" w:hAnsi="Arial" w:cs="Arial"/>
                      <w:sz w:val="20"/>
                      <w:u w:val="single"/>
                    </w:rPr>
                    <w:t>Số thứ tự (No)</w:t>
                  </w:r>
                </w:p>
                <w:p w:rsidR="00517371" w:rsidRPr="006B2D09" w:rsidRDefault="00517371" w:rsidP="0051737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B2D09">
                    <w:rPr>
                      <w:rFonts w:ascii="Arial" w:hAnsi="Arial" w:cs="Arial"/>
                      <w:sz w:val="20"/>
                    </w:rPr>
                    <w:t>(Dành cho BTC)</w:t>
                  </w:r>
                </w:p>
                <w:p w:rsidR="00517371" w:rsidRPr="006B2D09" w:rsidRDefault="00517371" w:rsidP="00517371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6B2D09">
                    <w:rPr>
                      <w:rFonts w:ascii="Arial" w:hAnsi="Arial" w:cs="Arial"/>
                      <w:i/>
                      <w:sz w:val="20"/>
                    </w:rPr>
                    <w:t>(For Organizer)</w:t>
                  </w:r>
                </w:p>
                <w:p w:rsidR="00517371" w:rsidRPr="006B2D09" w:rsidRDefault="00517371" w:rsidP="0051737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517371" w:rsidRPr="006B2D09" w:rsidRDefault="00517371" w:rsidP="0051737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B2D09">
                    <w:rPr>
                      <w:rFonts w:ascii="Arial" w:hAnsi="Arial" w:cs="Arial"/>
                      <w:sz w:val="20"/>
                    </w:rPr>
                    <w:t>--------------------</w:t>
                  </w:r>
                </w:p>
              </w:txbxContent>
            </v:textbox>
            <w10:wrap anchorx="margin"/>
          </v:rect>
        </w:pict>
      </w:r>
      <w:r w:rsidR="00506D0A" w:rsidRPr="00E34EDE">
        <w:rPr>
          <w:rFonts w:ascii="Times New Roman" w:hAnsi="Times New Roman"/>
          <w:b/>
          <w:color w:val="000000"/>
          <w:sz w:val="30"/>
          <w:szCs w:val="30"/>
          <w:lang w:val="en-GB"/>
        </w:rPr>
        <w:t xml:space="preserve">                            </w:t>
      </w:r>
      <w:r w:rsidR="00517371" w:rsidRPr="00E34EDE">
        <w:rPr>
          <w:rFonts w:ascii="Times New Roman" w:hAnsi="Times New Roman"/>
          <w:b/>
          <w:color w:val="000000"/>
          <w:sz w:val="30"/>
          <w:szCs w:val="30"/>
          <w:lang w:val="en-GB"/>
        </w:rPr>
        <w:t>PHIẾU ĐĂNG KÝ PHÁT BIỂU</w:t>
      </w:r>
    </w:p>
    <w:p w:rsidR="00517371" w:rsidRPr="00E34EDE" w:rsidRDefault="00506D0A" w:rsidP="00506D0A">
      <w:pPr>
        <w:spacing w:line="360" w:lineRule="auto"/>
        <w:rPr>
          <w:rFonts w:ascii="Times New Roman" w:hAnsi="Times New Roman"/>
          <w:b/>
          <w:i/>
          <w:color w:val="000000"/>
          <w:sz w:val="26"/>
          <w:szCs w:val="22"/>
          <w:lang w:val="en-GB"/>
        </w:rPr>
      </w:pPr>
      <w:r w:rsidRPr="00E34EDE">
        <w:rPr>
          <w:rFonts w:ascii="Times New Roman" w:hAnsi="Times New Roman"/>
          <w:b/>
          <w:i/>
          <w:color w:val="000000"/>
          <w:sz w:val="26"/>
          <w:szCs w:val="22"/>
          <w:lang w:val="en-GB"/>
        </w:rPr>
        <w:t xml:space="preserve">                                </w:t>
      </w:r>
      <w:r w:rsidR="00517371" w:rsidRPr="00E34EDE">
        <w:rPr>
          <w:rFonts w:ascii="Times New Roman" w:hAnsi="Times New Roman"/>
          <w:b/>
          <w:i/>
          <w:color w:val="000000"/>
          <w:sz w:val="26"/>
          <w:szCs w:val="22"/>
          <w:lang w:val="en-GB"/>
        </w:rPr>
        <w:t>REGISTRATION OF EXPRESSING</w:t>
      </w:r>
    </w:p>
    <w:p w:rsidR="00506D0A" w:rsidRPr="00E34EDE" w:rsidRDefault="00E34EDE" w:rsidP="00517371">
      <w:pPr>
        <w:rPr>
          <w:rFonts w:ascii="Times New Roman" w:hAnsi="Times New Roman"/>
        </w:rPr>
      </w:pPr>
      <w:r>
        <w:rPr>
          <w:noProof/>
        </w:rPr>
        <w:pict>
          <v:rect id="Rectangle 1" o:spid="_x0000_s1028" style="position:absolute;margin-left:-18pt;margin-top:15.1pt;width:486pt;height:26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">
            <v:textbox>
              <w:txbxContent>
                <w:p w:rsidR="00517371" w:rsidRDefault="00517371" w:rsidP="00517371">
                  <w:pPr>
                    <w:spacing w:before="120"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HỌ TÊN CỔ ĐÔNG/</w:t>
                  </w:r>
                  <w:r w:rsidRPr="006B2D0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FULL NAME</w:t>
                  </w: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17371" w:rsidRPr="006B2D09" w:rsidRDefault="00517371" w:rsidP="00517371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MÃ CỔ ĐÔNG/</w:t>
                  </w:r>
                  <w:r w:rsidRPr="006B2D0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CODE</w:t>
                  </w: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……………………………………………………………………...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..................</w:t>
                  </w:r>
                </w:p>
                <w:p w:rsidR="00517371" w:rsidRPr="006B2D09" w:rsidRDefault="00517371" w:rsidP="00517371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SỐ LƯỢNG CỔ PHẦN SỞ HỮU/</w:t>
                  </w:r>
                  <w:r w:rsidRPr="006B2D0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NUMBER OF SHARES</w:t>
                  </w: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</w:t>
                  </w:r>
                </w:p>
                <w:p w:rsidR="00517371" w:rsidRPr="006B2D09" w:rsidRDefault="00517371" w:rsidP="00517371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NỘI DUNG PHÁT BIỂU/</w:t>
                  </w:r>
                  <w:r w:rsidRPr="006B2D0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CONTENTS</w:t>
                  </w: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</w:t>
                  </w:r>
                </w:p>
                <w:p w:rsidR="00517371" w:rsidRPr="006B2D09" w:rsidRDefault="00517371" w:rsidP="00517371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17371" w:rsidRPr="006B2D09" w:rsidRDefault="00517371" w:rsidP="00517371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17371" w:rsidRPr="006B2D09" w:rsidRDefault="00517371" w:rsidP="00517371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17371" w:rsidRPr="006B2D09" w:rsidRDefault="00517371" w:rsidP="00517371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17371" w:rsidRPr="006B2D09" w:rsidRDefault="00517371" w:rsidP="00517371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17371" w:rsidRPr="006B2D09" w:rsidRDefault="00517371" w:rsidP="00517371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17371" w:rsidRDefault="00517371" w:rsidP="00517371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17371" w:rsidRDefault="00517371" w:rsidP="00517371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17371" w:rsidRPr="00D45B15" w:rsidRDefault="00517371" w:rsidP="00517371">
                  <w:pPr>
                    <w:rPr>
                      <w:b/>
                    </w:rPr>
                  </w:pPr>
                </w:p>
                <w:p w:rsidR="00517371" w:rsidRDefault="00517371" w:rsidP="00517371"/>
                <w:p w:rsidR="00517371" w:rsidRDefault="00517371" w:rsidP="00517371"/>
              </w:txbxContent>
            </v:textbox>
          </v:rect>
        </w:pict>
      </w: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506D0A" w:rsidP="00506D0A">
      <w:pPr>
        <w:rPr>
          <w:rFonts w:ascii="Times New Roman" w:hAnsi="Times New Roman"/>
        </w:rPr>
      </w:pPr>
    </w:p>
    <w:p w:rsidR="00506D0A" w:rsidRPr="00E34EDE" w:rsidRDefault="00E34EDE" w:rsidP="00506D0A">
      <w:pPr>
        <w:spacing w:before="120" w:line="360" w:lineRule="auto"/>
        <w:rPr>
          <w:rFonts w:ascii="Times New Roman" w:hAnsi="Times New Roman"/>
          <w:b/>
          <w:color w:val="000000"/>
          <w:sz w:val="30"/>
          <w:szCs w:val="30"/>
          <w:lang w:val="en-GB"/>
        </w:rPr>
      </w:pPr>
      <w:r>
        <w:rPr>
          <w:noProof/>
        </w:rPr>
        <w:pict>
          <v:rect id="Rectangle 3" o:spid="_x0000_s1027" style="position:absolute;margin-left:-15.6pt;margin-top:75.7pt;width:486pt;height:268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">
            <v:textbox>
              <w:txbxContent>
                <w:p w:rsidR="00506D0A" w:rsidRDefault="00506D0A" w:rsidP="00506D0A">
                  <w:pPr>
                    <w:spacing w:before="120"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HỌ TÊN CỔ ĐÔNG/</w:t>
                  </w:r>
                  <w:r w:rsidRPr="006B2D0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FULL NAME</w:t>
                  </w: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06D0A" w:rsidRPr="006B2D09" w:rsidRDefault="00506D0A" w:rsidP="00506D0A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MÃ CỔ ĐÔNG/</w:t>
                  </w:r>
                  <w:r w:rsidRPr="006B2D0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CODE</w:t>
                  </w: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……………………………………………………………………...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..................</w:t>
                  </w:r>
                </w:p>
                <w:p w:rsidR="00506D0A" w:rsidRPr="006B2D09" w:rsidRDefault="00506D0A" w:rsidP="00506D0A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SỐ LƯỢNG CỔ PHẦN SỞ HỮU/</w:t>
                  </w:r>
                  <w:r w:rsidRPr="006B2D0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NUMBER OF SHARES</w:t>
                  </w: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</w:t>
                  </w:r>
                </w:p>
                <w:p w:rsidR="00506D0A" w:rsidRPr="006B2D09" w:rsidRDefault="00506D0A" w:rsidP="00506D0A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NỘI DUNG PHÁT BIỂU/</w:t>
                  </w:r>
                  <w:r w:rsidRPr="006B2D0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CONTENTS</w:t>
                  </w: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</w:t>
                  </w:r>
                </w:p>
                <w:p w:rsidR="00506D0A" w:rsidRPr="006B2D09" w:rsidRDefault="00506D0A" w:rsidP="00506D0A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06D0A" w:rsidRPr="006B2D09" w:rsidRDefault="00506D0A" w:rsidP="00506D0A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06D0A" w:rsidRPr="006B2D09" w:rsidRDefault="00506D0A" w:rsidP="00506D0A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06D0A" w:rsidRPr="006B2D09" w:rsidRDefault="00506D0A" w:rsidP="00506D0A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06D0A" w:rsidRPr="006B2D09" w:rsidRDefault="00506D0A" w:rsidP="00506D0A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06D0A" w:rsidRPr="006B2D09" w:rsidRDefault="00506D0A" w:rsidP="00506D0A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06D0A" w:rsidRDefault="00506D0A" w:rsidP="00506D0A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06D0A" w:rsidRDefault="00506D0A" w:rsidP="00506D0A">
                  <w:pPr>
                    <w:spacing w:after="120" w:line="288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B2D0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……………..</w:t>
                  </w:r>
                </w:p>
                <w:p w:rsidR="00506D0A" w:rsidRPr="00D45B15" w:rsidRDefault="00506D0A" w:rsidP="00506D0A">
                  <w:pPr>
                    <w:rPr>
                      <w:b/>
                    </w:rPr>
                  </w:pPr>
                </w:p>
                <w:p w:rsidR="00506D0A" w:rsidRDefault="00506D0A" w:rsidP="00506D0A"/>
                <w:p w:rsidR="00506D0A" w:rsidRDefault="00506D0A" w:rsidP="00506D0A"/>
              </w:txbxContent>
            </v:textbox>
            <w10:wrap anchorx="margin"/>
          </v:rect>
        </w:pict>
      </w:r>
      <w:r>
        <w:rPr>
          <w:noProof/>
        </w:rPr>
        <w:pict>
          <v:rect id="Rectangle 4" o:spid="_x0000_s1026" style="position:absolute;margin-left:363pt;margin-top:-21.2pt;width:103.8pt;height:64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">
            <v:textbox>
              <w:txbxContent>
                <w:p w:rsidR="00506D0A" w:rsidRPr="006B2D09" w:rsidRDefault="00506D0A" w:rsidP="00506D0A">
                  <w:pPr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B2D09">
                    <w:rPr>
                      <w:rFonts w:ascii="Arial" w:hAnsi="Arial" w:cs="Arial"/>
                      <w:sz w:val="20"/>
                      <w:u w:val="single"/>
                    </w:rPr>
                    <w:t>Số thứ tự (No)</w:t>
                  </w:r>
                </w:p>
                <w:p w:rsidR="00506D0A" w:rsidRPr="006B2D09" w:rsidRDefault="00506D0A" w:rsidP="00506D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B2D09">
                    <w:rPr>
                      <w:rFonts w:ascii="Arial" w:hAnsi="Arial" w:cs="Arial"/>
                      <w:sz w:val="20"/>
                    </w:rPr>
                    <w:t>(Dành cho BTC)</w:t>
                  </w:r>
                </w:p>
                <w:p w:rsidR="00506D0A" w:rsidRPr="006B2D09" w:rsidRDefault="00506D0A" w:rsidP="00506D0A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6B2D09">
                    <w:rPr>
                      <w:rFonts w:ascii="Arial" w:hAnsi="Arial" w:cs="Arial"/>
                      <w:i/>
                      <w:sz w:val="20"/>
                    </w:rPr>
                    <w:t>(For Organizer)</w:t>
                  </w:r>
                </w:p>
                <w:p w:rsidR="00506D0A" w:rsidRPr="006B2D09" w:rsidRDefault="00506D0A" w:rsidP="00506D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506D0A" w:rsidRPr="006B2D09" w:rsidRDefault="00506D0A" w:rsidP="00506D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B2D09">
                    <w:rPr>
                      <w:rFonts w:ascii="Arial" w:hAnsi="Arial" w:cs="Arial"/>
                      <w:sz w:val="20"/>
                    </w:rPr>
                    <w:t>--------------------</w:t>
                  </w:r>
                </w:p>
              </w:txbxContent>
            </v:textbox>
            <w10:wrap anchorx="margin"/>
          </v:rect>
        </w:pict>
      </w:r>
      <w:r w:rsidR="00506D0A" w:rsidRPr="00E34EDE">
        <w:rPr>
          <w:rFonts w:ascii="Times New Roman" w:hAnsi="Times New Roman"/>
          <w:b/>
          <w:color w:val="000000"/>
          <w:sz w:val="30"/>
          <w:szCs w:val="30"/>
          <w:lang w:val="en-GB"/>
        </w:rPr>
        <w:t xml:space="preserve">                        PHIẾU ĐĂNG KÝ PHÁT BIỂU</w:t>
      </w:r>
    </w:p>
    <w:p w:rsidR="00506D0A" w:rsidRPr="00E34EDE" w:rsidRDefault="00506D0A" w:rsidP="00506D0A">
      <w:pPr>
        <w:spacing w:line="360" w:lineRule="auto"/>
        <w:rPr>
          <w:rFonts w:ascii="Times New Roman" w:hAnsi="Times New Roman"/>
          <w:b/>
          <w:color w:val="000000"/>
          <w:sz w:val="30"/>
          <w:szCs w:val="30"/>
          <w:lang w:val="en-GB"/>
        </w:rPr>
      </w:pPr>
      <w:r w:rsidRPr="00E34EDE">
        <w:rPr>
          <w:rFonts w:ascii="Times New Roman" w:hAnsi="Times New Roman"/>
          <w:b/>
          <w:i/>
          <w:color w:val="000000"/>
          <w:sz w:val="26"/>
          <w:szCs w:val="22"/>
          <w:lang w:val="en-GB"/>
        </w:rPr>
        <w:t xml:space="preserve">                            REGISTRATION OF EXPRESSING</w:t>
      </w:r>
    </w:p>
    <w:sectPr w:rsidR="00506D0A" w:rsidRPr="00E34EDE" w:rsidSect="0094012F">
      <w:headerReference w:type="default" r:id="rId7"/>
      <w:pgSz w:w="11906" w:h="16838"/>
      <w:pgMar w:top="1062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EC" w:rsidRDefault="00965AEC" w:rsidP="000019E4">
      <w:r>
        <w:separator/>
      </w:r>
    </w:p>
  </w:endnote>
  <w:endnote w:type="continuationSeparator" w:id="1">
    <w:p w:rsidR="00965AEC" w:rsidRDefault="00965AEC" w:rsidP="0000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EC" w:rsidRDefault="00965AEC" w:rsidP="000019E4">
      <w:r>
        <w:separator/>
      </w:r>
    </w:p>
  </w:footnote>
  <w:footnote w:type="continuationSeparator" w:id="1">
    <w:p w:rsidR="00965AEC" w:rsidRDefault="00965AEC" w:rsidP="00001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6A" w:rsidRDefault="00E81B14" w:rsidP="00E81B14">
    <w:pPr>
      <w:pStyle w:val="Header"/>
      <w:tabs>
        <w:tab w:val="clear" w:pos="4513"/>
        <w:tab w:val="clear" w:pos="9026"/>
        <w:tab w:val="left" w:pos="31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A3A"/>
    <w:multiLevelType w:val="hybridMultilevel"/>
    <w:tmpl w:val="0E12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685C"/>
    <w:multiLevelType w:val="hybridMultilevel"/>
    <w:tmpl w:val="BD701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1735D"/>
    <w:multiLevelType w:val="hybridMultilevel"/>
    <w:tmpl w:val="4F9E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842"/>
    <w:multiLevelType w:val="hybridMultilevel"/>
    <w:tmpl w:val="D72A0A1A"/>
    <w:lvl w:ilvl="0" w:tplc="9788E654">
      <w:start w:val="1"/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4">
    <w:nsid w:val="092B5CD8"/>
    <w:multiLevelType w:val="hybridMultilevel"/>
    <w:tmpl w:val="B838E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87763"/>
    <w:multiLevelType w:val="hybridMultilevel"/>
    <w:tmpl w:val="59520D58"/>
    <w:lvl w:ilvl="0" w:tplc="EB80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D58BA"/>
    <w:multiLevelType w:val="hybridMultilevel"/>
    <w:tmpl w:val="46D2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F1ECD"/>
    <w:multiLevelType w:val="hybridMultilevel"/>
    <w:tmpl w:val="A878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B24A0"/>
    <w:multiLevelType w:val="hybridMultilevel"/>
    <w:tmpl w:val="6E98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31C2"/>
    <w:multiLevelType w:val="hybridMultilevel"/>
    <w:tmpl w:val="965819EC"/>
    <w:lvl w:ilvl="0" w:tplc="E4424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76B7D"/>
    <w:multiLevelType w:val="hybridMultilevel"/>
    <w:tmpl w:val="EE1E8548"/>
    <w:lvl w:ilvl="0" w:tplc="98DEF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B4E2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A1CE9"/>
    <w:multiLevelType w:val="hybridMultilevel"/>
    <w:tmpl w:val="19B467EE"/>
    <w:lvl w:ilvl="0" w:tplc="A5704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440E6"/>
    <w:multiLevelType w:val="hybridMultilevel"/>
    <w:tmpl w:val="F30E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57AC9"/>
    <w:multiLevelType w:val="hybridMultilevel"/>
    <w:tmpl w:val="90B6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15FAC"/>
    <w:multiLevelType w:val="hybridMultilevel"/>
    <w:tmpl w:val="4D58A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0D0FDD"/>
    <w:multiLevelType w:val="hybridMultilevel"/>
    <w:tmpl w:val="74C2ABDE"/>
    <w:lvl w:ilvl="0" w:tplc="47BA34D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410A5"/>
    <w:multiLevelType w:val="hybridMultilevel"/>
    <w:tmpl w:val="69D22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77386"/>
    <w:multiLevelType w:val="hybridMultilevel"/>
    <w:tmpl w:val="06D47090"/>
    <w:lvl w:ilvl="0" w:tplc="07AEF5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8249C"/>
    <w:multiLevelType w:val="hybridMultilevel"/>
    <w:tmpl w:val="8D52FFF0"/>
    <w:lvl w:ilvl="0" w:tplc="B0F05B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16E84"/>
    <w:multiLevelType w:val="hybridMultilevel"/>
    <w:tmpl w:val="12E06D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EC5DAC"/>
    <w:multiLevelType w:val="hybridMultilevel"/>
    <w:tmpl w:val="0932263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730BE"/>
    <w:multiLevelType w:val="hybridMultilevel"/>
    <w:tmpl w:val="36525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6"/>
  </w:num>
  <w:num w:numId="10">
    <w:abstractNumId w:val="4"/>
  </w:num>
  <w:num w:numId="11">
    <w:abstractNumId w:val="0"/>
  </w:num>
  <w:num w:numId="12">
    <w:abstractNumId w:val="20"/>
  </w:num>
  <w:num w:numId="13">
    <w:abstractNumId w:val="5"/>
  </w:num>
  <w:num w:numId="14">
    <w:abstractNumId w:val="10"/>
  </w:num>
  <w:num w:numId="15">
    <w:abstractNumId w:val="9"/>
  </w:num>
  <w:num w:numId="16">
    <w:abstractNumId w:val="14"/>
  </w:num>
  <w:num w:numId="17">
    <w:abstractNumId w:val="19"/>
  </w:num>
  <w:num w:numId="18">
    <w:abstractNumId w:val="1"/>
  </w:num>
  <w:num w:numId="19">
    <w:abstractNumId w:val="15"/>
  </w:num>
  <w:num w:numId="20">
    <w:abstractNumId w:val="13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65AEC"/>
    <w:rsid w:val="000019E4"/>
    <w:rsid w:val="00003AB6"/>
    <w:rsid w:val="00034385"/>
    <w:rsid w:val="00062D2D"/>
    <w:rsid w:val="0008048E"/>
    <w:rsid w:val="0016677E"/>
    <w:rsid w:val="004561C8"/>
    <w:rsid w:val="004D1382"/>
    <w:rsid w:val="00506D0A"/>
    <w:rsid w:val="00517371"/>
    <w:rsid w:val="00526AC2"/>
    <w:rsid w:val="00536E9E"/>
    <w:rsid w:val="00550C7B"/>
    <w:rsid w:val="00563F01"/>
    <w:rsid w:val="00650A08"/>
    <w:rsid w:val="006D78C3"/>
    <w:rsid w:val="00722BE4"/>
    <w:rsid w:val="00772E97"/>
    <w:rsid w:val="007B2673"/>
    <w:rsid w:val="00804F38"/>
    <w:rsid w:val="008424B6"/>
    <w:rsid w:val="0085340F"/>
    <w:rsid w:val="0094012F"/>
    <w:rsid w:val="00962101"/>
    <w:rsid w:val="00965AEC"/>
    <w:rsid w:val="00982CE7"/>
    <w:rsid w:val="00A3506A"/>
    <w:rsid w:val="00A77A18"/>
    <w:rsid w:val="00AC6ADA"/>
    <w:rsid w:val="00B5670C"/>
    <w:rsid w:val="00B914A0"/>
    <w:rsid w:val="00BB6BB2"/>
    <w:rsid w:val="00BF3742"/>
    <w:rsid w:val="00C64C44"/>
    <w:rsid w:val="00CD38B9"/>
    <w:rsid w:val="00D72064"/>
    <w:rsid w:val="00E3131A"/>
    <w:rsid w:val="00E34EDE"/>
    <w:rsid w:val="00E81B14"/>
    <w:rsid w:val="00EC01B2"/>
    <w:rsid w:val="00E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01"/>
    <w:rPr>
      <w:rFonts w:ascii="VNI-Centur" w:eastAsia="Times New Roman" w:hAnsi="VNI-Centu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6210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62101"/>
    <w:rPr>
      <w:rFonts w:ascii="VNI-Centur" w:eastAsia="Times New Roman" w:hAnsi="VNI-Centu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2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3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72;H&#272;C&#272;%20L&#194;&#768;N%202%20-%2008012015\7.%20PHIEU%20DANG%20KY%20PHAT%20BIEU%20TAI%20DHDCD%20BAT%20THUONG%20PGT%20LAN%202%20-%200801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7. PHIEU DANG KY PHAT BIEU TAI DHDCD BAT THUONG PGT LAN 2 - 08012015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2015-12-23T11:25:00Z</dcterms:created>
  <dcterms:modified xsi:type="dcterms:W3CDTF">2015-12-23T11:25:00Z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36eb6d635e14ad691f661b50551b417.psdsxs" Id="R3753d676794e469b" /></Relationships>
</file>