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a5c4a3315ee54bf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256" w:rsidRPr="00EB56C8" w:rsidRDefault="0083417C" w:rsidP="0007088B">
      <w:pPr>
        <w:pStyle w:val="NormalWeb"/>
        <w:widowControl w:val="0"/>
        <w:spacing w:line="276" w:lineRule="auto"/>
        <w:jc w:val="center"/>
      </w:pPr>
      <w:r>
        <w:rPr>
          <w:noProof/>
        </w:rPr>
        <w:pict>
          <v:shapetype id="_x0000_t202" coordsize="21600,21600" o:spt="202" path="m,l,21600r21600,l21600,xe">
            <v:stroke joinstyle="miter"/>
            <v:path gradientshapeok="t" o:connecttype="rect"/>
          </v:shapetype>
          <v:shape id="Text Box 2" o:spid="_x0000_s1029" type="#_x0000_t202" style="position:absolute;left:0;text-align:left;margin-left:-14.7pt;margin-top:-7.7pt;width:501.6pt;height:107.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wGLtg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" filled="f" stroked="f" strokecolor="blue">
            <v:textbox>
              <w:txbxContent>
                <w:p w:rsidR="009D43C8" w:rsidRPr="002856C2" w:rsidRDefault="009D43C8" w:rsidP="00707256">
                  <w:pPr>
                    <w:jc w:val="center"/>
                    <w:rPr>
                      <w:b/>
                      <w:color w:val="0F0096"/>
                      <w:sz w:val="18"/>
                    </w:rPr>
                  </w:pPr>
                  <w:r w:rsidRPr="002856C2">
                    <w:rPr>
                      <w:b/>
                      <w:color w:val="000080"/>
                    </w:rPr>
                    <w:t>CÔNG TY CỔ PHẦN TAXI GAS SÀI GÒN PETROLIMEX</w:t>
                  </w:r>
                </w:p>
                <w:p w:rsidR="009D43C8" w:rsidRPr="002856C2" w:rsidRDefault="009D43C8" w:rsidP="00707256">
                  <w:pPr>
                    <w:spacing w:line="340" w:lineRule="exact"/>
                    <w:jc w:val="center"/>
                    <w:rPr>
                      <w:color w:val="000080"/>
                    </w:rPr>
                  </w:pPr>
                  <w:r w:rsidRPr="002856C2">
                    <w:rPr>
                      <w:color w:val="000080"/>
                    </w:rPr>
                    <w:t>178/6 ĐIỆN BIÊN PHỦ, PHƯỜNG 21, QUẬN BÌNH THẠNH, TP.HCM</w:t>
                  </w:r>
                </w:p>
                <w:p w:rsidR="009D43C8" w:rsidRPr="002856C2" w:rsidRDefault="009D43C8" w:rsidP="00707256">
                  <w:pPr>
                    <w:spacing w:line="360" w:lineRule="exact"/>
                    <w:jc w:val="center"/>
                    <w:rPr>
                      <w:color w:val="0F0096"/>
                      <w:sz w:val="18"/>
                    </w:rPr>
                  </w:pPr>
                  <w:r w:rsidRPr="002856C2">
                    <w:rPr>
                      <w:color w:val="000080"/>
                    </w:rPr>
                    <w:t xml:space="preserve">Điện thoại: (84-8) </w:t>
                  </w:r>
                  <w:r>
                    <w:rPr>
                      <w:color w:val="000080"/>
                    </w:rPr>
                    <w:t>35124761</w:t>
                  </w:r>
                  <w:r w:rsidRPr="002856C2">
                    <w:rPr>
                      <w:color w:val="0F0096"/>
                      <w:sz w:val="18"/>
                    </w:rPr>
                    <w:t xml:space="preserve">     </w:t>
                  </w:r>
                  <w:r w:rsidRPr="002856C2">
                    <w:rPr>
                      <w:color w:val="000080"/>
                    </w:rPr>
                    <w:tab/>
                    <w:t xml:space="preserve">Fax: (84-8) </w:t>
                  </w:r>
                  <w:r>
                    <w:rPr>
                      <w:color w:val="000080"/>
                    </w:rPr>
                    <w:t>3</w:t>
                  </w:r>
                  <w:r w:rsidRPr="002856C2">
                    <w:rPr>
                      <w:color w:val="000080"/>
                    </w:rPr>
                    <w:t>5</w:t>
                  </w:r>
                  <w:r>
                    <w:rPr>
                      <w:color w:val="000080"/>
                    </w:rPr>
                    <w:t xml:space="preserve"> </w:t>
                  </w:r>
                  <w:r w:rsidRPr="002856C2">
                    <w:rPr>
                      <w:color w:val="000080"/>
                    </w:rPr>
                    <w:t>124</w:t>
                  </w:r>
                  <w:r>
                    <w:rPr>
                      <w:color w:val="000080"/>
                    </w:rPr>
                    <w:t xml:space="preserve"> </w:t>
                  </w:r>
                  <w:r w:rsidRPr="002856C2">
                    <w:rPr>
                      <w:color w:val="000080"/>
                    </w:rPr>
                    <w:t>124</w:t>
                  </w:r>
                </w:p>
                <w:p w:rsidR="009D43C8" w:rsidRPr="00B13914" w:rsidRDefault="009D43C8" w:rsidP="00707256">
                  <w:pPr>
                    <w:widowControl w:val="0"/>
                    <w:spacing w:line="360" w:lineRule="exact"/>
                    <w:jc w:val="center"/>
                    <w:rPr>
                      <w:rFonts w:ascii="Arial" w:hAnsi="Arial" w:cs="Arial"/>
                      <w:color w:val="000080"/>
                      <w:sz w:val="22"/>
                    </w:rPr>
                  </w:pPr>
                  <w:r w:rsidRPr="00B13914">
                    <w:rPr>
                      <w:rFonts w:ascii="Arial" w:hAnsi="Arial" w:cs="Arial"/>
                      <w:color w:val="000080"/>
                      <w:sz w:val="22"/>
                    </w:rPr>
                    <w:t xml:space="preserve">Email: </w:t>
                  </w:r>
                  <w:r>
                    <w:rPr>
                      <w:rFonts w:ascii="Arial" w:hAnsi="Arial" w:cs="Arial"/>
                      <w:color w:val="000080"/>
                      <w:sz w:val="22"/>
                    </w:rPr>
                    <w:t>taxigas512@yahoo.com.vn</w:t>
                  </w:r>
                  <w:r w:rsidRPr="00B13914">
                    <w:rPr>
                      <w:rFonts w:ascii="Arial" w:hAnsi="Arial" w:cs="Arial"/>
                      <w:color w:val="000080"/>
                      <w:sz w:val="22"/>
                    </w:rPr>
                    <w:t xml:space="preserve"> </w:t>
                  </w:r>
                  <w:r w:rsidRPr="00B13914">
                    <w:rPr>
                      <w:rFonts w:ascii="Arial" w:hAnsi="Arial" w:cs="Arial"/>
                      <w:color w:val="000080"/>
                      <w:sz w:val="22"/>
                    </w:rPr>
                    <w:tab/>
                    <w:t xml:space="preserve">Website: </w:t>
                  </w:r>
                  <w:r w:rsidRPr="00B13914">
                    <w:rPr>
                      <w:rFonts w:ascii="Arial" w:hAnsi="Arial" w:cs="Arial"/>
                      <w:color w:val="000080"/>
                      <w:sz w:val="22"/>
                      <w:u w:val="single"/>
                    </w:rPr>
                    <w:t>www.</w:t>
                  </w:r>
                  <w:r>
                    <w:rPr>
                      <w:rFonts w:ascii="Arial" w:hAnsi="Arial" w:cs="Arial"/>
                      <w:color w:val="000080"/>
                      <w:sz w:val="22"/>
                      <w:u w:val="single"/>
                    </w:rPr>
                    <w:t>taxipetrolimexsg</w:t>
                  </w:r>
                  <w:r w:rsidRPr="00B13914">
                    <w:rPr>
                      <w:rFonts w:ascii="Arial" w:hAnsi="Arial" w:cs="Arial"/>
                      <w:color w:val="000080"/>
                      <w:sz w:val="22"/>
                      <w:u w:val="single"/>
                    </w:rPr>
                    <w:t>.com</w:t>
                  </w:r>
                </w:p>
                <w:p w:rsidR="009D43C8" w:rsidRPr="00F85B53" w:rsidRDefault="00E0250F" w:rsidP="00707256">
                  <w:pPr>
                    <w:jc w:val="center"/>
                    <w:rPr>
                      <w:color w:val="000080"/>
                      <w:sz w:val="28"/>
                      <w:szCs w:val="28"/>
                    </w:rPr>
                  </w:pPr>
                  <w:r>
                    <w:rPr>
                      <w:noProof/>
                      <w:color w:val="000080"/>
                      <w:sz w:val="28"/>
                      <w:szCs w:val="28"/>
                      <w:lang w:val="en-US" w:eastAsia="en-US"/>
                    </w:rPr>
                    <w:drawing>
                      <wp:inline distT="0" distB="0" distL="0" distR="0">
                        <wp:extent cx="6186170" cy="400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86170" cy="40005"/>
                                </a:xfrm>
                                <a:prstGeom prst="rect">
                                  <a:avLst/>
                                </a:prstGeom>
                                <a:noFill/>
                                <a:ln w="9525">
                                  <a:noFill/>
                                  <a:miter lim="800000"/>
                                  <a:headEnd/>
                                  <a:tailEnd/>
                                </a:ln>
                              </pic:spPr>
                            </pic:pic>
                          </a:graphicData>
                        </a:graphic>
                      </wp:inline>
                    </w:drawing>
                  </w:r>
                </w:p>
              </w:txbxContent>
            </v:textbox>
          </v:shape>
        </w:pict>
      </w:r>
    </w:p>
    <w:p w:rsidR="00707256" w:rsidRPr="00EB56C8" w:rsidRDefault="00707256" w:rsidP="00707256">
      <w:pPr>
        <w:pStyle w:val="NormalWeb"/>
        <w:widowControl w:val="0"/>
        <w:spacing w:after="120" w:line="276" w:lineRule="auto"/>
        <w:jc w:val="center"/>
      </w:pPr>
      <w:r w:rsidRPr="00EB56C8">
        <w:t> </w:t>
      </w:r>
    </w:p>
    <w:p w:rsidR="00707256" w:rsidRPr="00EB56C8" w:rsidRDefault="00707256" w:rsidP="00707256">
      <w:pPr>
        <w:pStyle w:val="NormalWeb"/>
        <w:widowControl w:val="0"/>
        <w:spacing w:after="120" w:line="276" w:lineRule="auto"/>
        <w:jc w:val="center"/>
      </w:pPr>
      <w:r w:rsidRPr="00EB56C8">
        <w:t> </w:t>
      </w:r>
    </w:p>
    <w:p w:rsidR="00707256" w:rsidRPr="00EB56C8" w:rsidRDefault="00E0250F" w:rsidP="00707256">
      <w:pPr>
        <w:pStyle w:val="NormalWeb"/>
        <w:widowControl w:val="0"/>
        <w:spacing w:after="120" w:line="276" w:lineRule="auto"/>
        <w:jc w:val="center"/>
      </w:pPr>
      <w:r>
        <w:rPr>
          <w:noProof/>
          <w:lang w:val="en-US" w:eastAsia="en-US"/>
        </w:rPr>
        <w:drawing>
          <wp:anchor distT="0" distB="0" distL="114300" distR="114300" simplePos="0" relativeHeight="251656192" behindDoc="1" locked="0" layoutInCell="1" allowOverlap="1">
            <wp:simplePos x="0" y="0"/>
            <wp:positionH relativeFrom="column">
              <wp:posOffset>2049780</wp:posOffset>
            </wp:positionH>
            <wp:positionV relativeFrom="paragraph">
              <wp:posOffset>12700</wp:posOffset>
            </wp:positionV>
            <wp:extent cx="1440180" cy="800100"/>
            <wp:effectExtent l="19050" t="0" r="7620" b="0"/>
            <wp:wrapTight wrapText="bothSides">
              <wp:wrapPolygon edited="0">
                <wp:start x="-286" y="0"/>
                <wp:lineTo x="-286" y="21086"/>
                <wp:lineTo x="21714" y="21086"/>
                <wp:lineTo x="21714" y="0"/>
                <wp:lineTo x="-286" y="0"/>
              </wp:wrapPolygon>
            </wp:wrapTight>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440180" cy="800100"/>
                    </a:xfrm>
                    <a:prstGeom prst="rect">
                      <a:avLst/>
                    </a:prstGeom>
                    <a:noFill/>
                    <a:ln w="9525">
                      <a:noFill/>
                      <a:miter lim="800000"/>
                      <a:headEnd/>
                      <a:tailEnd/>
                    </a:ln>
                  </pic:spPr>
                </pic:pic>
              </a:graphicData>
            </a:graphic>
          </wp:anchor>
        </w:drawing>
      </w:r>
      <w:r w:rsidR="00707256" w:rsidRPr="00EB56C8">
        <w:t> </w:t>
      </w:r>
    </w:p>
    <w:p w:rsidR="00707256" w:rsidRPr="00EB56C8" w:rsidRDefault="00707256" w:rsidP="00707256">
      <w:pPr>
        <w:pStyle w:val="NormalWeb"/>
        <w:widowControl w:val="0"/>
        <w:spacing w:after="120" w:line="276" w:lineRule="auto"/>
        <w:jc w:val="center"/>
      </w:pPr>
      <w:r w:rsidRPr="00EB56C8">
        <w:t> </w:t>
      </w:r>
    </w:p>
    <w:p w:rsidR="00707256" w:rsidRPr="00EB56C8" w:rsidRDefault="00707256" w:rsidP="00707256">
      <w:pPr>
        <w:widowControl w:val="0"/>
        <w:spacing w:line="276" w:lineRule="auto"/>
        <w:rPr>
          <w:sz w:val="22"/>
        </w:rPr>
      </w:pPr>
      <w:r w:rsidRPr="00EB56C8">
        <w:t> </w:t>
      </w:r>
    </w:p>
    <w:p w:rsidR="00707256" w:rsidRPr="00EB56C8" w:rsidRDefault="00707256" w:rsidP="00707256">
      <w:pPr>
        <w:widowControl w:val="0"/>
        <w:spacing w:line="276" w:lineRule="auto"/>
        <w:rPr>
          <w:sz w:val="22"/>
        </w:rPr>
      </w:pPr>
    </w:p>
    <w:p w:rsidR="00707256" w:rsidRPr="00EB56C8" w:rsidRDefault="00707256" w:rsidP="00707256">
      <w:pPr>
        <w:widowControl w:val="0"/>
        <w:spacing w:line="276" w:lineRule="auto"/>
        <w:rPr>
          <w:sz w:val="22"/>
        </w:rPr>
      </w:pPr>
    </w:p>
    <w:p w:rsidR="00707256" w:rsidRPr="00EB56C8" w:rsidRDefault="00707256" w:rsidP="00707256">
      <w:pPr>
        <w:widowControl w:val="0"/>
        <w:spacing w:line="276" w:lineRule="auto"/>
        <w:rPr>
          <w:sz w:val="22"/>
        </w:rPr>
      </w:pPr>
    </w:p>
    <w:p w:rsidR="00707256" w:rsidRPr="00EB56C8" w:rsidRDefault="00707256" w:rsidP="00707256">
      <w:pPr>
        <w:widowControl w:val="0"/>
        <w:spacing w:line="276" w:lineRule="auto"/>
        <w:ind w:hanging="289"/>
        <w:rPr>
          <w:b/>
          <w:noProof/>
          <w:sz w:val="32"/>
          <w:szCs w:val="32"/>
        </w:rPr>
      </w:pPr>
    </w:p>
    <w:p w:rsidR="00707256" w:rsidRPr="00EB56C8" w:rsidRDefault="00707256" w:rsidP="00707256">
      <w:pPr>
        <w:widowControl w:val="0"/>
        <w:spacing w:line="276" w:lineRule="auto"/>
        <w:rPr>
          <w:sz w:val="22"/>
        </w:rPr>
      </w:pPr>
    </w:p>
    <w:p w:rsidR="00707256" w:rsidRPr="00EB56C8" w:rsidRDefault="00707256" w:rsidP="00707256">
      <w:pPr>
        <w:widowControl w:val="0"/>
        <w:spacing w:line="276" w:lineRule="auto"/>
        <w:rPr>
          <w:sz w:val="22"/>
        </w:rPr>
      </w:pPr>
    </w:p>
    <w:p w:rsidR="00707256" w:rsidRPr="00EB56C8" w:rsidRDefault="0083417C" w:rsidP="00707256">
      <w:pPr>
        <w:widowControl w:val="0"/>
        <w:spacing w:line="276" w:lineRule="auto"/>
        <w:jc w:val="center"/>
        <w:rPr>
          <w:sz w:val="22"/>
        </w:rPr>
      </w:pPr>
      <w:r>
        <w:rPr>
          <w:noProof/>
        </w:rPr>
        <w:pict>
          <v:shape id="WordArt 2" o:spid="_x0000_s1027" type="#_x0000_t202" style="position:absolute;left:0;text-align:left;margin-left:142.5pt;margin-top:6.2pt;width:168.25pt;height:38.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" filled="f" stroked="f">
            <o:lock v:ext="edit" text="t" shapetype="t"/>
            <v:textbox style="mso-fit-shape-to-text:t">
              <w:txbxContent>
                <w:p w:rsidR="009D43C8" w:rsidRDefault="009D43C8" w:rsidP="002C0FD4">
                  <w:pPr>
                    <w:pStyle w:val="NormalWeb"/>
                    <w:spacing w:before="0" w:beforeAutospacing="0" w:after="0" w:afterAutospacing="0"/>
                    <w:jc w:val="center"/>
                  </w:pPr>
                  <w:r w:rsidRPr="0083417C">
                    <w:rPr>
                      <w:rFonts w:ascii="VNI-Garam" w:hAnsi="VNI-Garam"/>
                      <w:b/>
                      <w:bCs/>
                      <w:color w:val="000080"/>
                      <w:sz w:val="48"/>
                      <w:szCs w:val="48"/>
                    </w:rPr>
                    <w:t>ÑIEÀU LEÄ</w:t>
                  </w:r>
                </w:p>
              </w:txbxContent>
            </v:textbox>
          </v:shape>
        </w:pict>
      </w:r>
    </w:p>
    <w:p w:rsidR="00707256" w:rsidRPr="00EB56C8" w:rsidRDefault="0083417C" w:rsidP="00707256">
      <w:pPr>
        <w:widowControl w:val="0"/>
        <w:tabs>
          <w:tab w:val="left" w:pos="3210"/>
          <w:tab w:val="left" w:pos="3840"/>
          <w:tab w:val="center" w:pos="4822"/>
        </w:tabs>
        <w:spacing w:before="1200" w:line="276" w:lineRule="auto"/>
        <w:rPr>
          <w:sz w:val="22"/>
        </w:rPr>
      </w:pPr>
      <w:r>
        <w:rPr>
          <w:noProof/>
        </w:rPr>
        <w:pict>
          <v:shape id="WordArt 3" o:spid="_x0000_s1026" type="#_x0000_t202" style="position:absolute;margin-left:77.25pt;margin-top:46.9pt;width:317.95pt;height:38.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" filled="f" stroked="f">
            <o:lock v:ext="edit" text="t" shapetype="t"/>
            <v:textbox style="mso-fit-shape-to-text:t">
              <w:txbxContent>
                <w:p w:rsidR="009D43C8" w:rsidRDefault="009D43C8" w:rsidP="002C0FD4">
                  <w:pPr>
                    <w:pStyle w:val="NormalWeb"/>
                    <w:spacing w:before="0" w:beforeAutospacing="0" w:after="0" w:afterAutospacing="0"/>
                    <w:jc w:val="center"/>
                  </w:pPr>
                  <w:r w:rsidRPr="0083417C">
                    <w:rPr>
                      <w:rFonts w:ascii="VNI-Garam" w:hAnsi="VNI-Garam"/>
                      <w:b/>
                      <w:bCs/>
                      <w:color w:val="000080"/>
                      <w:sz w:val="48"/>
                      <w:szCs w:val="48"/>
                    </w:rPr>
                    <w:t>TOÅ CHÖÙC VAØ HOAÏT ÑOÄNG</w:t>
                  </w:r>
                </w:p>
              </w:txbxContent>
            </v:textbox>
          </v:shape>
        </w:pict>
      </w:r>
      <w:r w:rsidR="00707256" w:rsidRPr="00EB56C8">
        <w:rPr>
          <w:sz w:val="22"/>
        </w:rPr>
        <w:tab/>
      </w:r>
      <w:r w:rsidR="00707256" w:rsidRPr="00EB56C8">
        <w:rPr>
          <w:sz w:val="22"/>
        </w:rPr>
        <w:tab/>
      </w:r>
      <w:r w:rsidR="00707256" w:rsidRPr="00EB56C8">
        <w:rPr>
          <w:sz w:val="22"/>
        </w:rPr>
        <w:tab/>
      </w:r>
    </w:p>
    <w:p w:rsidR="00707256" w:rsidRPr="00EB56C8" w:rsidRDefault="00707256" w:rsidP="00707256">
      <w:pPr>
        <w:widowControl w:val="0"/>
        <w:spacing w:before="1200" w:line="276" w:lineRule="auto"/>
        <w:jc w:val="center"/>
        <w:rPr>
          <w:sz w:val="22"/>
        </w:rPr>
      </w:pPr>
    </w:p>
    <w:p w:rsidR="00707256" w:rsidRPr="00EB56C8" w:rsidRDefault="00707256" w:rsidP="00707256">
      <w:pPr>
        <w:widowControl w:val="0"/>
        <w:spacing w:before="100" w:beforeAutospacing="1" w:line="276" w:lineRule="auto"/>
        <w:jc w:val="center"/>
        <w:rPr>
          <w:sz w:val="22"/>
        </w:rPr>
      </w:pPr>
    </w:p>
    <w:p w:rsidR="00707256" w:rsidRPr="00EB56C8" w:rsidRDefault="00707256" w:rsidP="00707256">
      <w:pPr>
        <w:widowControl w:val="0"/>
        <w:spacing w:before="100" w:beforeAutospacing="1" w:line="276" w:lineRule="auto"/>
        <w:jc w:val="center"/>
        <w:rPr>
          <w:b/>
          <w:bCs/>
          <w:sz w:val="22"/>
        </w:rPr>
      </w:pPr>
    </w:p>
    <w:p w:rsidR="00707256" w:rsidRPr="00EB56C8" w:rsidRDefault="00707256" w:rsidP="00707256">
      <w:pPr>
        <w:widowControl w:val="0"/>
        <w:spacing w:before="100" w:beforeAutospacing="1" w:line="276" w:lineRule="auto"/>
        <w:jc w:val="center"/>
        <w:rPr>
          <w:b/>
          <w:bCs/>
          <w:sz w:val="22"/>
        </w:rPr>
      </w:pPr>
    </w:p>
    <w:p w:rsidR="00707256" w:rsidRPr="00EB56C8" w:rsidRDefault="00707256" w:rsidP="00707256">
      <w:pPr>
        <w:widowControl w:val="0"/>
        <w:spacing w:before="100" w:beforeAutospacing="1" w:line="276" w:lineRule="auto"/>
        <w:jc w:val="center"/>
        <w:rPr>
          <w:b/>
          <w:bCs/>
          <w:sz w:val="22"/>
        </w:rPr>
      </w:pPr>
    </w:p>
    <w:p w:rsidR="00707256" w:rsidRPr="00EB56C8" w:rsidRDefault="00707256" w:rsidP="00707256">
      <w:pPr>
        <w:widowControl w:val="0"/>
        <w:spacing w:before="100" w:beforeAutospacing="1" w:line="276" w:lineRule="auto"/>
        <w:jc w:val="center"/>
        <w:rPr>
          <w:b/>
          <w:bCs/>
          <w:sz w:val="22"/>
        </w:rPr>
      </w:pPr>
    </w:p>
    <w:p w:rsidR="00707256" w:rsidRPr="00EB56C8" w:rsidRDefault="00707256" w:rsidP="00707256">
      <w:pPr>
        <w:widowControl w:val="0"/>
        <w:spacing w:before="100" w:beforeAutospacing="1" w:line="360" w:lineRule="exact"/>
        <w:jc w:val="center"/>
        <w:rPr>
          <w:b/>
          <w:bCs/>
          <w:sz w:val="22"/>
        </w:rPr>
      </w:pPr>
    </w:p>
    <w:p w:rsidR="00707256" w:rsidRPr="00EB56C8" w:rsidRDefault="00F318CB" w:rsidP="00F318CB">
      <w:pPr>
        <w:widowControl w:val="0"/>
        <w:tabs>
          <w:tab w:val="left" w:pos="7020"/>
        </w:tabs>
        <w:spacing w:before="100" w:beforeAutospacing="1" w:line="360" w:lineRule="exact"/>
        <w:rPr>
          <w:b/>
          <w:bCs/>
          <w:sz w:val="22"/>
        </w:rPr>
      </w:pPr>
      <w:r>
        <w:rPr>
          <w:b/>
          <w:bCs/>
          <w:sz w:val="22"/>
        </w:rPr>
        <w:tab/>
      </w:r>
    </w:p>
    <w:p w:rsidR="00707256" w:rsidRPr="00EB56C8" w:rsidRDefault="00707256" w:rsidP="00707256">
      <w:pPr>
        <w:widowControl w:val="0"/>
        <w:spacing w:before="100" w:beforeAutospacing="1" w:line="360" w:lineRule="exact"/>
        <w:jc w:val="center"/>
        <w:rPr>
          <w:b/>
          <w:bCs/>
          <w:sz w:val="22"/>
        </w:rPr>
      </w:pPr>
    </w:p>
    <w:p w:rsidR="00707256" w:rsidRPr="00EB56C8" w:rsidRDefault="00707256" w:rsidP="00707256">
      <w:pPr>
        <w:widowControl w:val="0"/>
        <w:spacing w:before="100" w:beforeAutospacing="1" w:line="360" w:lineRule="exact"/>
        <w:jc w:val="center"/>
        <w:rPr>
          <w:b/>
          <w:bCs/>
          <w:sz w:val="22"/>
        </w:rPr>
      </w:pPr>
    </w:p>
    <w:p w:rsidR="00707256" w:rsidRPr="00585D9E" w:rsidRDefault="00DA6364" w:rsidP="00707256">
      <w:pPr>
        <w:widowControl w:val="0"/>
        <w:spacing w:before="100" w:beforeAutospacing="1" w:line="360" w:lineRule="exact"/>
        <w:jc w:val="center"/>
        <w:rPr>
          <w:b/>
          <w:bCs/>
          <w:sz w:val="22"/>
          <w:lang w:eastAsia="ja-JP"/>
        </w:rPr>
        <w:sectPr w:rsidR="00707256" w:rsidRPr="00585D9E" w:rsidSect="005F0994">
          <w:footerReference w:type="default" r:id="rId10"/>
          <w:footnotePr>
            <w:numFmt w:val="chicago"/>
          </w:footnotePr>
          <w:pgSz w:w="11907" w:h="16840" w:code="9"/>
          <w:pgMar w:top="1134" w:right="964" w:bottom="1134" w:left="1588" w:header="0" w:footer="340" w:gutter="0"/>
          <w:pgNumType w:start="1"/>
          <w:cols w:space="720"/>
          <w:docGrid w:linePitch="254"/>
        </w:sectPr>
      </w:pPr>
      <w:r>
        <w:rPr>
          <w:b/>
          <w:bCs/>
          <w:sz w:val="22"/>
        </w:rPr>
        <w:t>TP. HCM</w:t>
      </w:r>
      <w:r w:rsidR="00DE1337">
        <w:rPr>
          <w:rFonts w:hint="eastAsia"/>
          <w:b/>
          <w:bCs/>
          <w:sz w:val="22"/>
          <w:lang w:eastAsia="ja-JP"/>
        </w:rPr>
        <w:t xml:space="preserve">, ngày </w:t>
      </w:r>
      <w:r w:rsidR="00E376CA" w:rsidRPr="0083417C">
        <w:rPr>
          <w:b/>
          <w:bCs/>
          <w:sz w:val="22"/>
          <w:lang w:eastAsia="ja-JP"/>
        </w:rPr>
        <w:t>08</w:t>
      </w:r>
      <w:r w:rsidR="00C17F46" w:rsidRPr="0083417C">
        <w:rPr>
          <w:b/>
          <w:bCs/>
          <w:sz w:val="22"/>
          <w:lang w:eastAsia="ja-JP"/>
        </w:rPr>
        <w:t xml:space="preserve"> </w:t>
      </w:r>
      <w:r>
        <w:rPr>
          <w:rFonts w:hint="eastAsia"/>
          <w:b/>
          <w:bCs/>
          <w:sz w:val="22"/>
          <w:lang w:eastAsia="ja-JP"/>
        </w:rPr>
        <w:t xml:space="preserve"> tháng </w:t>
      </w:r>
      <w:r w:rsidR="00E376CA" w:rsidRPr="0083417C">
        <w:rPr>
          <w:b/>
          <w:bCs/>
          <w:sz w:val="22"/>
          <w:lang w:eastAsia="ja-JP"/>
        </w:rPr>
        <w:t>01</w:t>
      </w:r>
      <w:r w:rsidR="00C17F46" w:rsidRPr="0083417C">
        <w:rPr>
          <w:b/>
          <w:bCs/>
          <w:sz w:val="22"/>
          <w:lang w:eastAsia="ja-JP"/>
        </w:rPr>
        <w:t xml:space="preserve"> </w:t>
      </w:r>
      <w:r>
        <w:rPr>
          <w:rFonts w:hint="eastAsia"/>
          <w:b/>
          <w:bCs/>
          <w:sz w:val="22"/>
          <w:lang w:eastAsia="ja-JP"/>
        </w:rPr>
        <w:t xml:space="preserve"> </w:t>
      </w:r>
      <w:r w:rsidR="00707256" w:rsidRPr="00EB56C8">
        <w:rPr>
          <w:b/>
          <w:bCs/>
          <w:sz w:val="22"/>
        </w:rPr>
        <w:t>năm 20</w:t>
      </w:r>
      <w:r>
        <w:rPr>
          <w:rFonts w:hint="eastAsia"/>
          <w:b/>
          <w:bCs/>
          <w:sz w:val="22"/>
          <w:lang w:eastAsia="ja-JP"/>
        </w:rPr>
        <w:t>1</w:t>
      </w:r>
      <w:r w:rsidR="00E376CA" w:rsidRPr="0083417C">
        <w:rPr>
          <w:b/>
          <w:bCs/>
          <w:sz w:val="22"/>
          <w:lang w:eastAsia="ja-JP"/>
        </w:rPr>
        <w:t>6</w:t>
      </w:r>
    </w:p>
    <w:p w:rsidR="00707256" w:rsidRPr="00DA6364" w:rsidRDefault="00707256" w:rsidP="00707256">
      <w:pPr>
        <w:pStyle w:val="TOCHeading"/>
        <w:keepNext w:val="0"/>
        <w:keepLines w:val="0"/>
        <w:widowControl w:val="0"/>
        <w:jc w:val="center"/>
        <w:rPr>
          <w:rFonts w:ascii="Times New Roman" w:hAnsi="Times New Roman"/>
          <w:color w:val="auto"/>
          <w:lang w:val="vi-VN"/>
        </w:rPr>
      </w:pPr>
      <w:r w:rsidRPr="00DA6364">
        <w:rPr>
          <w:rFonts w:ascii="Times New Roman" w:hAnsi="Times New Roman"/>
          <w:color w:val="auto"/>
          <w:lang w:val="vi-VN"/>
        </w:rPr>
        <w:lastRenderedPageBreak/>
        <w:t>MỤC LỤC</w:t>
      </w:r>
    </w:p>
    <w:p w:rsidR="00707256" w:rsidRPr="00EB56C8" w:rsidRDefault="00707256" w:rsidP="00707256">
      <w:pPr>
        <w:pStyle w:val="TOC1"/>
        <w:widowControl w:val="0"/>
        <w:spacing w:line="276" w:lineRule="auto"/>
        <w:rPr>
          <w:noProof/>
        </w:rPr>
      </w:pPr>
      <w:r w:rsidRPr="00EB56C8">
        <w:fldChar w:fldCharType="begin"/>
      </w:r>
      <w:r w:rsidRPr="00EB56C8">
        <w:instrText xml:space="preserve"> TOC \o "1-3" \h \z \u </w:instrText>
      </w:r>
      <w:r w:rsidRPr="00EB56C8">
        <w:fldChar w:fldCharType="separate"/>
      </w:r>
      <w:hyperlink w:anchor="_Toc433787778" w:history="1">
        <w:r w:rsidRPr="00EB56C8">
          <w:rPr>
            <w:rStyle w:val="Hyperlink"/>
            <w:noProof/>
            <w:color w:val="auto"/>
          </w:rPr>
          <w:t>PHẦN MỞ ĐẦU</w:t>
        </w:r>
        <w:r w:rsidRPr="00EB56C8">
          <w:rPr>
            <w:noProof/>
            <w:webHidden/>
          </w:rPr>
          <w:tab/>
        </w:r>
        <w:r w:rsidRPr="00EB56C8">
          <w:rPr>
            <w:noProof/>
            <w:webHidden/>
          </w:rPr>
          <w:fldChar w:fldCharType="begin"/>
        </w:r>
        <w:r w:rsidRPr="00EB56C8">
          <w:rPr>
            <w:noProof/>
            <w:webHidden/>
          </w:rPr>
          <w:instrText xml:space="preserve"> PAGEREF _Toc433787778 \h </w:instrText>
        </w:r>
        <w:r w:rsidRPr="00EB56C8">
          <w:rPr>
            <w:noProof/>
            <w:webHidden/>
          </w:rPr>
        </w:r>
        <w:r w:rsidRPr="00EB56C8">
          <w:rPr>
            <w:noProof/>
            <w:webHidden/>
          </w:rPr>
          <w:fldChar w:fldCharType="separate"/>
        </w:r>
        <w:r w:rsidR="005D2610">
          <w:rPr>
            <w:noProof/>
            <w:webHidden/>
          </w:rPr>
          <w:t>3</w:t>
        </w:r>
        <w:r w:rsidRPr="00EB56C8">
          <w:rPr>
            <w:noProof/>
            <w:webHidden/>
          </w:rPr>
          <w:fldChar w:fldCharType="end"/>
        </w:r>
      </w:hyperlink>
    </w:p>
    <w:p w:rsidR="00707256" w:rsidRPr="00EB56C8" w:rsidRDefault="00811954" w:rsidP="00707256">
      <w:pPr>
        <w:pStyle w:val="TOC1"/>
        <w:widowControl w:val="0"/>
        <w:spacing w:line="276" w:lineRule="auto"/>
        <w:rPr>
          <w:noProof/>
        </w:rPr>
      </w:pPr>
      <w:hyperlink w:anchor="_Toc433787779" w:history="1">
        <w:r w:rsidR="00707256" w:rsidRPr="00EB56C8">
          <w:rPr>
            <w:rStyle w:val="Hyperlink"/>
            <w:noProof/>
            <w:color w:val="auto"/>
          </w:rPr>
          <w:t>I.</w:t>
        </w:r>
        <w:r w:rsidR="00707256" w:rsidRPr="00EB56C8">
          <w:rPr>
            <w:noProof/>
          </w:rPr>
          <w:tab/>
        </w:r>
        <w:r w:rsidR="00707256" w:rsidRPr="00EB56C8">
          <w:rPr>
            <w:rStyle w:val="Hyperlink"/>
            <w:noProof/>
            <w:color w:val="auto"/>
          </w:rPr>
          <w:t>ĐỊNH NGHĨA CÁC THUẬT NGỮ TRONG ĐIỀU LỆ</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_Toc433787779 \h </w:instrText>
        </w:r>
        <w:r w:rsidR="00707256" w:rsidRPr="00EB56C8">
          <w:rPr>
            <w:noProof/>
            <w:webHidden/>
          </w:rPr>
        </w:r>
        <w:r w:rsidR="00707256" w:rsidRPr="00EB56C8">
          <w:rPr>
            <w:noProof/>
            <w:webHidden/>
          </w:rPr>
          <w:fldChar w:fldCharType="separate"/>
        </w:r>
        <w:r w:rsidR="005D2610">
          <w:rPr>
            <w:noProof/>
            <w:webHidden/>
          </w:rPr>
          <w:t>3</w:t>
        </w:r>
        <w:r w:rsidR="00707256" w:rsidRPr="00EB56C8">
          <w:rPr>
            <w:noProof/>
            <w:webHidden/>
          </w:rPr>
          <w:fldChar w:fldCharType="end"/>
        </w:r>
      </w:hyperlink>
    </w:p>
    <w:p w:rsidR="00707256" w:rsidRPr="00EB56C8" w:rsidRDefault="00811954" w:rsidP="00707256">
      <w:pPr>
        <w:pStyle w:val="TOC2"/>
        <w:rPr>
          <w:noProof/>
        </w:rPr>
      </w:pPr>
      <w:hyperlink w:anchor="_Toc433787780" w:history="1">
        <w:r w:rsidR="00707256" w:rsidRPr="00EB56C8">
          <w:rPr>
            <w:rStyle w:val="Hyperlink"/>
            <w:noProof/>
            <w:color w:val="auto"/>
          </w:rPr>
          <w:t>Điều 1. Giải thích thuật ngữ</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_Toc433787780 \h </w:instrText>
        </w:r>
        <w:r w:rsidR="00707256" w:rsidRPr="00EB56C8">
          <w:rPr>
            <w:noProof/>
            <w:webHidden/>
          </w:rPr>
        </w:r>
        <w:r w:rsidR="00707256" w:rsidRPr="00EB56C8">
          <w:rPr>
            <w:noProof/>
            <w:webHidden/>
          </w:rPr>
          <w:fldChar w:fldCharType="separate"/>
        </w:r>
        <w:r w:rsidR="005D2610">
          <w:rPr>
            <w:noProof/>
            <w:webHidden/>
          </w:rPr>
          <w:t>3</w:t>
        </w:r>
        <w:r w:rsidR="00707256" w:rsidRPr="00EB56C8">
          <w:rPr>
            <w:noProof/>
            <w:webHidden/>
          </w:rPr>
          <w:fldChar w:fldCharType="end"/>
        </w:r>
      </w:hyperlink>
    </w:p>
    <w:p w:rsidR="00707256" w:rsidRPr="00EB56C8" w:rsidRDefault="00811954" w:rsidP="00707256">
      <w:pPr>
        <w:pStyle w:val="TOC1"/>
        <w:widowControl w:val="0"/>
        <w:spacing w:line="276" w:lineRule="auto"/>
        <w:rPr>
          <w:noProof/>
        </w:rPr>
      </w:pPr>
      <w:hyperlink w:anchor="_Toc433787781" w:history="1">
        <w:r w:rsidR="00707256" w:rsidRPr="00EB56C8">
          <w:rPr>
            <w:rStyle w:val="Hyperlink"/>
            <w:noProof/>
            <w:color w:val="auto"/>
          </w:rPr>
          <w:t>II.</w:t>
        </w:r>
        <w:r w:rsidR="00707256" w:rsidRPr="00EB56C8">
          <w:rPr>
            <w:noProof/>
          </w:rPr>
          <w:tab/>
        </w:r>
        <w:r w:rsidR="00707256" w:rsidRPr="00EB56C8">
          <w:rPr>
            <w:rStyle w:val="Hyperlink"/>
            <w:noProof/>
            <w:color w:val="auto"/>
          </w:rPr>
          <w:t>TÊN, HÌNH THỨC, TRỤ SỞ, CHI NHÁNH, VĂN PHÒNG ĐẠI DIỆN VÀ THỜI HẠN HOẠT ĐỘNG CỦA CÔNG TY</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_Toc433787781 \h </w:instrText>
        </w:r>
        <w:r w:rsidR="00707256" w:rsidRPr="00EB56C8">
          <w:rPr>
            <w:noProof/>
            <w:webHidden/>
          </w:rPr>
        </w:r>
        <w:r w:rsidR="00707256" w:rsidRPr="00EB56C8">
          <w:rPr>
            <w:noProof/>
            <w:webHidden/>
          </w:rPr>
          <w:fldChar w:fldCharType="separate"/>
        </w:r>
        <w:r w:rsidR="005D2610">
          <w:rPr>
            <w:noProof/>
            <w:webHidden/>
          </w:rPr>
          <w:t>3</w:t>
        </w:r>
        <w:r w:rsidR="00707256" w:rsidRPr="00EB56C8">
          <w:rPr>
            <w:noProof/>
            <w:webHidden/>
          </w:rPr>
          <w:fldChar w:fldCharType="end"/>
        </w:r>
      </w:hyperlink>
    </w:p>
    <w:p w:rsidR="00707256" w:rsidRPr="00EB56C8" w:rsidRDefault="00811954" w:rsidP="00707256">
      <w:pPr>
        <w:pStyle w:val="TOC2"/>
        <w:rPr>
          <w:noProof/>
        </w:rPr>
      </w:pPr>
      <w:hyperlink w:anchor="_Toc433787782" w:history="1">
        <w:r w:rsidR="00707256" w:rsidRPr="00EB56C8">
          <w:rPr>
            <w:rStyle w:val="Hyperlink"/>
            <w:noProof/>
            <w:color w:val="auto"/>
          </w:rPr>
          <w:t>Điều 2. Tên, hình thức, trụ sở, chi nhánh, văn phòng đại diện và thời hạn hoạt động của Công ty</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_Toc433787782 \h </w:instrText>
        </w:r>
        <w:r w:rsidR="00707256" w:rsidRPr="00EB56C8">
          <w:rPr>
            <w:noProof/>
            <w:webHidden/>
          </w:rPr>
        </w:r>
        <w:r w:rsidR="00707256" w:rsidRPr="00EB56C8">
          <w:rPr>
            <w:noProof/>
            <w:webHidden/>
          </w:rPr>
          <w:fldChar w:fldCharType="separate"/>
        </w:r>
        <w:r w:rsidR="005D2610">
          <w:rPr>
            <w:noProof/>
            <w:webHidden/>
          </w:rPr>
          <w:t>3</w:t>
        </w:r>
        <w:r w:rsidR="00707256" w:rsidRPr="00EB56C8">
          <w:rPr>
            <w:noProof/>
            <w:webHidden/>
          </w:rPr>
          <w:fldChar w:fldCharType="end"/>
        </w:r>
      </w:hyperlink>
    </w:p>
    <w:p w:rsidR="00707256" w:rsidRPr="00EB56C8" w:rsidRDefault="00811954" w:rsidP="00707256">
      <w:pPr>
        <w:pStyle w:val="TOC1"/>
        <w:widowControl w:val="0"/>
        <w:spacing w:line="276" w:lineRule="auto"/>
        <w:rPr>
          <w:noProof/>
        </w:rPr>
      </w:pPr>
      <w:hyperlink w:anchor="_Toc433787783" w:history="1">
        <w:r w:rsidR="00707256" w:rsidRPr="00EB56C8">
          <w:rPr>
            <w:rStyle w:val="Hyperlink"/>
            <w:noProof/>
            <w:color w:val="auto"/>
          </w:rPr>
          <w:t>III.</w:t>
        </w:r>
        <w:r w:rsidR="00707256" w:rsidRPr="00EB56C8">
          <w:rPr>
            <w:noProof/>
          </w:rPr>
          <w:tab/>
        </w:r>
        <w:r w:rsidR="00707256" w:rsidRPr="00EB56C8">
          <w:rPr>
            <w:rStyle w:val="Hyperlink"/>
            <w:noProof/>
            <w:color w:val="auto"/>
          </w:rPr>
          <w:t>MỤC TIÊU, PHẠM VI KINH DOANH VÀ HOẠT ĐỘNG CỦA CÔNG TY</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_Toc433787783 \h </w:instrText>
        </w:r>
        <w:r w:rsidR="00707256" w:rsidRPr="00EB56C8">
          <w:rPr>
            <w:noProof/>
            <w:webHidden/>
          </w:rPr>
        </w:r>
        <w:r w:rsidR="00707256" w:rsidRPr="00EB56C8">
          <w:rPr>
            <w:noProof/>
            <w:webHidden/>
          </w:rPr>
          <w:fldChar w:fldCharType="separate"/>
        </w:r>
        <w:r w:rsidR="005D2610">
          <w:rPr>
            <w:noProof/>
            <w:webHidden/>
          </w:rPr>
          <w:t>4</w:t>
        </w:r>
        <w:r w:rsidR="00707256" w:rsidRPr="00EB56C8">
          <w:rPr>
            <w:noProof/>
            <w:webHidden/>
          </w:rPr>
          <w:fldChar w:fldCharType="end"/>
        </w:r>
      </w:hyperlink>
    </w:p>
    <w:p w:rsidR="00707256" w:rsidRPr="00EB56C8" w:rsidRDefault="00811954" w:rsidP="00707256">
      <w:pPr>
        <w:pStyle w:val="TOC2"/>
        <w:rPr>
          <w:noProof/>
        </w:rPr>
      </w:pPr>
      <w:hyperlink w:anchor="_Toc433787784" w:history="1">
        <w:r w:rsidR="00707256" w:rsidRPr="00EB56C8">
          <w:rPr>
            <w:rStyle w:val="Hyperlink"/>
            <w:noProof/>
            <w:color w:val="auto"/>
          </w:rPr>
          <w:t>Điều 3. Mục tiêu hoạt động của Công ty</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_Toc433787784 \h </w:instrText>
        </w:r>
        <w:r w:rsidR="00707256" w:rsidRPr="00EB56C8">
          <w:rPr>
            <w:noProof/>
            <w:webHidden/>
          </w:rPr>
        </w:r>
        <w:r w:rsidR="00707256" w:rsidRPr="00EB56C8">
          <w:rPr>
            <w:noProof/>
            <w:webHidden/>
          </w:rPr>
          <w:fldChar w:fldCharType="separate"/>
        </w:r>
        <w:r w:rsidR="005D2610">
          <w:rPr>
            <w:noProof/>
            <w:webHidden/>
          </w:rPr>
          <w:t>4</w:t>
        </w:r>
        <w:r w:rsidR="00707256" w:rsidRPr="00EB56C8">
          <w:rPr>
            <w:noProof/>
            <w:webHidden/>
          </w:rPr>
          <w:fldChar w:fldCharType="end"/>
        </w:r>
      </w:hyperlink>
    </w:p>
    <w:p w:rsidR="00707256" w:rsidRPr="00EB56C8" w:rsidRDefault="00811954" w:rsidP="00707256">
      <w:pPr>
        <w:pStyle w:val="TOC2"/>
        <w:rPr>
          <w:noProof/>
        </w:rPr>
      </w:pPr>
      <w:hyperlink w:anchor="_Toc433787785" w:history="1">
        <w:r w:rsidR="00707256" w:rsidRPr="00EB56C8">
          <w:rPr>
            <w:rStyle w:val="Hyperlink"/>
            <w:noProof/>
            <w:color w:val="auto"/>
          </w:rPr>
          <w:t>Điều 4. Phạm vi kinh doanh và hoạt động</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_Toc433787785 \h </w:instrText>
        </w:r>
        <w:r w:rsidR="00707256" w:rsidRPr="00EB56C8">
          <w:rPr>
            <w:noProof/>
            <w:webHidden/>
          </w:rPr>
        </w:r>
        <w:r w:rsidR="00707256" w:rsidRPr="00EB56C8">
          <w:rPr>
            <w:noProof/>
            <w:webHidden/>
          </w:rPr>
          <w:fldChar w:fldCharType="separate"/>
        </w:r>
        <w:r w:rsidR="005D2610">
          <w:rPr>
            <w:noProof/>
            <w:webHidden/>
          </w:rPr>
          <w:t>6</w:t>
        </w:r>
        <w:r w:rsidR="00707256" w:rsidRPr="00EB56C8">
          <w:rPr>
            <w:noProof/>
            <w:webHidden/>
          </w:rPr>
          <w:fldChar w:fldCharType="end"/>
        </w:r>
      </w:hyperlink>
    </w:p>
    <w:p w:rsidR="00707256" w:rsidRPr="00EB56C8" w:rsidRDefault="00811954" w:rsidP="00707256">
      <w:pPr>
        <w:pStyle w:val="TOC1"/>
        <w:widowControl w:val="0"/>
        <w:spacing w:line="276" w:lineRule="auto"/>
        <w:rPr>
          <w:noProof/>
        </w:rPr>
      </w:pPr>
      <w:hyperlink w:anchor="_Toc433787786" w:history="1">
        <w:r w:rsidR="00707256" w:rsidRPr="00EB56C8">
          <w:rPr>
            <w:rStyle w:val="Hyperlink"/>
            <w:noProof/>
            <w:color w:val="auto"/>
          </w:rPr>
          <w:t>IV.</w:t>
        </w:r>
        <w:r w:rsidR="00707256" w:rsidRPr="00EB56C8">
          <w:rPr>
            <w:noProof/>
          </w:rPr>
          <w:tab/>
        </w:r>
        <w:r w:rsidR="00707256" w:rsidRPr="00EB56C8">
          <w:rPr>
            <w:rStyle w:val="Hyperlink"/>
            <w:noProof/>
            <w:color w:val="auto"/>
          </w:rPr>
          <w:t>VỐN ĐIỀU LỆ, CỔ PHẦN, CỔ ĐÔNG SÁNG LẬP</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_Toc433787786 \h </w:instrText>
        </w:r>
        <w:r w:rsidR="00707256" w:rsidRPr="00EB56C8">
          <w:rPr>
            <w:noProof/>
            <w:webHidden/>
          </w:rPr>
        </w:r>
        <w:r w:rsidR="00707256" w:rsidRPr="00EB56C8">
          <w:rPr>
            <w:noProof/>
            <w:webHidden/>
          </w:rPr>
          <w:fldChar w:fldCharType="separate"/>
        </w:r>
        <w:r w:rsidR="005D2610">
          <w:rPr>
            <w:noProof/>
            <w:webHidden/>
          </w:rPr>
          <w:t>6</w:t>
        </w:r>
        <w:r w:rsidR="00707256" w:rsidRPr="00EB56C8">
          <w:rPr>
            <w:noProof/>
            <w:webHidden/>
          </w:rPr>
          <w:fldChar w:fldCharType="end"/>
        </w:r>
      </w:hyperlink>
    </w:p>
    <w:p w:rsidR="00707256" w:rsidRPr="00EB56C8" w:rsidRDefault="00811954" w:rsidP="00707256">
      <w:pPr>
        <w:pStyle w:val="TOC2"/>
        <w:rPr>
          <w:noProof/>
        </w:rPr>
      </w:pPr>
      <w:hyperlink w:anchor="_Toc433787787" w:history="1">
        <w:r w:rsidR="00707256" w:rsidRPr="00EB56C8">
          <w:rPr>
            <w:rStyle w:val="Hyperlink"/>
            <w:noProof/>
            <w:color w:val="auto"/>
          </w:rPr>
          <w:t>Điều 5. Vốn điều lệ, cổ phần, cổ đông sáng lập</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_Toc433787787 \h </w:instrText>
        </w:r>
        <w:r w:rsidR="00707256" w:rsidRPr="00EB56C8">
          <w:rPr>
            <w:noProof/>
            <w:webHidden/>
          </w:rPr>
        </w:r>
        <w:r w:rsidR="00707256" w:rsidRPr="00EB56C8">
          <w:rPr>
            <w:noProof/>
            <w:webHidden/>
          </w:rPr>
          <w:fldChar w:fldCharType="separate"/>
        </w:r>
        <w:r w:rsidR="005D2610">
          <w:rPr>
            <w:noProof/>
            <w:webHidden/>
          </w:rPr>
          <w:t>6</w:t>
        </w:r>
        <w:r w:rsidR="00707256" w:rsidRPr="00EB56C8">
          <w:rPr>
            <w:noProof/>
            <w:webHidden/>
          </w:rPr>
          <w:fldChar w:fldCharType="end"/>
        </w:r>
      </w:hyperlink>
    </w:p>
    <w:p w:rsidR="00707256" w:rsidRPr="00EB56C8" w:rsidRDefault="00811954" w:rsidP="00707256">
      <w:pPr>
        <w:pStyle w:val="TOC2"/>
        <w:rPr>
          <w:noProof/>
        </w:rPr>
      </w:pPr>
      <w:hyperlink w:anchor="_Toc433787788" w:history="1">
        <w:r w:rsidR="00707256" w:rsidRPr="00EB56C8">
          <w:rPr>
            <w:rStyle w:val="Hyperlink"/>
            <w:noProof/>
            <w:color w:val="auto"/>
          </w:rPr>
          <w:t>Điều 6. Chứng nhận cổ phiếu</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_Toc433787788 \h </w:instrText>
        </w:r>
        <w:r w:rsidR="00707256" w:rsidRPr="00EB56C8">
          <w:rPr>
            <w:noProof/>
            <w:webHidden/>
          </w:rPr>
        </w:r>
        <w:r w:rsidR="00707256" w:rsidRPr="00EB56C8">
          <w:rPr>
            <w:noProof/>
            <w:webHidden/>
          </w:rPr>
          <w:fldChar w:fldCharType="separate"/>
        </w:r>
        <w:r w:rsidR="005D2610">
          <w:rPr>
            <w:noProof/>
            <w:webHidden/>
          </w:rPr>
          <w:t>7</w:t>
        </w:r>
        <w:r w:rsidR="00707256" w:rsidRPr="00EB56C8">
          <w:rPr>
            <w:noProof/>
            <w:webHidden/>
          </w:rPr>
          <w:fldChar w:fldCharType="end"/>
        </w:r>
      </w:hyperlink>
    </w:p>
    <w:p w:rsidR="00707256" w:rsidRPr="00EB56C8" w:rsidRDefault="00811954" w:rsidP="00707256">
      <w:pPr>
        <w:pStyle w:val="TOC2"/>
        <w:rPr>
          <w:noProof/>
        </w:rPr>
      </w:pPr>
      <w:hyperlink w:anchor="_Toc433787789" w:history="1">
        <w:r w:rsidR="00707256" w:rsidRPr="00EB56C8">
          <w:rPr>
            <w:rStyle w:val="Hyperlink"/>
            <w:noProof/>
            <w:color w:val="auto"/>
          </w:rPr>
          <w:t>Điều 7. Chứng chỉ chứng khoán khác</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_Toc433787789 \h </w:instrText>
        </w:r>
        <w:r w:rsidR="00707256" w:rsidRPr="00EB56C8">
          <w:rPr>
            <w:noProof/>
            <w:webHidden/>
          </w:rPr>
        </w:r>
        <w:r w:rsidR="00707256" w:rsidRPr="00EB56C8">
          <w:rPr>
            <w:noProof/>
            <w:webHidden/>
          </w:rPr>
          <w:fldChar w:fldCharType="separate"/>
        </w:r>
        <w:r w:rsidR="005D2610">
          <w:rPr>
            <w:noProof/>
            <w:webHidden/>
          </w:rPr>
          <w:t>7</w:t>
        </w:r>
        <w:r w:rsidR="00707256" w:rsidRPr="00EB56C8">
          <w:rPr>
            <w:noProof/>
            <w:webHidden/>
          </w:rPr>
          <w:fldChar w:fldCharType="end"/>
        </w:r>
      </w:hyperlink>
    </w:p>
    <w:p w:rsidR="00707256" w:rsidRPr="00EB56C8" w:rsidRDefault="00811954" w:rsidP="00707256">
      <w:pPr>
        <w:pStyle w:val="TOC2"/>
        <w:rPr>
          <w:noProof/>
        </w:rPr>
      </w:pPr>
      <w:hyperlink w:anchor="_Toc433787790" w:history="1">
        <w:r w:rsidR="00707256" w:rsidRPr="00EB56C8">
          <w:rPr>
            <w:rStyle w:val="Hyperlink"/>
            <w:noProof/>
            <w:color w:val="auto"/>
          </w:rPr>
          <w:t>Điều 8. Chuyển nhượng cổ phần</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_Toc433787790 \h </w:instrText>
        </w:r>
        <w:r w:rsidR="00707256" w:rsidRPr="00EB56C8">
          <w:rPr>
            <w:noProof/>
            <w:webHidden/>
          </w:rPr>
        </w:r>
        <w:r w:rsidR="00707256" w:rsidRPr="00EB56C8">
          <w:rPr>
            <w:noProof/>
            <w:webHidden/>
          </w:rPr>
          <w:fldChar w:fldCharType="separate"/>
        </w:r>
        <w:r w:rsidR="005D2610">
          <w:rPr>
            <w:noProof/>
            <w:webHidden/>
          </w:rPr>
          <w:t>7</w:t>
        </w:r>
        <w:r w:rsidR="00707256" w:rsidRPr="00EB56C8">
          <w:rPr>
            <w:noProof/>
            <w:webHidden/>
          </w:rPr>
          <w:fldChar w:fldCharType="end"/>
        </w:r>
      </w:hyperlink>
    </w:p>
    <w:p w:rsidR="00707256" w:rsidRPr="00EB56C8" w:rsidRDefault="00811954" w:rsidP="00707256">
      <w:pPr>
        <w:pStyle w:val="TOC2"/>
        <w:rPr>
          <w:noProof/>
        </w:rPr>
      </w:pPr>
      <w:hyperlink w:anchor="_Toc433787791" w:history="1">
        <w:r w:rsidR="00707256" w:rsidRPr="00EB56C8">
          <w:rPr>
            <w:rStyle w:val="Hyperlink"/>
            <w:noProof/>
            <w:color w:val="auto"/>
          </w:rPr>
          <w:t>Điều 9. Thu hồi cổ phần</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_Toc433787791 \h </w:instrText>
        </w:r>
        <w:r w:rsidR="00707256" w:rsidRPr="00EB56C8">
          <w:rPr>
            <w:noProof/>
            <w:webHidden/>
          </w:rPr>
        </w:r>
        <w:r w:rsidR="00707256" w:rsidRPr="00EB56C8">
          <w:rPr>
            <w:noProof/>
            <w:webHidden/>
          </w:rPr>
          <w:fldChar w:fldCharType="separate"/>
        </w:r>
        <w:r w:rsidR="005D2610">
          <w:rPr>
            <w:noProof/>
            <w:webHidden/>
          </w:rPr>
          <w:t>7</w:t>
        </w:r>
        <w:r w:rsidR="00707256" w:rsidRPr="00EB56C8">
          <w:rPr>
            <w:noProof/>
            <w:webHidden/>
          </w:rPr>
          <w:fldChar w:fldCharType="end"/>
        </w:r>
      </w:hyperlink>
    </w:p>
    <w:p w:rsidR="00707256" w:rsidRPr="00EB56C8" w:rsidRDefault="00811954" w:rsidP="00707256">
      <w:pPr>
        <w:pStyle w:val="TOC1"/>
        <w:widowControl w:val="0"/>
        <w:spacing w:line="276" w:lineRule="auto"/>
        <w:rPr>
          <w:noProof/>
        </w:rPr>
      </w:pPr>
      <w:hyperlink w:anchor="_Toc433787792" w:history="1">
        <w:r w:rsidR="00707256" w:rsidRPr="00EB56C8">
          <w:rPr>
            <w:rStyle w:val="Hyperlink"/>
            <w:noProof/>
            <w:color w:val="auto"/>
          </w:rPr>
          <w:t>V.</w:t>
        </w:r>
        <w:r w:rsidR="00707256" w:rsidRPr="00EB56C8">
          <w:rPr>
            <w:noProof/>
          </w:rPr>
          <w:tab/>
        </w:r>
        <w:r w:rsidR="00707256" w:rsidRPr="00EB56C8">
          <w:rPr>
            <w:rStyle w:val="Hyperlink"/>
            <w:noProof/>
            <w:color w:val="auto"/>
          </w:rPr>
          <w:t>CƠ CẤU TỔ CHỨC, QUẢN TRỊ VÀ KIỂM SOÁT</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_Toc433787792 \h </w:instrText>
        </w:r>
        <w:r w:rsidR="00707256" w:rsidRPr="00EB56C8">
          <w:rPr>
            <w:noProof/>
            <w:webHidden/>
          </w:rPr>
        </w:r>
        <w:r w:rsidR="00707256" w:rsidRPr="00EB56C8">
          <w:rPr>
            <w:noProof/>
            <w:webHidden/>
          </w:rPr>
          <w:fldChar w:fldCharType="separate"/>
        </w:r>
        <w:r w:rsidR="005D2610">
          <w:rPr>
            <w:noProof/>
            <w:webHidden/>
          </w:rPr>
          <w:t>8</w:t>
        </w:r>
        <w:r w:rsidR="00707256" w:rsidRPr="00EB56C8">
          <w:rPr>
            <w:noProof/>
            <w:webHidden/>
          </w:rPr>
          <w:fldChar w:fldCharType="end"/>
        </w:r>
      </w:hyperlink>
    </w:p>
    <w:p w:rsidR="00707256" w:rsidRPr="00EB56C8" w:rsidRDefault="00811954" w:rsidP="00707256">
      <w:pPr>
        <w:pStyle w:val="TOC2"/>
        <w:rPr>
          <w:noProof/>
        </w:rPr>
      </w:pPr>
      <w:hyperlink w:anchor="_Toc433787793" w:history="1">
        <w:r w:rsidR="00707256" w:rsidRPr="00EB56C8">
          <w:rPr>
            <w:rStyle w:val="Hyperlink"/>
            <w:noProof/>
            <w:color w:val="auto"/>
          </w:rPr>
          <w:t>Điều 10. Cơ cấu tổ chức, quản trị và kiểm soát</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_Toc433787793 \h </w:instrText>
        </w:r>
        <w:r w:rsidR="00707256" w:rsidRPr="00EB56C8">
          <w:rPr>
            <w:noProof/>
            <w:webHidden/>
          </w:rPr>
        </w:r>
        <w:r w:rsidR="00707256" w:rsidRPr="00EB56C8">
          <w:rPr>
            <w:noProof/>
            <w:webHidden/>
          </w:rPr>
          <w:fldChar w:fldCharType="separate"/>
        </w:r>
        <w:r w:rsidR="005D2610">
          <w:rPr>
            <w:noProof/>
            <w:webHidden/>
          </w:rPr>
          <w:t>8</w:t>
        </w:r>
        <w:r w:rsidR="00707256" w:rsidRPr="00EB56C8">
          <w:rPr>
            <w:noProof/>
            <w:webHidden/>
          </w:rPr>
          <w:fldChar w:fldCharType="end"/>
        </w:r>
      </w:hyperlink>
    </w:p>
    <w:p w:rsidR="00707256" w:rsidRPr="00EB56C8" w:rsidRDefault="00811954" w:rsidP="00707256">
      <w:pPr>
        <w:pStyle w:val="TOC1"/>
        <w:widowControl w:val="0"/>
        <w:spacing w:line="276" w:lineRule="auto"/>
        <w:rPr>
          <w:noProof/>
        </w:rPr>
      </w:pPr>
      <w:hyperlink w:anchor="_Toc433787794" w:history="1">
        <w:r w:rsidR="00707256" w:rsidRPr="00EB56C8">
          <w:rPr>
            <w:rStyle w:val="Hyperlink"/>
            <w:noProof/>
            <w:color w:val="auto"/>
          </w:rPr>
          <w:t>VI.</w:t>
        </w:r>
        <w:r w:rsidR="00707256" w:rsidRPr="00EB56C8">
          <w:rPr>
            <w:noProof/>
          </w:rPr>
          <w:tab/>
        </w:r>
        <w:r w:rsidR="00707256" w:rsidRPr="00EB56C8">
          <w:rPr>
            <w:rStyle w:val="Hyperlink"/>
            <w:noProof/>
            <w:color w:val="auto"/>
          </w:rPr>
          <w:t>CỔ ĐÔNG VÀ ĐẠI HỘI ĐỒNG CỔ ĐÔNG</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_Toc433787794 \h </w:instrText>
        </w:r>
        <w:r w:rsidR="00707256" w:rsidRPr="00EB56C8">
          <w:rPr>
            <w:noProof/>
            <w:webHidden/>
          </w:rPr>
        </w:r>
        <w:r w:rsidR="00707256" w:rsidRPr="00EB56C8">
          <w:rPr>
            <w:noProof/>
            <w:webHidden/>
          </w:rPr>
          <w:fldChar w:fldCharType="separate"/>
        </w:r>
        <w:r w:rsidR="005D2610">
          <w:rPr>
            <w:noProof/>
            <w:webHidden/>
          </w:rPr>
          <w:t>8</w:t>
        </w:r>
        <w:r w:rsidR="00707256" w:rsidRPr="00EB56C8">
          <w:rPr>
            <w:noProof/>
            <w:webHidden/>
          </w:rPr>
          <w:fldChar w:fldCharType="end"/>
        </w:r>
      </w:hyperlink>
    </w:p>
    <w:p w:rsidR="00707256" w:rsidRPr="00EB56C8" w:rsidRDefault="00811954" w:rsidP="00707256">
      <w:pPr>
        <w:pStyle w:val="TOC2"/>
        <w:rPr>
          <w:noProof/>
        </w:rPr>
      </w:pPr>
      <w:hyperlink w:anchor="_Toc433787795" w:history="1">
        <w:r w:rsidR="00707256" w:rsidRPr="00EB56C8">
          <w:rPr>
            <w:rStyle w:val="Hyperlink"/>
            <w:noProof/>
            <w:color w:val="auto"/>
          </w:rPr>
          <w:t>Điều 11. Quyền của cổ đông</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_Toc433787795 \h </w:instrText>
        </w:r>
        <w:r w:rsidR="00707256" w:rsidRPr="00EB56C8">
          <w:rPr>
            <w:noProof/>
            <w:webHidden/>
          </w:rPr>
        </w:r>
        <w:r w:rsidR="00707256" w:rsidRPr="00EB56C8">
          <w:rPr>
            <w:noProof/>
            <w:webHidden/>
          </w:rPr>
          <w:fldChar w:fldCharType="separate"/>
        </w:r>
        <w:r w:rsidR="005D2610">
          <w:rPr>
            <w:noProof/>
            <w:webHidden/>
          </w:rPr>
          <w:t>8</w:t>
        </w:r>
        <w:r w:rsidR="00707256" w:rsidRPr="00EB56C8">
          <w:rPr>
            <w:noProof/>
            <w:webHidden/>
          </w:rPr>
          <w:fldChar w:fldCharType="end"/>
        </w:r>
      </w:hyperlink>
    </w:p>
    <w:p w:rsidR="00707256" w:rsidRPr="00EB56C8" w:rsidRDefault="00811954" w:rsidP="00707256">
      <w:pPr>
        <w:pStyle w:val="TOC2"/>
        <w:rPr>
          <w:noProof/>
        </w:rPr>
      </w:pPr>
      <w:hyperlink w:anchor="_Toc433787796" w:history="1">
        <w:r w:rsidR="00707256" w:rsidRPr="00EB56C8">
          <w:rPr>
            <w:rStyle w:val="Hyperlink"/>
            <w:noProof/>
            <w:color w:val="auto"/>
          </w:rPr>
          <w:t>Điều 12. Nghĩa vụ của cổ đông</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_Toc433787796 \h </w:instrText>
        </w:r>
        <w:r w:rsidR="00707256" w:rsidRPr="00EB56C8">
          <w:rPr>
            <w:noProof/>
            <w:webHidden/>
          </w:rPr>
        </w:r>
        <w:r w:rsidR="00707256" w:rsidRPr="00EB56C8">
          <w:rPr>
            <w:noProof/>
            <w:webHidden/>
          </w:rPr>
          <w:fldChar w:fldCharType="separate"/>
        </w:r>
        <w:r w:rsidR="005D2610">
          <w:rPr>
            <w:noProof/>
            <w:webHidden/>
          </w:rPr>
          <w:t>10</w:t>
        </w:r>
        <w:r w:rsidR="00707256" w:rsidRPr="00EB56C8">
          <w:rPr>
            <w:noProof/>
            <w:webHidden/>
          </w:rPr>
          <w:fldChar w:fldCharType="end"/>
        </w:r>
      </w:hyperlink>
    </w:p>
    <w:p w:rsidR="00707256" w:rsidRPr="00EB56C8" w:rsidRDefault="00811954" w:rsidP="00707256">
      <w:pPr>
        <w:pStyle w:val="TOC2"/>
        <w:rPr>
          <w:noProof/>
        </w:rPr>
      </w:pPr>
      <w:hyperlink w:anchor="_Toc433787797" w:history="1">
        <w:r w:rsidR="00707256" w:rsidRPr="00EB56C8">
          <w:rPr>
            <w:rStyle w:val="Hyperlink"/>
            <w:noProof/>
            <w:color w:val="auto"/>
          </w:rPr>
          <w:t>Điều 13. Đại hội đồng cổ đông</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_Toc433787797 \h </w:instrText>
        </w:r>
        <w:r w:rsidR="00707256" w:rsidRPr="00EB56C8">
          <w:rPr>
            <w:noProof/>
            <w:webHidden/>
          </w:rPr>
        </w:r>
        <w:r w:rsidR="00707256" w:rsidRPr="00EB56C8">
          <w:rPr>
            <w:noProof/>
            <w:webHidden/>
          </w:rPr>
          <w:fldChar w:fldCharType="separate"/>
        </w:r>
        <w:r w:rsidR="005D2610">
          <w:rPr>
            <w:noProof/>
            <w:webHidden/>
          </w:rPr>
          <w:t>10</w:t>
        </w:r>
        <w:r w:rsidR="00707256" w:rsidRPr="00EB56C8">
          <w:rPr>
            <w:noProof/>
            <w:webHidden/>
          </w:rPr>
          <w:fldChar w:fldCharType="end"/>
        </w:r>
      </w:hyperlink>
    </w:p>
    <w:p w:rsidR="00707256" w:rsidRPr="00EB56C8" w:rsidRDefault="00811954" w:rsidP="00707256">
      <w:pPr>
        <w:pStyle w:val="TOC2"/>
        <w:rPr>
          <w:noProof/>
        </w:rPr>
      </w:pPr>
      <w:hyperlink w:anchor="_Toc433787798" w:history="1">
        <w:r w:rsidR="00707256" w:rsidRPr="00EB56C8">
          <w:rPr>
            <w:rStyle w:val="Hyperlink"/>
            <w:noProof/>
            <w:color w:val="auto"/>
          </w:rPr>
          <w:t>Điều 14. Quyền và nhiệm vụ của Đại hội đồng cổ đông</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_Toc433787798 \h </w:instrText>
        </w:r>
        <w:r w:rsidR="00707256" w:rsidRPr="00EB56C8">
          <w:rPr>
            <w:noProof/>
            <w:webHidden/>
          </w:rPr>
        </w:r>
        <w:r w:rsidR="00707256" w:rsidRPr="00EB56C8">
          <w:rPr>
            <w:noProof/>
            <w:webHidden/>
          </w:rPr>
          <w:fldChar w:fldCharType="separate"/>
        </w:r>
        <w:r w:rsidR="005D2610">
          <w:rPr>
            <w:noProof/>
            <w:webHidden/>
          </w:rPr>
          <w:t>11</w:t>
        </w:r>
        <w:r w:rsidR="00707256" w:rsidRPr="00EB56C8">
          <w:rPr>
            <w:noProof/>
            <w:webHidden/>
          </w:rPr>
          <w:fldChar w:fldCharType="end"/>
        </w:r>
      </w:hyperlink>
    </w:p>
    <w:p w:rsidR="00707256" w:rsidRPr="00EB56C8" w:rsidRDefault="00811954" w:rsidP="00707256">
      <w:pPr>
        <w:pStyle w:val="TOC2"/>
        <w:rPr>
          <w:noProof/>
        </w:rPr>
      </w:pPr>
      <w:hyperlink w:anchor="_Toc433787799" w:history="1">
        <w:r w:rsidR="00707256" w:rsidRPr="00EB56C8">
          <w:rPr>
            <w:rStyle w:val="Hyperlink"/>
            <w:noProof/>
            <w:color w:val="auto"/>
          </w:rPr>
          <w:t>Điều 15. Các đại diện được ủy quyền</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_Toc433787799 \h </w:instrText>
        </w:r>
        <w:r w:rsidR="00707256" w:rsidRPr="00EB56C8">
          <w:rPr>
            <w:noProof/>
            <w:webHidden/>
          </w:rPr>
        </w:r>
        <w:r w:rsidR="00707256" w:rsidRPr="00EB56C8">
          <w:rPr>
            <w:noProof/>
            <w:webHidden/>
          </w:rPr>
          <w:fldChar w:fldCharType="separate"/>
        </w:r>
        <w:r w:rsidR="005D2610">
          <w:rPr>
            <w:noProof/>
            <w:webHidden/>
          </w:rPr>
          <w:t>13</w:t>
        </w:r>
        <w:r w:rsidR="00707256" w:rsidRPr="00EB56C8">
          <w:rPr>
            <w:noProof/>
            <w:webHidden/>
          </w:rPr>
          <w:fldChar w:fldCharType="end"/>
        </w:r>
      </w:hyperlink>
    </w:p>
    <w:p w:rsidR="00707256" w:rsidRPr="00EB56C8" w:rsidRDefault="00811954" w:rsidP="00707256">
      <w:pPr>
        <w:pStyle w:val="TOC2"/>
        <w:rPr>
          <w:noProof/>
        </w:rPr>
      </w:pPr>
      <w:hyperlink w:anchor="_Toc433787800" w:history="1">
        <w:r w:rsidR="00707256" w:rsidRPr="00EB56C8">
          <w:rPr>
            <w:rStyle w:val="Hyperlink"/>
            <w:noProof/>
            <w:color w:val="auto"/>
          </w:rPr>
          <w:t>Điều 16. Thay đổi các quyền</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_Toc433787800 \h </w:instrText>
        </w:r>
        <w:r w:rsidR="00707256" w:rsidRPr="00EB56C8">
          <w:rPr>
            <w:noProof/>
            <w:webHidden/>
          </w:rPr>
        </w:r>
        <w:r w:rsidR="00707256" w:rsidRPr="00EB56C8">
          <w:rPr>
            <w:noProof/>
            <w:webHidden/>
          </w:rPr>
          <w:fldChar w:fldCharType="separate"/>
        </w:r>
        <w:r w:rsidR="005D2610">
          <w:rPr>
            <w:noProof/>
            <w:webHidden/>
          </w:rPr>
          <w:t>13</w:t>
        </w:r>
        <w:r w:rsidR="00707256" w:rsidRPr="00EB56C8">
          <w:rPr>
            <w:noProof/>
            <w:webHidden/>
          </w:rPr>
          <w:fldChar w:fldCharType="end"/>
        </w:r>
      </w:hyperlink>
    </w:p>
    <w:p w:rsidR="00707256" w:rsidRPr="00EB56C8" w:rsidRDefault="00811954" w:rsidP="00707256">
      <w:pPr>
        <w:pStyle w:val="TOC2"/>
        <w:rPr>
          <w:noProof/>
        </w:rPr>
      </w:pPr>
      <w:hyperlink w:anchor="_Toc433787801" w:history="1">
        <w:r w:rsidR="00707256" w:rsidRPr="00EB56C8">
          <w:rPr>
            <w:rStyle w:val="Hyperlink"/>
            <w:noProof/>
            <w:color w:val="auto"/>
          </w:rPr>
          <w:t>Điều 17. Triệu tập Đại hội đồng cổ đông, chương trình họp và thông báo họp Đại hội đồng cổ đông</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_Toc433787801 \h </w:instrText>
        </w:r>
        <w:r w:rsidR="00707256" w:rsidRPr="00EB56C8">
          <w:rPr>
            <w:noProof/>
            <w:webHidden/>
          </w:rPr>
        </w:r>
        <w:r w:rsidR="00707256" w:rsidRPr="00EB56C8">
          <w:rPr>
            <w:noProof/>
            <w:webHidden/>
          </w:rPr>
          <w:fldChar w:fldCharType="separate"/>
        </w:r>
        <w:r w:rsidR="005D2610">
          <w:rPr>
            <w:noProof/>
            <w:webHidden/>
          </w:rPr>
          <w:t>14</w:t>
        </w:r>
        <w:r w:rsidR="00707256" w:rsidRPr="00EB56C8">
          <w:rPr>
            <w:noProof/>
            <w:webHidden/>
          </w:rPr>
          <w:fldChar w:fldCharType="end"/>
        </w:r>
      </w:hyperlink>
    </w:p>
    <w:p w:rsidR="00707256" w:rsidRPr="00EB56C8" w:rsidRDefault="00811954" w:rsidP="00707256">
      <w:pPr>
        <w:pStyle w:val="TOC2"/>
        <w:rPr>
          <w:noProof/>
        </w:rPr>
      </w:pPr>
      <w:hyperlink w:anchor="_Toc433787802" w:history="1">
        <w:r w:rsidR="00707256" w:rsidRPr="00EB56C8">
          <w:rPr>
            <w:rStyle w:val="Hyperlink"/>
            <w:noProof/>
            <w:color w:val="auto"/>
          </w:rPr>
          <w:t>Điều 18. Các điều kiện tiến hành họp Đại hội đồng cổ đông</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_Toc433787802 \h </w:instrText>
        </w:r>
        <w:r w:rsidR="00707256" w:rsidRPr="00EB56C8">
          <w:rPr>
            <w:noProof/>
            <w:webHidden/>
          </w:rPr>
        </w:r>
        <w:r w:rsidR="00707256" w:rsidRPr="00EB56C8">
          <w:rPr>
            <w:noProof/>
            <w:webHidden/>
          </w:rPr>
          <w:fldChar w:fldCharType="separate"/>
        </w:r>
        <w:r w:rsidR="005D2610">
          <w:rPr>
            <w:noProof/>
            <w:webHidden/>
          </w:rPr>
          <w:t>15</w:t>
        </w:r>
        <w:r w:rsidR="00707256" w:rsidRPr="00EB56C8">
          <w:rPr>
            <w:noProof/>
            <w:webHidden/>
          </w:rPr>
          <w:fldChar w:fldCharType="end"/>
        </w:r>
      </w:hyperlink>
    </w:p>
    <w:p w:rsidR="00707256" w:rsidRPr="00EB56C8" w:rsidRDefault="00811954" w:rsidP="00707256">
      <w:pPr>
        <w:pStyle w:val="TOC2"/>
        <w:rPr>
          <w:noProof/>
        </w:rPr>
      </w:pPr>
      <w:hyperlink w:anchor="_Toc433787803" w:history="1">
        <w:r w:rsidR="00707256" w:rsidRPr="00EB56C8">
          <w:rPr>
            <w:rStyle w:val="Hyperlink"/>
            <w:noProof/>
            <w:color w:val="auto"/>
          </w:rPr>
          <w:t>Điều 19. Thể thức tiến hành họp và biểu quyết tại Đại hội đồng cổ đông</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_Toc433787803 \h </w:instrText>
        </w:r>
        <w:r w:rsidR="00707256" w:rsidRPr="00EB56C8">
          <w:rPr>
            <w:noProof/>
            <w:webHidden/>
          </w:rPr>
        </w:r>
        <w:r w:rsidR="00707256" w:rsidRPr="00EB56C8">
          <w:rPr>
            <w:noProof/>
            <w:webHidden/>
          </w:rPr>
          <w:fldChar w:fldCharType="separate"/>
        </w:r>
        <w:r w:rsidR="005D2610">
          <w:rPr>
            <w:noProof/>
            <w:webHidden/>
          </w:rPr>
          <w:t>15</w:t>
        </w:r>
        <w:r w:rsidR="00707256" w:rsidRPr="00EB56C8">
          <w:rPr>
            <w:noProof/>
            <w:webHidden/>
          </w:rPr>
          <w:fldChar w:fldCharType="end"/>
        </w:r>
      </w:hyperlink>
    </w:p>
    <w:p w:rsidR="00707256" w:rsidRPr="00EB56C8" w:rsidRDefault="00811954" w:rsidP="00707256">
      <w:pPr>
        <w:pStyle w:val="TOC2"/>
        <w:rPr>
          <w:noProof/>
        </w:rPr>
      </w:pPr>
      <w:hyperlink w:anchor="_Toc433787804" w:history="1">
        <w:r w:rsidR="00707256" w:rsidRPr="00EB56C8">
          <w:rPr>
            <w:rStyle w:val="Hyperlink"/>
            <w:noProof/>
            <w:color w:val="auto"/>
          </w:rPr>
          <w:t>Điều 20. Thông qua quyết định của Đại hội đồng cổ đông</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_Toc433787804 \h </w:instrText>
        </w:r>
        <w:r w:rsidR="00707256" w:rsidRPr="00EB56C8">
          <w:rPr>
            <w:noProof/>
            <w:webHidden/>
          </w:rPr>
        </w:r>
        <w:r w:rsidR="00707256" w:rsidRPr="00EB56C8">
          <w:rPr>
            <w:noProof/>
            <w:webHidden/>
          </w:rPr>
          <w:fldChar w:fldCharType="separate"/>
        </w:r>
        <w:r w:rsidR="005D2610">
          <w:rPr>
            <w:noProof/>
            <w:webHidden/>
          </w:rPr>
          <w:t>17</w:t>
        </w:r>
        <w:r w:rsidR="00707256" w:rsidRPr="00EB56C8">
          <w:rPr>
            <w:noProof/>
            <w:webHidden/>
          </w:rPr>
          <w:fldChar w:fldCharType="end"/>
        </w:r>
      </w:hyperlink>
    </w:p>
    <w:p w:rsidR="00707256" w:rsidRPr="00EB56C8" w:rsidRDefault="00811954" w:rsidP="00707256">
      <w:pPr>
        <w:pStyle w:val="TOC2"/>
        <w:rPr>
          <w:noProof/>
        </w:rPr>
      </w:pPr>
      <w:hyperlink w:anchor="_Toc433787805" w:history="1">
        <w:r w:rsidR="00707256" w:rsidRPr="00EB56C8">
          <w:rPr>
            <w:rStyle w:val="Hyperlink"/>
            <w:noProof/>
            <w:color w:val="auto"/>
          </w:rPr>
          <w:t>Điều 21. Thẩm quyền và thể thức lấy ý kiến cổ đông bằng văn bản để thông qua quyết định của Đại hội đồng cổ đông</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_Toc433787805 \h </w:instrText>
        </w:r>
        <w:r w:rsidR="00707256" w:rsidRPr="00EB56C8">
          <w:rPr>
            <w:noProof/>
            <w:webHidden/>
          </w:rPr>
        </w:r>
        <w:r w:rsidR="00707256" w:rsidRPr="00EB56C8">
          <w:rPr>
            <w:noProof/>
            <w:webHidden/>
          </w:rPr>
          <w:fldChar w:fldCharType="separate"/>
        </w:r>
        <w:r w:rsidR="005D2610">
          <w:rPr>
            <w:noProof/>
            <w:webHidden/>
          </w:rPr>
          <w:t>17</w:t>
        </w:r>
        <w:r w:rsidR="00707256" w:rsidRPr="00EB56C8">
          <w:rPr>
            <w:noProof/>
            <w:webHidden/>
          </w:rPr>
          <w:fldChar w:fldCharType="end"/>
        </w:r>
      </w:hyperlink>
    </w:p>
    <w:p w:rsidR="00707256" w:rsidRPr="00EB56C8" w:rsidRDefault="00811954" w:rsidP="00707256">
      <w:pPr>
        <w:pStyle w:val="TOC2"/>
        <w:rPr>
          <w:noProof/>
        </w:rPr>
      </w:pPr>
      <w:hyperlink w:anchor="_Toc433787806" w:history="1">
        <w:r w:rsidR="00707256" w:rsidRPr="00EB56C8">
          <w:rPr>
            <w:rStyle w:val="Hyperlink"/>
            <w:noProof/>
            <w:color w:val="auto"/>
          </w:rPr>
          <w:t>Điều 22. Biên bản họp Đại hội đồng cổ đông</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_Toc433787806 \h </w:instrText>
        </w:r>
        <w:r w:rsidR="00707256" w:rsidRPr="00EB56C8">
          <w:rPr>
            <w:noProof/>
            <w:webHidden/>
          </w:rPr>
        </w:r>
        <w:r w:rsidR="00707256" w:rsidRPr="00EB56C8">
          <w:rPr>
            <w:noProof/>
            <w:webHidden/>
          </w:rPr>
          <w:fldChar w:fldCharType="separate"/>
        </w:r>
        <w:r w:rsidR="005D2610">
          <w:rPr>
            <w:noProof/>
            <w:webHidden/>
          </w:rPr>
          <w:t>19</w:t>
        </w:r>
        <w:r w:rsidR="00707256" w:rsidRPr="00EB56C8">
          <w:rPr>
            <w:noProof/>
            <w:webHidden/>
          </w:rPr>
          <w:fldChar w:fldCharType="end"/>
        </w:r>
      </w:hyperlink>
    </w:p>
    <w:p w:rsidR="00707256" w:rsidRPr="00EB56C8" w:rsidRDefault="00811954" w:rsidP="00707256">
      <w:pPr>
        <w:pStyle w:val="TOC2"/>
        <w:rPr>
          <w:noProof/>
        </w:rPr>
      </w:pPr>
      <w:hyperlink w:anchor="_Toc433787807" w:history="1">
        <w:r w:rsidR="00707256" w:rsidRPr="00EB56C8">
          <w:rPr>
            <w:rStyle w:val="Hyperlink"/>
            <w:noProof/>
            <w:color w:val="auto"/>
          </w:rPr>
          <w:t>Điều 23. Yêu cầu hủy bỏ quyết định của Đại hội đồng cổ đông</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_Toc433787807 \h </w:instrText>
        </w:r>
        <w:r w:rsidR="00707256" w:rsidRPr="00EB56C8">
          <w:rPr>
            <w:noProof/>
            <w:webHidden/>
          </w:rPr>
        </w:r>
        <w:r w:rsidR="00707256" w:rsidRPr="00EB56C8">
          <w:rPr>
            <w:noProof/>
            <w:webHidden/>
          </w:rPr>
          <w:fldChar w:fldCharType="separate"/>
        </w:r>
        <w:r w:rsidR="005D2610">
          <w:rPr>
            <w:noProof/>
            <w:webHidden/>
          </w:rPr>
          <w:t>20</w:t>
        </w:r>
        <w:r w:rsidR="00707256" w:rsidRPr="00EB56C8">
          <w:rPr>
            <w:noProof/>
            <w:webHidden/>
          </w:rPr>
          <w:fldChar w:fldCharType="end"/>
        </w:r>
      </w:hyperlink>
    </w:p>
    <w:p w:rsidR="00707256" w:rsidRPr="00EB56C8" w:rsidRDefault="00811954" w:rsidP="00707256">
      <w:pPr>
        <w:pStyle w:val="TOC1"/>
        <w:widowControl w:val="0"/>
        <w:spacing w:line="276" w:lineRule="auto"/>
        <w:rPr>
          <w:noProof/>
        </w:rPr>
      </w:pPr>
      <w:hyperlink w:anchor="_Toc433787808" w:history="1">
        <w:r w:rsidR="00707256" w:rsidRPr="00EB56C8">
          <w:rPr>
            <w:rStyle w:val="Hyperlink"/>
            <w:noProof/>
            <w:color w:val="auto"/>
          </w:rPr>
          <w:t>VII.</w:t>
        </w:r>
        <w:r w:rsidR="00707256" w:rsidRPr="00EB56C8">
          <w:rPr>
            <w:noProof/>
          </w:rPr>
          <w:tab/>
        </w:r>
        <w:r w:rsidR="00707256" w:rsidRPr="00EB56C8">
          <w:rPr>
            <w:rStyle w:val="Hyperlink"/>
            <w:noProof/>
            <w:color w:val="auto"/>
          </w:rPr>
          <w:t>HỘI ĐỒNG QUẢN TRỊ</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_Toc433787808 \h </w:instrText>
        </w:r>
        <w:r w:rsidR="00707256" w:rsidRPr="00EB56C8">
          <w:rPr>
            <w:noProof/>
            <w:webHidden/>
          </w:rPr>
        </w:r>
        <w:r w:rsidR="00707256" w:rsidRPr="00EB56C8">
          <w:rPr>
            <w:noProof/>
            <w:webHidden/>
          </w:rPr>
          <w:fldChar w:fldCharType="separate"/>
        </w:r>
        <w:r w:rsidR="005D2610">
          <w:rPr>
            <w:noProof/>
            <w:webHidden/>
          </w:rPr>
          <w:t>20</w:t>
        </w:r>
        <w:r w:rsidR="00707256" w:rsidRPr="00EB56C8">
          <w:rPr>
            <w:noProof/>
            <w:webHidden/>
          </w:rPr>
          <w:fldChar w:fldCharType="end"/>
        </w:r>
      </w:hyperlink>
    </w:p>
    <w:p w:rsidR="00707256" w:rsidRPr="00EB56C8" w:rsidRDefault="00811954" w:rsidP="00707256">
      <w:pPr>
        <w:pStyle w:val="TOC2"/>
        <w:rPr>
          <w:noProof/>
        </w:rPr>
      </w:pPr>
      <w:hyperlink w:anchor="_Toc433787809" w:history="1">
        <w:r w:rsidR="00707256" w:rsidRPr="00EB56C8">
          <w:rPr>
            <w:rStyle w:val="Hyperlink"/>
            <w:noProof/>
            <w:color w:val="auto"/>
          </w:rPr>
          <w:t>Điều 24. Thành phần và nhiệm kỳ của thành viên Hội đồng quản trị</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_Toc433787809 \h </w:instrText>
        </w:r>
        <w:r w:rsidR="00707256" w:rsidRPr="00EB56C8">
          <w:rPr>
            <w:noProof/>
            <w:webHidden/>
          </w:rPr>
        </w:r>
        <w:r w:rsidR="00707256" w:rsidRPr="00EB56C8">
          <w:rPr>
            <w:noProof/>
            <w:webHidden/>
          </w:rPr>
          <w:fldChar w:fldCharType="separate"/>
        </w:r>
        <w:r w:rsidR="005D2610">
          <w:rPr>
            <w:noProof/>
            <w:webHidden/>
          </w:rPr>
          <w:t>20</w:t>
        </w:r>
        <w:r w:rsidR="00707256" w:rsidRPr="00EB56C8">
          <w:rPr>
            <w:noProof/>
            <w:webHidden/>
          </w:rPr>
          <w:fldChar w:fldCharType="end"/>
        </w:r>
      </w:hyperlink>
    </w:p>
    <w:p w:rsidR="00707256" w:rsidRPr="00EB56C8" w:rsidRDefault="00811954" w:rsidP="00707256">
      <w:pPr>
        <w:pStyle w:val="TOC2"/>
        <w:rPr>
          <w:noProof/>
        </w:rPr>
      </w:pPr>
      <w:hyperlink w:anchor="_Toc433787810" w:history="1">
        <w:r w:rsidR="00707256" w:rsidRPr="00EB56C8">
          <w:rPr>
            <w:rStyle w:val="Hyperlink"/>
            <w:noProof/>
            <w:color w:val="auto"/>
          </w:rPr>
          <w:t>Điều 25. Quyền hạn và nhiệm vụ của Hội đồng quản trị</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_Toc433787810 \h </w:instrText>
        </w:r>
        <w:r w:rsidR="00707256" w:rsidRPr="00EB56C8">
          <w:rPr>
            <w:noProof/>
            <w:webHidden/>
          </w:rPr>
        </w:r>
        <w:r w:rsidR="00707256" w:rsidRPr="00EB56C8">
          <w:rPr>
            <w:noProof/>
            <w:webHidden/>
          </w:rPr>
          <w:fldChar w:fldCharType="separate"/>
        </w:r>
        <w:r w:rsidR="005D2610">
          <w:rPr>
            <w:noProof/>
            <w:webHidden/>
          </w:rPr>
          <w:t>21</w:t>
        </w:r>
        <w:r w:rsidR="00707256" w:rsidRPr="00EB56C8">
          <w:rPr>
            <w:noProof/>
            <w:webHidden/>
          </w:rPr>
          <w:fldChar w:fldCharType="end"/>
        </w:r>
      </w:hyperlink>
    </w:p>
    <w:p w:rsidR="00707256" w:rsidRPr="00EB56C8" w:rsidRDefault="00811954" w:rsidP="00707256">
      <w:pPr>
        <w:pStyle w:val="TOC2"/>
        <w:rPr>
          <w:noProof/>
        </w:rPr>
      </w:pPr>
      <w:hyperlink w:anchor="_Toc433787811" w:history="1">
        <w:r w:rsidR="00707256" w:rsidRPr="00EB56C8">
          <w:rPr>
            <w:rStyle w:val="Hyperlink"/>
            <w:noProof/>
            <w:color w:val="auto"/>
          </w:rPr>
          <w:t>Điều 26. Chủ tịch Hội đồng quản trị</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_Toc433787811 \h </w:instrText>
        </w:r>
        <w:r w:rsidR="00707256" w:rsidRPr="00EB56C8">
          <w:rPr>
            <w:noProof/>
            <w:webHidden/>
          </w:rPr>
        </w:r>
        <w:r w:rsidR="00707256" w:rsidRPr="00EB56C8">
          <w:rPr>
            <w:noProof/>
            <w:webHidden/>
          </w:rPr>
          <w:fldChar w:fldCharType="separate"/>
        </w:r>
        <w:r w:rsidR="005D2610">
          <w:rPr>
            <w:noProof/>
            <w:webHidden/>
          </w:rPr>
          <w:t>23</w:t>
        </w:r>
        <w:r w:rsidR="00707256" w:rsidRPr="00EB56C8">
          <w:rPr>
            <w:noProof/>
            <w:webHidden/>
          </w:rPr>
          <w:fldChar w:fldCharType="end"/>
        </w:r>
      </w:hyperlink>
    </w:p>
    <w:p w:rsidR="00707256" w:rsidRPr="00EB56C8" w:rsidRDefault="00811954" w:rsidP="00707256">
      <w:pPr>
        <w:pStyle w:val="TOC2"/>
        <w:rPr>
          <w:noProof/>
        </w:rPr>
      </w:pPr>
      <w:hyperlink w:anchor="_Toc433787812" w:history="1">
        <w:r w:rsidR="00707256" w:rsidRPr="00EB56C8">
          <w:rPr>
            <w:rStyle w:val="Hyperlink"/>
            <w:noProof/>
            <w:color w:val="auto"/>
          </w:rPr>
          <w:t>Điều 27. Các cuộc họp của Hội đồng quản trị</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_Toc433787812 \h </w:instrText>
        </w:r>
        <w:r w:rsidR="00707256" w:rsidRPr="00EB56C8">
          <w:rPr>
            <w:noProof/>
            <w:webHidden/>
          </w:rPr>
        </w:r>
        <w:r w:rsidR="00707256" w:rsidRPr="00EB56C8">
          <w:rPr>
            <w:noProof/>
            <w:webHidden/>
          </w:rPr>
          <w:fldChar w:fldCharType="separate"/>
        </w:r>
        <w:r w:rsidR="005D2610">
          <w:rPr>
            <w:noProof/>
            <w:webHidden/>
          </w:rPr>
          <w:t>23</w:t>
        </w:r>
        <w:r w:rsidR="00707256" w:rsidRPr="00EB56C8">
          <w:rPr>
            <w:noProof/>
            <w:webHidden/>
          </w:rPr>
          <w:fldChar w:fldCharType="end"/>
        </w:r>
      </w:hyperlink>
    </w:p>
    <w:p w:rsidR="00707256" w:rsidRPr="00EB56C8" w:rsidRDefault="00811954" w:rsidP="00707256">
      <w:pPr>
        <w:pStyle w:val="TOC1"/>
        <w:widowControl w:val="0"/>
        <w:spacing w:line="276" w:lineRule="auto"/>
        <w:rPr>
          <w:noProof/>
        </w:rPr>
      </w:pPr>
      <w:hyperlink w:anchor="_Toc433787813" w:history="1">
        <w:r w:rsidR="00707256" w:rsidRPr="00EB56C8">
          <w:rPr>
            <w:rStyle w:val="Hyperlink"/>
            <w:noProof/>
            <w:color w:val="auto"/>
          </w:rPr>
          <w:t>VIII.</w:t>
        </w:r>
        <w:r w:rsidR="00707256" w:rsidRPr="00EB56C8">
          <w:rPr>
            <w:noProof/>
          </w:rPr>
          <w:tab/>
        </w:r>
        <w:r w:rsidR="00707256" w:rsidRPr="00EB56C8">
          <w:rPr>
            <w:rStyle w:val="Hyperlink"/>
            <w:noProof/>
            <w:color w:val="auto"/>
          </w:rPr>
          <w:t>GIÁM ĐỐC ĐIỀU HÀNH, CÁN BỘ QUẢN LÝ KHÁC VÀ THƯ KÝ CÔNG TY</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_Toc433787813 \h </w:instrText>
        </w:r>
        <w:r w:rsidR="00707256" w:rsidRPr="00EB56C8">
          <w:rPr>
            <w:noProof/>
            <w:webHidden/>
          </w:rPr>
        </w:r>
        <w:r w:rsidR="00707256" w:rsidRPr="00EB56C8">
          <w:rPr>
            <w:noProof/>
            <w:webHidden/>
          </w:rPr>
          <w:fldChar w:fldCharType="separate"/>
        </w:r>
        <w:r w:rsidR="005D2610">
          <w:rPr>
            <w:noProof/>
            <w:webHidden/>
          </w:rPr>
          <w:t>26</w:t>
        </w:r>
        <w:r w:rsidR="00707256" w:rsidRPr="00EB56C8">
          <w:rPr>
            <w:noProof/>
            <w:webHidden/>
          </w:rPr>
          <w:fldChar w:fldCharType="end"/>
        </w:r>
      </w:hyperlink>
    </w:p>
    <w:p w:rsidR="00707256" w:rsidRPr="00EB56C8" w:rsidRDefault="00811954" w:rsidP="00707256">
      <w:pPr>
        <w:pStyle w:val="TOC2"/>
        <w:rPr>
          <w:noProof/>
        </w:rPr>
      </w:pPr>
      <w:hyperlink w:anchor="_Toc433787814" w:history="1">
        <w:r w:rsidR="00707256" w:rsidRPr="00EB56C8">
          <w:rPr>
            <w:rStyle w:val="Hyperlink"/>
            <w:noProof/>
            <w:color w:val="auto"/>
          </w:rPr>
          <w:t>Điều 28. Tổ chức bộ máy quản lý</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_Toc433787814 \h </w:instrText>
        </w:r>
        <w:r w:rsidR="00707256" w:rsidRPr="00EB56C8">
          <w:rPr>
            <w:noProof/>
            <w:webHidden/>
          </w:rPr>
        </w:r>
        <w:r w:rsidR="00707256" w:rsidRPr="00EB56C8">
          <w:rPr>
            <w:noProof/>
            <w:webHidden/>
          </w:rPr>
          <w:fldChar w:fldCharType="separate"/>
        </w:r>
        <w:r w:rsidR="005D2610">
          <w:rPr>
            <w:noProof/>
            <w:webHidden/>
          </w:rPr>
          <w:t>26</w:t>
        </w:r>
        <w:r w:rsidR="00707256" w:rsidRPr="00EB56C8">
          <w:rPr>
            <w:noProof/>
            <w:webHidden/>
          </w:rPr>
          <w:fldChar w:fldCharType="end"/>
        </w:r>
      </w:hyperlink>
    </w:p>
    <w:p w:rsidR="00707256" w:rsidRPr="00EB56C8" w:rsidRDefault="00811954" w:rsidP="00707256">
      <w:pPr>
        <w:pStyle w:val="TOC2"/>
        <w:rPr>
          <w:noProof/>
        </w:rPr>
      </w:pPr>
      <w:hyperlink w:anchor="_Toc433787815" w:history="1">
        <w:r w:rsidR="00707256" w:rsidRPr="00EB56C8">
          <w:rPr>
            <w:rStyle w:val="Hyperlink"/>
            <w:noProof/>
            <w:color w:val="auto"/>
          </w:rPr>
          <w:t>Điều 29. Cán bộ quản lý</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_Toc433787815 \h </w:instrText>
        </w:r>
        <w:r w:rsidR="00707256" w:rsidRPr="00EB56C8">
          <w:rPr>
            <w:noProof/>
            <w:webHidden/>
          </w:rPr>
        </w:r>
        <w:r w:rsidR="00707256" w:rsidRPr="00EB56C8">
          <w:rPr>
            <w:noProof/>
            <w:webHidden/>
          </w:rPr>
          <w:fldChar w:fldCharType="separate"/>
        </w:r>
        <w:r w:rsidR="005D2610">
          <w:rPr>
            <w:noProof/>
            <w:webHidden/>
          </w:rPr>
          <w:t>26</w:t>
        </w:r>
        <w:r w:rsidR="00707256" w:rsidRPr="00EB56C8">
          <w:rPr>
            <w:noProof/>
            <w:webHidden/>
          </w:rPr>
          <w:fldChar w:fldCharType="end"/>
        </w:r>
      </w:hyperlink>
    </w:p>
    <w:p w:rsidR="00707256" w:rsidRPr="00EB56C8" w:rsidRDefault="00811954" w:rsidP="00707256">
      <w:pPr>
        <w:pStyle w:val="TOC2"/>
        <w:rPr>
          <w:noProof/>
        </w:rPr>
      </w:pPr>
      <w:hyperlink w:anchor="_Toc433787816" w:history="1">
        <w:r w:rsidR="00707256" w:rsidRPr="00EB56C8">
          <w:rPr>
            <w:rStyle w:val="Hyperlink"/>
            <w:noProof/>
            <w:color w:val="auto"/>
          </w:rPr>
          <w:t>Điều 30. Bổ nhiệm, miễn nhiệm, nhiệm vụ và quyền hạn của Giám đốc điều hành</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_Toc433787816 \h </w:instrText>
        </w:r>
        <w:r w:rsidR="00707256" w:rsidRPr="00EB56C8">
          <w:rPr>
            <w:noProof/>
            <w:webHidden/>
          </w:rPr>
        </w:r>
        <w:r w:rsidR="00707256" w:rsidRPr="00EB56C8">
          <w:rPr>
            <w:noProof/>
            <w:webHidden/>
          </w:rPr>
          <w:fldChar w:fldCharType="separate"/>
        </w:r>
        <w:r w:rsidR="005D2610">
          <w:rPr>
            <w:noProof/>
            <w:webHidden/>
          </w:rPr>
          <w:t>26</w:t>
        </w:r>
        <w:r w:rsidR="00707256" w:rsidRPr="00EB56C8">
          <w:rPr>
            <w:noProof/>
            <w:webHidden/>
          </w:rPr>
          <w:fldChar w:fldCharType="end"/>
        </w:r>
      </w:hyperlink>
    </w:p>
    <w:p w:rsidR="00707256" w:rsidRPr="00EB56C8" w:rsidRDefault="00811954" w:rsidP="00707256">
      <w:pPr>
        <w:pStyle w:val="TOC2"/>
        <w:rPr>
          <w:noProof/>
        </w:rPr>
      </w:pPr>
      <w:hyperlink w:anchor="_Toc433787817" w:history="1">
        <w:r w:rsidR="00707256" w:rsidRPr="00EB56C8">
          <w:rPr>
            <w:rStyle w:val="Hyperlink"/>
            <w:noProof/>
            <w:color w:val="auto"/>
          </w:rPr>
          <w:t>Điều 31. Thư ký Công ty</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_Toc433787817 \h </w:instrText>
        </w:r>
        <w:r w:rsidR="00707256" w:rsidRPr="00EB56C8">
          <w:rPr>
            <w:noProof/>
            <w:webHidden/>
          </w:rPr>
        </w:r>
        <w:r w:rsidR="00707256" w:rsidRPr="00EB56C8">
          <w:rPr>
            <w:noProof/>
            <w:webHidden/>
          </w:rPr>
          <w:fldChar w:fldCharType="separate"/>
        </w:r>
        <w:r w:rsidR="005D2610">
          <w:rPr>
            <w:noProof/>
            <w:webHidden/>
          </w:rPr>
          <w:t>27</w:t>
        </w:r>
        <w:r w:rsidR="00707256" w:rsidRPr="00EB56C8">
          <w:rPr>
            <w:noProof/>
            <w:webHidden/>
          </w:rPr>
          <w:fldChar w:fldCharType="end"/>
        </w:r>
      </w:hyperlink>
    </w:p>
    <w:p w:rsidR="00707256" w:rsidRPr="00EB56C8" w:rsidRDefault="00811954" w:rsidP="00707256">
      <w:pPr>
        <w:pStyle w:val="TOC1"/>
        <w:widowControl w:val="0"/>
        <w:spacing w:line="276" w:lineRule="auto"/>
        <w:rPr>
          <w:noProof/>
        </w:rPr>
      </w:pPr>
      <w:hyperlink w:anchor="_Toc433787818" w:history="1">
        <w:r w:rsidR="00707256" w:rsidRPr="00EB56C8">
          <w:rPr>
            <w:rStyle w:val="Hyperlink"/>
            <w:noProof/>
            <w:color w:val="auto"/>
          </w:rPr>
          <w:t>IX.</w:t>
        </w:r>
        <w:r w:rsidR="00707256" w:rsidRPr="00EB56C8">
          <w:rPr>
            <w:noProof/>
          </w:rPr>
          <w:tab/>
        </w:r>
        <w:r w:rsidR="00707256" w:rsidRPr="00EB56C8">
          <w:rPr>
            <w:rStyle w:val="Hyperlink"/>
            <w:noProof/>
            <w:color w:val="auto"/>
          </w:rPr>
          <w:t>BAN KIỂM SOÁT</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_Toc433787818 \h </w:instrText>
        </w:r>
        <w:r w:rsidR="00707256" w:rsidRPr="00EB56C8">
          <w:rPr>
            <w:noProof/>
            <w:webHidden/>
          </w:rPr>
        </w:r>
        <w:r w:rsidR="00707256" w:rsidRPr="00EB56C8">
          <w:rPr>
            <w:noProof/>
            <w:webHidden/>
          </w:rPr>
          <w:fldChar w:fldCharType="separate"/>
        </w:r>
        <w:r w:rsidR="005D2610">
          <w:rPr>
            <w:noProof/>
            <w:webHidden/>
          </w:rPr>
          <w:t>27</w:t>
        </w:r>
        <w:r w:rsidR="00707256" w:rsidRPr="00EB56C8">
          <w:rPr>
            <w:noProof/>
            <w:webHidden/>
          </w:rPr>
          <w:fldChar w:fldCharType="end"/>
        </w:r>
      </w:hyperlink>
    </w:p>
    <w:p w:rsidR="00707256" w:rsidRPr="00EB56C8" w:rsidRDefault="00811954" w:rsidP="00707256">
      <w:pPr>
        <w:pStyle w:val="TOC2"/>
        <w:rPr>
          <w:noProof/>
        </w:rPr>
      </w:pPr>
      <w:hyperlink w:anchor="_Toc433787819" w:history="1">
        <w:r w:rsidR="00707256" w:rsidRPr="00EB56C8">
          <w:rPr>
            <w:rStyle w:val="Hyperlink"/>
            <w:noProof/>
            <w:color w:val="auto"/>
          </w:rPr>
          <w:t>Điều 32. Thành viên Ban kiểm soát</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_Toc433787819 \h </w:instrText>
        </w:r>
        <w:r w:rsidR="00707256" w:rsidRPr="00EB56C8">
          <w:rPr>
            <w:noProof/>
            <w:webHidden/>
          </w:rPr>
        </w:r>
        <w:r w:rsidR="00707256" w:rsidRPr="00EB56C8">
          <w:rPr>
            <w:noProof/>
            <w:webHidden/>
          </w:rPr>
          <w:fldChar w:fldCharType="separate"/>
        </w:r>
        <w:r w:rsidR="005D2610">
          <w:rPr>
            <w:noProof/>
            <w:webHidden/>
          </w:rPr>
          <w:t>27</w:t>
        </w:r>
        <w:r w:rsidR="00707256" w:rsidRPr="00EB56C8">
          <w:rPr>
            <w:noProof/>
            <w:webHidden/>
          </w:rPr>
          <w:fldChar w:fldCharType="end"/>
        </w:r>
      </w:hyperlink>
    </w:p>
    <w:p w:rsidR="00707256" w:rsidRPr="00EB56C8" w:rsidRDefault="00811954" w:rsidP="00707256">
      <w:pPr>
        <w:pStyle w:val="TOC2"/>
        <w:rPr>
          <w:noProof/>
        </w:rPr>
      </w:pPr>
      <w:hyperlink w:anchor="_Toc433787820" w:history="1">
        <w:r w:rsidR="00707256" w:rsidRPr="00EB56C8">
          <w:rPr>
            <w:rStyle w:val="Hyperlink"/>
            <w:noProof/>
            <w:color w:val="auto"/>
          </w:rPr>
          <w:t>Điều 33. Ban kiểm soát</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_Toc433787820 \h </w:instrText>
        </w:r>
        <w:r w:rsidR="00707256" w:rsidRPr="00EB56C8">
          <w:rPr>
            <w:noProof/>
            <w:webHidden/>
          </w:rPr>
        </w:r>
        <w:r w:rsidR="00707256" w:rsidRPr="00EB56C8">
          <w:rPr>
            <w:noProof/>
            <w:webHidden/>
          </w:rPr>
          <w:fldChar w:fldCharType="separate"/>
        </w:r>
        <w:r w:rsidR="005D2610">
          <w:rPr>
            <w:noProof/>
            <w:webHidden/>
          </w:rPr>
          <w:t>29</w:t>
        </w:r>
        <w:r w:rsidR="00707256" w:rsidRPr="00EB56C8">
          <w:rPr>
            <w:noProof/>
            <w:webHidden/>
          </w:rPr>
          <w:fldChar w:fldCharType="end"/>
        </w:r>
      </w:hyperlink>
    </w:p>
    <w:p w:rsidR="00707256" w:rsidRPr="00EB56C8" w:rsidRDefault="00811954" w:rsidP="00707256">
      <w:pPr>
        <w:pStyle w:val="TOC1"/>
        <w:widowControl w:val="0"/>
        <w:spacing w:line="276" w:lineRule="auto"/>
        <w:rPr>
          <w:noProof/>
        </w:rPr>
      </w:pPr>
      <w:hyperlink w:anchor="_Toc433787821" w:history="1">
        <w:r w:rsidR="00707256" w:rsidRPr="00EB56C8">
          <w:rPr>
            <w:rStyle w:val="Hyperlink"/>
            <w:noProof/>
            <w:color w:val="auto"/>
          </w:rPr>
          <w:t>X.</w:t>
        </w:r>
        <w:r w:rsidR="00707256" w:rsidRPr="00EB56C8">
          <w:rPr>
            <w:noProof/>
          </w:rPr>
          <w:tab/>
        </w:r>
        <w:r w:rsidR="00707256" w:rsidRPr="00EB56C8">
          <w:rPr>
            <w:rStyle w:val="Hyperlink"/>
            <w:noProof/>
            <w:color w:val="auto"/>
          </w:rPr>
          <w:t>NHIỆM VỤ CỦA THÀNH VIÊN HỘI ĐỒNG QUẢN TRỊ, THÀNH VIÊN BAN KIỂM SOÁT, GIÁM ĐỐC ĐIỀU HÀNH VÀ CÁN BỘ QUẢN LÝ KHÁC</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_Toc433787821 \h </w:instrText>
        </w:r>
        <w:r w:rsidR="00707256" w:rsidRPr="00EB56C8">
          <w:rPr>
            <w:noProof/>
            <w:webHidden/>
          </w:rPr>
        </w:r>
        <w:r w:rsidR="00707256" w:rsidRPr="00EB56C8">
          <w:rPr>
            <w:noProof/>
            <w:webHidden/>
          </w:rPr>
          <w:fldChar w:fldCharType="separate"/>
        </w:r>
        <w:r w:rsidR="005D2610">
          <w:rPr>
            <w:noProof/>
            <w:webHidden/>
          </w:rPr>
          <w:t>29</w:t>
        </w:r>
        <w:r w:rsidR="00707256" w:rsidRPr="00EB56C8">
          <w:rPr>
            <w:noProof/>
            <w:webHidden/>
          </w:rPr>
          <w:fldChar w:fldCharType="end"/>
        </w:r>
      </w:hyperlink>
    </w:p>
    <w:p w:rsidR="00707256" w:rsidRPr="00EB56C8" w:rsidRDefault="00811954" w:rsidP="00707256">
      <w:pPr>
        <w:pStyle w:val="TOC2"/>
        <w:rPr>
          <w:noProof/>
        </w:rPr>
      </w:pPr>
      <w:hyperlink w:anchor="_Toc433787822" w:history="1">
        <w:r w:rsidR="00707256" w:rsidRPr="00EB56C8">
          <w:rPr>
            <w:rStyle w:val="Hyperlink"/>
            <w:noProof/>
            <w:color w:val="auto"/>
          </w:rPr>
          <w:t>Điều 34. Trách nhiệm cẩn trọng</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_Toc433787822 \h </w:instrText>
        </w:r>
        <w:r w:rsidR="00707256" w:rsidRPr="00EB56C8">
          <w:rPr>
            <w:noProof/>
            <w:webHidden/>
          </w:rPr>
        </w:r>
        <w:r w:rsidR="00707256" w:rsidRPr="00EB56C8">
          <w:rPr>
            <w:noProof/>
            <w:webHidden/>
          </w:rPr>
          <w:fldChar w:fldCharType="separate"/>
        </w:r>
        <w:r w:rsidR="005D2610">
          <w:rPr>
            <w:noProof/>
            <w:webHidden/>
          </w:rPr>
          <w:t>29</w:t>
        </w:r>
        <w:r w:rsidR="00707256" w:rsidRPr="00EB56C8">
          <w:rPr>
            <w:noProof/>
            <w:webHidden/>
          </w:rPr>
          <w:fldChar w:fldCharType="end"/>
        </w:r>
      </w:hyperlink>
    </w:p>
    <w:p w:rsidR="00707256" w:rsidRPr="00EB56C8" w:rsidRDefault="00811954" w:rsidP="00707256">
      <w:pPr>
        <w:pStyle w:val="TOC2"/>
        <w:rPr>
          <w:noProof/>
        </w:rPr>
      </w:pPr>
      <w:hyperlink w:anchor="_Toc433787823" w:history="1">
        <w:r w:rsidR="00707256" w:rsidRPr="00EB56C8">
          <w:rPr>
            <w:rStyle w:val="Hyperlink"/>
            <w:noProof/>
            <w:color w:val="auto"/>
          </w:rPr>
          <w:t>Điều 35. Trách nhiệm trung thực và tránh các xung đột về quyền lợi</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_Toc433787823 \h </w:instrText>
        </w:r>
        <w:r w:rsidR="00707256" w:rsidRPr="00EB56C8">
          <w:rPr>
            <w:noProof/>
            <w:webHidden/>
          </w:rPr>
        </w:r>
        <w:r w:rsidR="00707256" w:rsidRPr="00EB56C8">
          <w:rPr>
            <w:noProof/>
            <w:webHidden/>
          </w:rPr>
          <w:fldChar w:fldCharType="separate"/>
        </w:r>
        <w:r w:rsidR="005D2610">
          <w:rPr>
            <w:noProof/>
            <w:webHidden/>
          </w:rPr>
          <w:t>30</w:t>
        </w:r>
        <w:r w:rsidR="00707256" w:rsidRPr="00EB56C8">
          <w:rPr>
            <w:noProof/>
            <w:webHidden/>
          </w:rPr>
          <w:fldChar w:fldCharType="end"/>
        </w:r>
      </w:hyperlink>
    </w:p>
    <w:p w:rsidR="00707256" w:rsidRPr="00EB56C8" w:rsidRDefault="00811954" w:rsidP="00707256">
      <w:pPr>
        <w:pStyle w:val="TOC2"/>
        <w:rPr>
          <w:noProof/>
        </w:rPr>
      </w:pPr>
      <w:hyperlink w:anchor="_Toc433787824" w:history="1">
        <w:r w:rsidR="00707256" w:rsidRPr="00EB56C8">
          <w:rPr>
            <w:rStyle w:val="Hyperlink"/>
            <w:noProof/>
            <w:color w:val="auto"/>
          </w:rPr>
          <w:t>Điều 36. Trách nhiệm về thiệt hại và bồi thường</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_Toc433787824 \h </w:instrText>
        </w:r>
        <w:r w:rsidR="00707256" w:rsidRPr="00EB56C8">
          <w:rPr>
            <w:noProof/>
            <w:webHidden/>
          </w:rPr>
        </w:r>
        <w:r w:rsidR="00707256" w:rsidRPr="00EB56C8">
          <w:rPr>
            <w:noProof/>
            <w:webHidden/>
          </w:rPr>
          <w:fldChar w:fldCharType="separate"/>
        </w:r>
        <w:r w:rsidR="005D2610">
          <w:rPr>
            <w:noProof/>
            <w:webHidden/>
          </w:rPr>
          <w:t>30</w:t>
        </w:r>
        <w:r w:rsidR="00707256" w:rsidRPr="00EB56C8">
          <w:rPr>
            <w:noProof/>
            <w:webHidden/>
          </w:rPr>
          <w:fldChar w:fldCharType="end"/>
        </w:r>
      </w:hyperlink>
    </w:p>
    <w:p w:rsidR="00707256" w:rsidRPr="00EB56C8" w:rsidRDefault="00811954" w:rsidP="00707256">
      <w:pPr>
        <w:pStyle w:val="TOC1"/>
        <w:widowControl w:val="0"/>
        <w:spacing w:line="276" w:lineRule="auto"/>
        <w:rPr>
          <w:noProof/>
        </w:rPr>
      </w:pPr>
      <w:hyperlink w:anchor="_Toc433787825" w:history="1">
        <w:r w:rsidR="00707256" w:rsidRPr="00EB56C8">
          <w:rPr>
            <w:rStyle w:val="Hyperlink"/>
            <w:noProof/>
            <w:color w:val="auto"/>
          </w:rPr>
          <w:t>XI.</w:t>
        </w:r>
        <w:r w:rsidR="00707256" w:rsidRPr="00EB56C8">
          <w:rPr>
            <w:noProof/>
          </w:rPr>
          <w:tab/>
        </w:r>
        <w:r w:rsidR="00707256" w:rsidRPr="00EB56C8">
          <w:rPr>
            <w:rStyle w:val="Hyperlink"/>
            <w:noProof/>
            <w:color w:val="auto"/>
          </w:rPr>
          <w:t>QUYỀN ĐIỀU TRA SỔ SÁCH VÀ HỒ SƠ CÔNG TY</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_Toc433787825 \h </w:instrText>
        </w:r>
        <w:r w:rsidR="00707256" w:rsidRPr="00EB56C8">
          <w:rPr>
            <w:noProof/>
            <w:webHidden/>
          </w:rPr>
        </w:r>
        <w:r w:rsidR="00707256" w:rsidRPr="00EB56C8">
          <w:rPr>
            <w:noProof/>
            <w:webHidden/>
          </w:rPr>
          <w:fldChar w:fldCharType="separate"/>
        </w:r>
        <w:r w:rsidR="005D2610">
          <w:rPr>
            <w:noProof/>
            <w:webHidden/>
          </w:rPr>
          <w:t>31</w:t>
        </w:r>
        <w:r w:rsidR="00707256" w:rsidRPr="00EB56C8">
          <w:rPr>
            <w:noProof/>
            <w:webHidden/>
          </w:rPr>
          <w:fldChar w:fldCharType="end"/>
        </w:r>
      </w:hyperlink>
    </w:p>
    <w:p w:rsidR="00707256" w:rsidRPr="00EB56C8" w:rsidRDefault="00811954" w:rsidP="00707256">
      <w:pPr>
        <w:pStyle w:val="TOC2"/>
        <w:rPr>
          <w:noProof/>
        </w:rPr>
      </w:pPr>
      <w:hyperlink w:anchor="_Toc433787826" w:history="1">
        <w:r w:rsidR="00707256" w:rsidRPr="00EB56C8">
          <w:rPr>
            <w:rStyle w:val="Hyperlink"/>
            <w:noProof/>
            <w:color w:val="auto"/>
          </w:rPr>
          <w:t>Điều 37. Quyền điều tra sổ sách và hồ sơ</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_Toc433787826 \h </w:instrText>
        </w:r>
        <w:r w:rsidR="00707256" w:rsidRPr="00EB56C8">
          <w:rPr>
            <w:noProof/>
            <w:webHidden/>
          </w:rPr>
        </w:r>
        <w:r w:rsidR="00707256" w:rsidRPr="00EB56C8">
          <w:rPr>
            <w:noProof/>
            <w:webHidden/>
          </w:rPr>
          <w:fldChar w:fldCharType="separate"/>
        </w:r>
        <w:r w:rsidR="005D2610">
          <w:rPr>
            <w:noProof/>
            <w:webHidden/>
          </w:rPr>
          <w:t>31</w:t>
        </w:r>
        <w:r w:rsidR="00707256" w:rsidRPr="00EB56C8">
          <w:rPr>
            <w:noProof/>
            <w:webHidden/>
          </w:rPr>
          <w:fldChar w:fldCharType="end"/>
        </w:r>
      </w:hyperlink>
    </w:p>
    <w:p w:rsidR="00707256" w:rsidRPr="00EB56C8" w:rsidRDefault="00811954" w:rsidP="00707256">
      <w:pPr>
        <w:pStyle w:val="TOC1"/>
        <w:widowControl w:val="0"/>
        <w:spacing w:line="276" w:lineRule="auto"/>
        <w:rPr>
          <w:noProof/>
        </w:rPr>
      </w:pPr>
      <w:hyperlink w:anchor="_Toc433787827" w:history="1">
        <w:r w:rsidR="00707256" w:rsidRPr="00EB56C8">
          <w:rPr>
            <w:rStyle w:val="Hyperlink"/>
            <w:noProof/>
            <w:color w:val="auto"/>
          </w:rPr>
          <w:t>XII.</w:t>
        </w:r>
        <w:r w:rsidR="00707256" w:rsidRPr="00EB56C8">
          <w:rPr>
            <w:noProof/>
          </w:rPr>
          <w:tab/>
        </w:r>
        <w:r w:rsidR="00707256" w:rsidRPr="00EB56C8">
          <w:rPr>
            <w:rStyle w:val="Hyperlink"/>
            <w:noProof/>
            <w:color w:val="auto"/>
          </w:rPr>
          <w:t>CÔNG NHÂN VIÊN VÀ CÔNG ĐOÀN</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_Toc433787827 \h </w:instrText>
        </w:r>
        <w:r w:rsidR="00707256" w:rsidRPr="00EB56C8">
          <w:rPr>
            <w:noProof/>
            <w:webHidden/>
          </w:rPr>
        </w:r>
        <w:r w:rsidR="00707256" w:rsidRPr="00EB56C8">
          <w:rPr>
            <w:noProof/>
            <w:webHidden/>
          </w:rPr>
          <w:fldChar w:fldCharType="separate"/>
        </w:r>
        <w:r w:rsidR="005D2610">
          <w:rPr>
            <w:noProof/>
            <w:webHidden/>
          </w:rPr>
          <w:t>31</w:t>
        </w:r>
        <w:r w:rsidR="00707256" w:rsidRPr="00EB56C8">
          <w:rPr>
            <w:noProof/>
            <w:webHidden/>
          </w:rPr>
          <w:fldChar w:fldCharType="end"/>
        </w:r>
      </w:hyperlink>
    </w:p>
    <w:p w:rsidR="00707256" w:rsidRPr="00EB56C8" w:rsidRDefault="00811954" w:rsidP="00707256">
      <w:pPr>
        <w:pStyle w:val="TOC2"/>
        <w:rPr>
          <w:noProof/>
        </w:rPr>
      </w:pPr>
      <w:hyperlink w:anchor="_Toc433787828" w:history="1">
        <w:r w:rsidR="00707256" w:rsidRPr="00EB56C8">
          <w:rPr>
            <w:rStyle w:val="Hyperlink"/>
            <w:noProof/>
            <w:color w:val="auto"/>
          </w:rPr>
          <w:t>Điều 38. Công nhân viên và công đoàn</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_Toc433787828 \h </w:instrText>
        </w:r>
        <w:r w:rsidR="00707256" w:rsidRPr="00EB56C8">
          <w:rPr>
            <w:noProof/>
            <w:webHidden/>
          </w:rPr>
        </w:r>
        <w:r w:rsidR="00707256" w:rsidRPr="00EB56C8">
          <w:rPr>
            <w:noProof/>
            <w:webHidden/>
          </w:rPr>
          <w:fldChar w:fldCharType="separate"/>
        </w:r>
        <w:r w:rsidR="005D2610">
          <w:rPr>
            <w:noProof/>
            <w:webHidden/>
          </w:rPr>
          <w:t>31</w:t>
        </w:r>
        <w:r w:rsidR="00707256" w:rsidRPr="00EB56C8">
          <w:rPr>
            <w:noProof/>
            <w:webHidden/>
          </w:rPr>
          <w:fldChar w:fldCharType="end"/>
        </w:r>
      </w:hyperlink>
    </w:p>
    <w:p w:rsidR="00707256" w:rsidRPr="00EB56C8" w:rsidRDefault="00811954" w:rsidP="00707256">
      <w:pPr>
        <w:pStyle w:val="TOC1"/>
        <w:widowControl w:val="0"/>
        <w:spacing w:line="276" w:lineRule="auto"/>
        <w:rPr>
          <w:noProof/>
        </w:rPr>
      </w:pPr>
      <w:hyperlink w:anchor="_Toc433787829" w:history="1">
        <w:r w:rsidR="00707256" w:rsidRPr="00EB56C8">
          <w:rPr>
            <w:rStyle w:val="Hyperlink"/>
            <w:noProof/>
            <w:color w:val="auto"/>
          </w:rPr>
          <w:t>XIII.PHÂN PHỐI LỢI NHUẬN</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_Toc433787829 \h </w:instrText>
        </w:r>
        <w:r w:rsidR="00707256" w:rsidRPr="00EB56C8">
          <w:rPr>
            <w:noProof/>
            <w:webHidden/>
          </w:rPr>
        </w:r>
        <w:r w:rsidR="00707256" w:rsidRPr="00EB56C8">
          <w:rPr>
            <w:noProof/>
            <w:webHidden/>
          </w:rPr>
          <w:fldChar w:fldCharType="separate"/>
        </w:r>
        <w:r w:rsidR="005D2610">
          <w:rPr>
            <w:noProof/>
            <w:webHidden/>
          </w:rPr>
          <w:t>32</w:t>
        </w:r>
        <w:r w:rsidR="00707256" w:rsidRPr="00EB56C8">
          <w:rPr>
            <w:noProof/>
            <w:webHidden/>
          </w:rPr>
          <w:fldChar w:fldCharType="end"/>
        </w:r>
      </w:hyperlink>
    </w:p>
    <w:p w:rsidR="00707256" w:rsidRPr="00EB56C8" w:rsidRDefault="00811954" w:rsidP="00707256">
      <w:pPr>
        <w:pStyle w:val="TOC2"/>
        <w:rPr>
          <w:noProof/>
        </w:rPr>
      </w:pPr>
      <w:hyperlink w:anchor="_Toc433787830" w:history="1">
        <w:r w:rsidR="00707256" w:rsidRPr="00EB56C8">
          <w:rPr>
            <w:rStyle w:val="Hyperlink"/>
            <w:noProof/>
            <w:color w:val="auto"/>
          </w:rPr>
          <w:t>Điều 39. Phân phối lợi nhuận</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_Toc433787830 \h </w:instrText>
        </w:r>
        <w:r w:rsidR="00707256" w:rsidRPr="00EB56C8">
          <w:rPr>
            <w:noProof/>
            <w:webHidden/>
          </w:rPr>
        </w:r>
        <w:r w:rsidR="00707256" w:rsidRPr="00EB56C8">
          <w:rPr>
            <w:noProof/>
            <w:webHidden/>
          </w:rPr>
          <w:fldChar w:fldCharType="separate"/>
        </w:r>
        <w:r w:rsidR="005D2610">
          <w:rPr>
            <w:noProof/>
            <w:webHidden/>
          </w:rPr>
          <w:t>32</w:t>
        </w:r>
        <w:r w:rsidR="00707256" w:rsidRPr="00EB56C8">
          <w:rPr>
            <w:noProof/>
            <w:webHidden/>
          </w:rPr>
          <w:fldChar w:fldCharType="end"/>
        </w:r>
      </w:hyperlink>
    </w:p>
    <w:p w:rsidR="00707256" w:rsidRPr="00EB56C8" w:rsidRDefault="00811954" w:rsidP="00707256">
      <w:pPr>
        <w:pStyle w:val="TOC1"/>
        <w:widowControl w:val="0"/>
        <w:spacing w:line="276" w:lineRule="auto"/>
        <w:rPr>
          <w:noProof/>
        </w:rPr>
      </w:pPr>
      <w:hyperlink w:anchor="_Toc433787831" w:history="1">
        <w:r w:rsidR="00707256" w:rsidRPr="00EB56C8">
          <w:rPr>
            <w:rStyle w:val="Hyperlink"/>
            <w:noProof/>
            <w:color w:val="auto"/>
          </w:rPr>
          <w:t>XIVTÀI KHOẢN NGÂN HÀNG, QUỸ DỰ TRỮ, NĂM TÀI CHÍNH VÀ HỆ THỐNG KẾ TOÁN</w:t>
        </w:r>
        <w:r w:rsidR="00707256" w:rsidRPr="00EB56C8">
          <w:rPr>
            <w:noProof/>
            <w:webHidden/>
          </w:rPr>
          <w:tab/>
        </w:r>
        <w:r w:rsidR="00707256" w:rsidRPr="00EB56C8">
          <w:rPr>
            <w:noProof/>
            <w:webHidden/>
            <w:lang w:val="en-US"/>
          </w:rPr>
          <w:tab/>
        </w:r>
        <w:r w:rsidR="00707256" w:rsidRPr="00EB56C8">
          <w:rPr>
            <w:noProof/>
            <w:webHidden/>
          </w:rPr>
          <w:fldChar w:fldCharType="begin"/>
        </w:r>
        <w:r w:rsidR="00707256" w:rsidRPr="00EB56C8">
          <w:rPr>
            <w:noProof/>
            <w:webHidden/>
          </w:rPr>
          <w:instrText xml:space="preserve"> PAGEREF _Toc433787831 \h </w:instrText>
        </w:r>
        <w:r w:rsidR="00707256" w:rsidRPr="00EB56C8">
          <w:rPr>
            <w:noProof/>
            <w:webHidden/>
          </w:rPr>
        </w:r>
        <w:r w:rsidR="00707256" w:rsidRPr="00EB56C8">
          <w:rPr>
            <w:noProof/>
            <w:webHidden/>
          </w:rPr>
          <w:fldChar w:fldCharType="separate"/>
        </w:r>
        <w:r w:rsidR="005D2610">
          <w:rPr>
            <w:noProof/>
            <w:webHidden/>
          </w:rPr>
          <w:t>32</w:t>
        </w:r>
        <w:r w:rsidR="00707256" w:rsidRPr="00EB56C8">
          <w:rPr>
            <w:noProof/>
            <w:webHidden/>
          </w:rPr>
          <w:fldChar w:fldCharType="end"/>
        </w:r>
      </w:hyperlink>
    </w:p>
    <w:p w:rsidR="00707256" w:rsidRPr="00EB56C8" w:rsidRDefault="00811954" w:rsidP="00707256">
      <w:pPr>
        <w:pStyle w:val="TOC2"/>
        <w:rPr>
          <w:noProof/>
        </w:rPr>
      </w:pPr>
      <w:hyperlink w:anchor="_Toc433787832" w:history="1">
        <w:r w:rsidR="00707256" w:rsidRPr="00EB56C8">
          <w:rPr>
            <w:rStyle w:val="Hyperlink"/>
            <w:noProof/>
            <w:color w:val="auto"/>
          </w:rPr>
          <w:t>Điều 40. Tài khoản ngân hàng</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_Toc433787832 \h </w:instrText>
        </w:r>
        <w:r w:rsidR="00707256" w:rsidRPr="00EB56C8">
          <w:rPr>
            <w:noProof/>
            <w:webHidden/>
          </w:rPr>
        </w:r>
        <w:r w:rsidR="00707256" w:rsidRPr="00EB56C8">
          <w:rPr>
            <w:noProof/>
            <w:webHidden/>
          </w:rPr>
          <w:fldChar w:fldCharType="separate"/>
        </w:r>
        <w:r w:rsidR="005D2610">
          <w:rPr>
            <w:noProof/>
            <w:webHidden/>
          </w:rPr>
          <w:t>32</w:t>
        </w:r>
        <w:r w:rsidR="00707256" w:rsidRPr="00EB56C8">
          <w:rPr>
            <w:noProof/>
            <w:webHidden/>
          </w:rPr>
          <w:fldChar w:fldCharType="end"/>
        </w:r>
      </w:hyperlink>
    </w:p>
    <w:p w:rsidR="00707256" w:rsidRPr="00EB56C8" w:rsidRDefault="00811954" w:rsidP="00707256">
      <w:pPr>
        <w:pStyle w:val="TOC2"/>
        <w:rPr>
          <w:noProof/>
        </w:rPr>
      </w:pPr>
      <w:hyperlink w:anchor="_Toc433787833" w:history="1">
        <w:r w:rsidR="00707256" w:rsidRPr="00EB56C8">
          <w:rPr>
            <w:rStyle w:val="Hyperlink"/>
            <w:noProof/>
            <w:color w:val="auto"/>
          </w:rPr>
          <w:t>Điều 41. Năm tài chính</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_Toc433787833 \h </w:instrText>
        </w:r>
        <w:r w:rsidR="00707256" w:rsidRPr="00EB56C8">
          <w:rPr>
            <w:noProof/>
            <w:webHidden/>
          </w:rPr>
        </w:r>
        <w:r w:rsidR="00707256" w:rsidRPr="00EB56C8">
          <w:rPr>
            <w:noProof/>
            <w:webHidden/>
          </w:rPr>
          <w:fldChar w:fldCharType="separate"/>
        </w:r>
        <w:r w:rsidR="005D2610">
          <w:rPr>
            <w:noProof/>
            <w:webHidden/>
          </w:rPr>
          <w:t>32</w:t>
        </w:r>
        <w:r w:rsidR="00707256" w:rsidRPr="00EB56C8">
          <w:rPr>
            <w:noProof/>
            <w:webHidden/>
          </w:rPr>
          <w:fldChar w:fldCharType="end"/>
        </w:r>
      </w:hyperlink>
    </w:p>
    <w:p w:rsidR="00707256" w:rsidRPr="00EB56C8" w:rsidRDefault="00811954" w:rsidP="00707256">
      <w:pPr>
        <w:pStyle w:val="TOC2"/>
        <w:rPr>
          <w:noProof/>
        </w:rPr>
      </w:pPr>
      <w:hyperlink w:anchor="_Toc433787834" w:history="1">
        <w:r w:rsidR="00707256" w:rsidRPr="00EB56C8">
          <w:rPr>
            <w:rStyle w:val="Hyperlink"/>
            <w:noProof/>
            <w:color w:val="auto"/>
          </w:rPr>
          <w:t>Điều 42. Chế độ kế toán</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_Toc433787834 \h </w:instrText>
        </w:r>
        <w:r w:rsidR="00707256" w:rsidRPr="00EB56C8">
          <w:rPr>
            <w:noProof/>
            <w:webHidden/>
          </w:rPr>
        </w:r>
        <w:r w:rsidR="00707256" w:rsidRPr="00EB56C8">
          <w:rPr>
            <w:noProof/>
            <w:webHidden/>
          </w:rPr>
          <w:fldChar w:fldCharType="separate"/>
        </w:r>
        <w:r w:rsidR="005D2610">
          <w:rPr>
            <w:noProof/>
            <w:webHidden/>
          </w:rPr>
          <w:t>33</w:t>
        </w:r>
        <w:r w:rsidR="00707256" w:rsidRPr="00EB56C8">
          <w:rPr>
            <w:noProof/>
            <w:webHidden/>
          </w:rPr>
          <w:fldChar w:fldCharType="end"/>
        </w:r>
      </w:hyperlink>
    </w:p>
    <w:p w:rsidR="00707256" w:rsidRPr="00EB56C8" w:rsidRDefault="00811954" w:rsidP="00707256">
      <w:pPr>
        <w:pStyle w:val="TOC1"/>
        <w:widowControl w:val="0"/>
        <w:spacing w:line="276" w:lineRule="auto"/>
        <w:rPr>
          <w:noProof/>
        </w:rPr>
      </w:pPr>
      <w:hyperlink w:anchor="_Toc433787835" w:history="1">
        <w:r w:rsidR="00707256" w:rsidRPr="00EB56C8">
          <w:rPr>
            <w:rStyle w:val="Hyperlink"/>
            <w:noProof/>
            <w:color w:val="auto"/>
          </w:rPr>
          <w:t>XV.</w:t>
        </w:r>
        <w:r w:rsidR="00707256" w:rsidRPr="00EB56C8">
          <w:rPr>
            <w:noProof/>
          </w:rPr>
          <w:tab/>
        </w:r>
        <w:r w:rsidR="00707256" w:rsidRPr="00EB56C8">
          <w:rPr>
            <w:rStyle w:val="Hyperlink"/>
            <w:noProof/>
            <w:color w:val="auto"/>
          </w:rPr>
          <w:t>BÁO CÁO THƯỜNG NIÊN, TRÁCH NHIỆM CÔNG BỐ THÔNG TIN, THÔNG BÁO RA CÔNG CHÚNG</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_Toc433787835 \h </w:instrText>
        </w:r>
        <w:r w:rsidR="00707256" w:rsidRPr="00EB56C8">
          <w:rPr>
            <w:noProof/>
            <w:webHidden/>
          </w:rPr>
        </w:r>
        <w:r w:rsidR="00707256" w:rsidRPr="00EB56C8">
          <w:rPr>
            <w:noProof/>
            <w:webHidden/>
          </w:rPr>
          <w:fldChar w:fldCharType="separate"/>
        </w:r>
        <w:r w:rsidR="005D2610">
          <w:rPr>
            <w:noProof/>
            <w:webHidden/>
          </w:rPr>
          <w:t>33</w:t>
        </w:r>
        <w:r w:rsidR="00707256" w:rsidRPr="00EB56C8">
          <w:rPr>
            <w:noProof/>
            <w:webHidden/>
          </w:rPr>
          <w:fldChar w:fldCharType="end"/>
        </w:r>
      </w:hyperlink>
    </w:p>
    <w:p w:rsidR="00707256" w:rsidRPr="00EB56C8" w:rsidRDefault="00811954" w:rsidP="00707256">
      <w:pPr>
        <w:pStyle w:val="TOC2"/>
        <w:rPr>
          <w:noProof/>
        </w:rPr>
      </w:pPr>
      <w:hyperlink w:anchor="_Toc433787836" w:history="1">
        <w:r w:rsidR="00707256" w:rsidRPr="00EB56C8">
          <w:rPr>
            <w:rStyle w:val="Hyperlink"/>
            <w:noProof/>
            <w:color w:val="auto"/>
          </w:rPr>
          <w:t>Điều 43. Báo cáo tài chính năm, sáu tháng và quý</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_Toc433787836 \h </w:instrText>
        </w:r>
        <w:r w:rsidR="00707256" w:rsidRPr="00EB56C8">
          <w:rPr>
            <w:noProof/>
            <w:webHidden/>
          </w:rPr>
        </w:r>
        <w:r w:rsidR="00707256" w:rsidRPr="00EB56C8">
          <w:rPr>
            <w:noProof/>
            <w:webHidden/>
          </w:rPr>
          <w:fldChar w:fldCharType="separate"/>
        </w:r>
        <w:r w:rsidR="005D2610">
          <w:rPr>
            <w:noProof/>
            <w:webHidden/>
          </w:rPr>
          <w:t>33</w:t>
        </w:r>
        <w:r w:rsidR="00707256" w:rsidRPr="00EB56C8">
          <w:rPr>
            <w:noProof/>
            <w:webHidden/>
          </w:rPr>
          <w:fldChar w:fldCharType="end"/>
        </w:r>
      </w:hyperlink>
    </w:p>
    <w:p w:rsidR="00707256" w:rsidRPr="00EB56C8" w:rsidRDefault="00811954" w:rsidP="00707256">
      <w:pPr>
        <w:pStyle w:val="TOC2"/>
        <w:rPr>
          <w:noProof/>
        </w:rPr>
      </w:pPr>
      <w:hyperlink w:anchor="_Toc433787837" w:history="1">
        <w:r w:rsidR="00707256" w:rsidRPr="00EB56C8">
          <w:rPr>
            <w:rStyle w:val="Hyperlink"/>
            <w:noProof/>
            <w:color w:val="auto"/>
          </w:rPr>
          <w:t>Điều 44. Báo cáo thường niên</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_Toc433787837 \h </w:instrText>
        </w:r>
        <w:r w:rsidR="00707256" w:rsidRPr="00EB56C8">
          <w:rPr>
            <w:noProof/>
            <w:webHidden/>
          </w:rPr>
        </w:r>
        <w:r w:rsidR="00707256" w:rsidRPr="00EB56C8">
          <w:rPr>
            <w:noProof/>
            <w:webHidden/>
          </w:rPr>
          <w:fldChar w:fldCharType="separate"/>
        </w:r>
        <w:r w:rsidR="005D2610">
          <w:rPr>
            <w:noProof/>
            <w:webHidden/>
          </w:rPr>
          <w:t>33</w:t>
        </w:r>
        <w:r w:rsidR="00707256" w:rsidRPr="00EB56C8">
          <w:rPr>
            <w:noProof/>
            <w:webHidden/>
          </w:rPr>
          <w:fldChar w:fldCharType="end"/>
        </w:r>
      </w:hyperlink>
    </w:p>
    <w:p w:rsidR="00707256" w:rsidRPr="00EB56C8" w:rsidRDefault="00811954" w:rsidP="00707256">
      <w:pPr>
        <w:pStyle w:val="TOC1"/>
        <w:widowControl w:val="0"/>
        <w:spacing w:line="276" w:lineRule="auto"/>
        <w:rPr>
          <w:noProof/>
        </w:rPr>
      </w:pPr>
      <w:hyperlink w:anchor="_Toc433787838" w:history="1">
        <w:r w:rsidR="00707256" w:rsidRPr="00EB56C8">
          <w:rPr>
            <w:rStyle w:val="Hyperlink"/>
            <w:noProof/>
            <w:color w:val="auto"/>
          </w:rPr>
          <w:t>XVI.</w:t>
        </w:r>
        <w:r w:rsidR="00707256" w:rsidRPr="00EB56C8">
          <w:rPr>
            <w:noProof/>
          </w:rPr>
          <w:tab/>
        </w:r>
        <w:r w:rsidR="00707256" w:rsidRPr="00EB56C8">
          <w:rPr>
            <w:rStyle w:val="Hyperlink"/>
            <w:noProof/>
            <w:color w:val="auto"/>
          </w:rPr>
          <w:t>KIỂM TOÁN CÔNG TY</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_Toc433787838 \h </w:instrText>
        </w:r>
        <w:r w:rsidR="00707256" w:rsidRPr="00EB56C8">
          <w:rPr>
            <w:noProof/>
            <w:webHidden/>
          </w:rPr>
        </w:r>
        <w:r w:rsidR="00707256" w:rsidRPr="00EB56C8">
          <w:rPr>
            <w:noProof/>
            <w:webHidden/>
          </w:rPr>
          <w:fldChar w:fldCharType="separate"/>
        </w:r>
        <w:r w:rsidR="005D2610">
          <w:rPr>
            <w:noProof/>
            <w:webHidden/>
          </w:rPr>
          <w:t>33</w:t>
        </w:r>
        <w:r w:rsidR="00707256" w:rsidRPr="00EB56C8">
          <w:rPr>
            <w:noProof/>
            <w:webHidden/>
          </w:rPr>
          <w:fldChar w:fldCharType="end"/>
        </w:r>
      </w:hyperlink>
    </w:p>
    <w:p w:rsidR="00707256" w:rsidRPr="00EB56C8" w:rsidRDefault="00811954" w:rsidP="00707256">
      <w:pPr>
        <w:pStyle w:val="TOC2"/>
        <w:rPr>
          <w:noProof/>
        </w:rPr>
      </w:pPr>
      <w:hyperlink w:anchor="_Toc433787839" w:history="1">
        <w:r w:rsidR="00707256" w:rsidRPr="00EB56C8">
          <w:rPr>
            <w:rStyle w:val="Hyperlink"/>
            <w:noProof/>
            <w:color w:val="auto"/>
          </w:rPr>
          <w:t>Điều 45. Kiểm toán</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_Toc433787839 \h </w:instrText>
        </w:r>
        <w:r w:rsidR="00707256" w:rsidRPr="00EB56C8">
          <w:rPr>
            <w:noProof/>
            <w:webHidden/>
          </w:rPr>
        </w:r>
        <w:r w:rsidR="00707256" w:rsidRPr="00EB56C8">
          <w:rPr>
            <w:noProof/>
            <w:webHidden/>
          </w:rPr>
          <w:fldChar w:fldCharType="separate"/>
        </w:r>
        <w:r w:rsidR="005D2610">
          <w:rPr>
            <w:noProof/>
            <w:webHidden/>
          </w:rPr>
          <w:t>33</w:t>
        </w:r>
        <w:r w:rsidR="00707256" w:rsidRPr="00EB56C8">
          <w:rPr>
            <w:noProof/>
            <w:webHidden/>
          </w:rPr>
          <w:fldChar w:fldCharType="end"/>
        </w:r>
      </w:hyperlink>
    </w:p>
    <w:p w:rsidR="00707256" w:rsidRPr="00EB56C8" w:rsidRDefault="00811954" w:rsidP="00707256">
      <w:pPr>
        <w:pStyle w:val="TOC1"/>
        <w:widowControl w:val="0"/>
        <w:spacing w:line="276" w:lineRule="auto"/>
        <w:rPr>
          <w:noProof/>
        </w:rPr>
      </w:pPr>
      <w:hyperlink w:anchor="_Toc433787840" w:history="1">
        <w:r w:rsidR="00707256" w:rsidRPr="00EB56C8">
          <w:rPr>
            <w:rStyle w:val="Hyperlink"/>
            <w:noProof/>
            <w:color w:val="auto"/>
          </w:rPr>
          <w:t>XVII.CON DẤU</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_Toc433787840 \h </w:instrText>
        </w:r>
        <w:r w:rsidR="00707256" w:rsidRPr="00EB56C8">
          <w:rPr>
            <w:noProof/>
            <w:webHidden/>
          </w:rPr>
        </w:r>
        <w:r w:rsidR="00707256" w:rsidRPr="00EB56C8">
          <w:rPr>
            <w:noProof/>
            <w:webHidden/>
          </w:rPr>
          <w:fldChar w:fldCharType="separate"/>
        </w:r>
        <w:r w:rsidR="005D2610">
          <w:rPr>
            <w:noProof/>
            <w:webHidden/>
          </w:rPr>
          <w:t>34</w:t>
        </w:r>
        <w:r w:rsidR="00707256" w:rsidRPr="00EB56C8">
          <w:rPr>
            <w:noProof/>
            <w:webHidden/>
          </w:rPr>
          <w:fldChar w:fldCharType="end"/>
        </w:r>
      </w:hyperlink>
    </w:p>
    <w:p w:rsidR="00707256" w:rsidRPr="00EB56C8" w:rsidRDefault="00811954" w:rsidP="00707256">
      <w:pPr>
        <w:pStyle w:val="TOC2"/>
        <w:rPr>
          <w:noProof/>
        </w:rPr>
      </w:pPr>
      <w:hyperlink w:anchor="_Toc433787841" w:history="1">
        <w:r w:rsidR="00707256" w:rsidRPr="00EB56C8">
          <w:rPr>
            <w:rStyle w:val="Hyperlink"/>
            <w:noProof/>
            <w:color w:val="auto"/>
          </w:rPr>
          <w:t>Điều 46. Con dấu</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_Toc433787841 \h </w:instrText>
        </w:r>
        <w:r w:rsidR="00707256" w:rsidRPr="00EB56C8">
          <w:rPr>
            <w:noProof/>
            <w:webHidden/>
          </w:rPr>
        </w:r>
        <w:r w:rsidR="00707256" w:rsidRPr="00EB56C8">
          <w:rPr>
            <w:noProof/>
            <w:webHidden/>
          </w:rPr>
          <w:fldChar w:fldCharType="separate"/>
        </w:r>
        <w:r w:rsidR="005D2610">
          <w:rPr>
            <w:noProof/>
            <w:webHidden/>
          </w:rPr>
          <w:t>34</w:t>
        </w:r>
        <w:r w:rsidR="00707256" w:rsidRPr="00EB56C8">
          <w:rPr>
            <w:noProof/>
            <w:webHidden/>
          </w:rPr>
          <w:fldChar w:fldCharType="end"/>
        </w:r>
      </w:hyperlink>
    </w:p>
    <w:p w:rsidR="00707256" w:rsidRPr="00EB56C8" w:rsidRDefault="00811954" w:rsidP="00707256">
      <w:pPr>
        <w:pStyle w:val="TOC1"/>
        <w:widowControl w:val="0"/>
        <w:spacing w:line="276" w:lineRule="auto"/>
        <w:rPr>
          <w:noProof/>
        </w:rPr>
      </w:pPr>
      <w:hyperlink w:anchor="_Toc433787842" w:history="1">
        <w:r w:rsidR="00707256" w:rsidRPr="00EB56C8">
          <w:rPr>
            <w:rStyle w:val="Hyperlink"/>
            <w:noProof/>
            <w:color w:val="auto"/>
          </w:rPr>
          <w:t>XVIII.CHẤM DỨT HOẠT ĐỘNG VÀ THANH LÝ</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_Toc433787842 \h </w:instrText>
        </w:r>
        <w:r w:rsidR="00707256" w:rsidRPr="00EB56C8">
          <w:rPr>
            <w:noProof/>
            <w:webHidden/>
          </w:rPr>
        </w:r>
        <w:r w:rsidR="00707256" w:rsidRPr="00EB56C8">
          <w:rPr>
            <w:noProof/>
            <w:webHidden/>
          </w:rPr>
          <w:fldChar w:fldCharType="separate"/>
        </w:r>
        <w:r w:rsidR="005D2610">
          <w:rPr>
            <w:noProof/>
            <w:webHidden/>
          </w:rPr>
          <w:t>34</w:t>
        </w:r>
        <w:r w:rsidR="00707256" w:rsidRPr="00EB56C8">
          <w:rPr>
            <w:noProof/>
            <w:webHidden/>
          </w:rPr>
          <w:fldChar w:fldCharType="end"/>
        </w:r>
      </w:hyperlink>
    </w:p>
    <w:p w:rsidR="00707256" w:rsidRPr="00EB56C8" w:rsidRDefault="00811954" w:rsidP="00707256">
      <w:pPr>
        <w:pStyle w:val="TOC2"/>
        <w:rPr>
          <w:noProof/>
        </w:rPr>
      </w:pPr>
      <w:hyperlink w:anchor="_Toc433787843" w:history="1">
        <w:r w:rsidR="00707256" w:rsidRPr="00EB56C8">
          <w:rPr>
            <w:rStyle w:val="Hyperlink"/>
            <w:noProof/>
            <w:color w:val="auto"/>
          </w:rPr>
          <w:t>Điều 47. Chấm dứt hoạt động</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_Toc433787843 \h </w:instrText>
        </w:r>
        <w:r w:rsidR="00707256" w:rsidRPr="00EB56C8">
          <w:rPr>
            <w:noProof/>
            <w:webHidden/>
          </w:rPr>
        </w:r>
        <w:r w:rsidR="00707256" w:rsidRPr="00EB56C8">
          <w:rPr>
            <w:noProof/>
            <w:webHidden/>
          </w:rPr>
          <w:fldChar w:fldCharType="separate"/>
        </w:r>
        <w:r w:rsidR="005D2610">
          <w:rPr>
            <w:noProof/>
            <w:webHidden/>
          </w:rPr>
          <w:t>34</w:t>
        </w:r>
        <w:r w:rsidR="00707256" w:rsidRPr="00EB56C8">
          <w:rPr>
            <w:noProof/>
            <w:webHidden/>
          </w:rPr>
          <w:fldChar w:fldCharType="end"/>
        </w:r>
      </w:hyperlink>
    </w:p>
    <w:p w:rsidR="00707256" w:rsidRPr="00EB56C8" w:rsidRDefault="00811954" w:rsidP="00707256">
      <w:pPr>
        <w:pStyle w:val="TOC2"/>
        <w:rPr>
          <w:noProof/>
        </w:rPr>
      </w:pPr>
      <w:hyperlink w:anchor="_Toc433787844" w:history="1">
        <w:r w:rsidR="00707256" w:rsidRPr="00EB56C8">
          <w:rPr>
            <w:rStyle w:val="Hyperlink"/>
            <w:noProof/>
            <w:color w:val="auto"/>
          </w:rPr>
          <w:t>Điều 48. Gia hạn hoạt động</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_Toc433787844 \h </w:instrText>
        </w:r>
        <w:r w:rsidR="00707256" w:rsidRPr="00EB56C8">
          <w:rPr>
            <w:noProof/>
            <w:webHidden/>
          </w:rPr>
        </w:r>
        <w:r w:rsidR="00707256" w:rsidRPr="00EB56C8">
          <w:rPr>
            <w:noProof/>
            <w:webHidden/>
          </w:rPr>
          <w:fldChar w:fldCharType="separate"/>
        </w:r>
        <w:r w:rsidR="005D2610">
          <w:rPr>
            <w:noProof/>
            <w:webHidden/>
          </w:rPr>
          <w:t>34</w:t>
        </w:r>
        <w:r w:rsidR="00707256" w:rsidRPr="00EB56C8">
          <w:rPr>
            <w:noProof/>
            <w:webHidden/>
          </w:rPr>
          <w:fldChar w:fldCharType="end"/>
        </w:r>
      </w:hyperlink>
    </w:p>
    <w:p w:rsidR="00707256" w:rsidRPr="00EB56C8" w:rsidRDefault="00811954" w:rsidP="00707256">
      <w:pPr>
        <w:pStyle w:val="TOC2"/>
        <w:rPr>
          <w:noProof/>
        </w:rPr>
      </w:pPr>
      <w:hyperlink w:anchor="_Toc433787845" w:history="1">
        <w:r w:rsidR="00707256" w:rsidRPr="00EB56C8">
          <w:rPr>
            <w:rStyle w:val="Hyperlink"/>
            <w:noProof/>
            <w:color w:val="auto"/>
          </w:rPr>
          <w:t>Điều 49. Thanh lý</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_Toc433787845 \h </w:instrText>
        </w:r>
        <w:r w:rsidR="00707256" w:rsidRPr="00EB56C8">
          <w:rPr>
            <w:noProof/>
            <w:webHidden/>
          </w:rPr>
        </w:r>
        <w:r w:rsidR="00707256" w:rsidRPr="00EB56C8">
          <w:rPr>
            <w:noProof/>
            <w:webHidden/>
          </w:rPr>
          <w:fldChar w:fldCharType="separate"/>
        </w:r>
        <w:r w:rsidR="005D2610">
          <w:rPr>
            <w:noProof/>
            <w:webHidden/>
          </w:rPr>
          <w:t>34</w:t>
        </w:r>
        <w:r w:rsidR="00707256" w:rsidRPr="00EB56C8">
          <w:rPr>
            <w:noProof/>
            <w:webHidden/>
          </w:rPr>
          <w:fldChar w:fldCharType="end"/>
        </w:r>
      </w:hyperlink>
    </w:p>
    <w:p w:rsidR="00707256" w:rsidRPr="00EB56C8" w:rsidRDefault="00811954" w:rsidP="00707256">
      <w:pPr>
        <w:pStyle w:val="TOC1"/>
        <w:widowControl w:val="0"/>
        <w:spacing w:line="276" w:lineRule="auto"/>
        <w:rPr>
          <w:noProof/>
        </w:rPr>
      </w:pPr>
      <w:hyperlink w:anchor="_Toc433787846" w:history="1">
        <w:r w:rsidR="00707256" w:rsidRPr="00EB56C8">
          <w:rPr>
            <w:rStyle w:val="Hyperlink"/>
            <w:noProof/>
            <w:color w:val="auto"/>
          </w:rPr>
          <w:t>XIX.</w:t>
        </w:r>
        <w:r w:rsidR="00707256" w:rsidRPr="00EB56C8">
          <w:rPr>
            <w:noProof/>
          </w:rPr>
          <w:tab/>
        </w:r>
        <w:r w:rsidR="00707256" w:rsidRPr="00EB56C8">
          <w:rPr>
            <w:rStyle w:val="Hyperlink"/>
            <w:noProof/>
            <w:color w:val="auto"/>
          </w:rPr>
          <w:t>GIẢI QUYẾT TRANH CHẤP NỘI BỘ</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_Toc433787846 \h </w:instrText>
        </w:r>
        <w:r w:rsidR="00707256" w:rsidRPr="00EB56C8">
          <w:rPr>
            <w:noProof/>
            <w:webHidden/>
          </w:rPr>
        </w:r>
        <w:r w:rsidR="00707256" w:rsidRPr="00EB56C8">
          <w:rPr>
            <w:noProof/>
            <w:webHidden/>
          </w:rPr>
          <w:fldChar w:fldCharType="separate"/>
        </w:r>
        <w:r w:rsidR="005D2610">
          <w:rPr>
            <w:noProof/>
            <w:webHidden/>
          </w:rPr>
          <w:t>35</w:t>
        </w:r>
        <w:r w:rsidR="00707256" w:rsidRPr="00EB56C8">
          <w:rPr>
            <w:noProof/>
            <w:webHidden/>
          </w:rPr>
          <w:fldChar w:fldCharType="end"/>
        </w:r>
      </w:hyperlink>
    </w:p>
    <w:p w:rsidR="00707256" w:rsidRPr="00EB56C8" w:rsidRDefault="00811954" w:rsidP="00707256">
      <w:pPr>
        <w:pStyle w:val="TOC2"/>
        <w:rPr>
          <w:noProof/>
        </w:rPr>
      </w:pPr>
      <w:hyperlink w:anchor="_Toc433787847" w:history="1">
        <w:r w:rsidR="00707256" w:rsidRPr="00EB56C8">
          <w:rPr>
            <w:rStyle w:val="Hyperlink"/>
            <w:noProof/>
            <w:color w:val="auto"/>
          </w:rPr>
          <w:t>Điều 50. Giải quyết tranh chấp nội bộ</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_Toc433787847 \h </w:instrText>
        </w:r>
        <w:r w:rsidR="00707256" w:rsidRPr="00EB56C8">
          <w:rPr>
            <w:noProof/>
            <w:webHidden/>
          </w:rPr>
        </w:r>
        <w:r w:rsidR="00707256" w:rsidRPr="00EB56C8">
          <w:rPr>
            <w:noProof/>
            <w:webHidden/>
          </w:rPr>
          <w:fldChar w:fldCharType="separate"/>
        </w:r>
        <w:r w:rsidR="005D2610">
          <w:rPr>
            <w:noProof/>
            <w:webHidden/>
          </w:rPr>
          <w:t>35</w:t>
        </w:r>
        <w:r w:rsidR="00707256" w:rsidRPr="00EB56C8">
          <w:rPr>
            <w:noProof/>
            <w:webHidden/>
          </w:rPr>
          <w:fldChar w:fldCharType="end"/>
        </w:r>
      </w:hyperlink>
    </w:p>
    <w:p w:rsidR="00707256" w:rsidRPr="00EB56C8" w:rsidRDefault="00811954" w:rsidP="00707256">
      <w:pPr>
        <w:pStyle w:val="TOC1"/>
        <w:widowControl w:val="0"/>
        <w:spacing w:line="276" w:lineRule="auto"/>
        <w:rPr>
          <w:noProof/>
        </w:rPr>
      </w:pPr>
      <w:hyperlink w:anchor="_Toc433787848" w:history="1">
        <w:r w:rsidR="00707256" w:rsidRPr="00EB56C8">
          <w:rPr>
            <w:rStyle w:val="Hyperlink"/>
            <w:noProof/>
            <w:color w:val="auto"/>
          </w:rPr>
          <w:t>XX.</w:t>
        </w:r>
        <w:r w:rsidR="00707256" w:rsidRPr="00EB56C8">
          <w:rPr>
            <w:noProof/>
          </w:rPr>
          <w:tab/>
        </w:r>
        <w:r w:rsidR="00707256" w:rsidRPr="00EB56C8">
          <w:rPr>
            <w:rStyle w:val="Hyperlink"/>
            <w:noProof/>
            <w:color w:val="auto"/>
          </w:rPr>
          <w:t>BỔ SUNG VÀ SỬA ĐỔI ĐIỀU LỆ</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_Toc433787848 \h </w:instrText>
        </w:r>
        <w:r w:rsidR="00707256" w:rsidRPr="00EB56C8">
          <w:rPr>
            <w:noProof/>
            <w:webHidden/>
          </w:rPr>
        </w:r>
        <w:r w:rsidR="00707256" w:rsidRPr="00EB56C8">
          <w:rPr>
            <w:noProof/>
            <w:webHidden/>
          </w:rPr>
          <w:fldChar w:fldCharType="separate"/>
        </w:r>
        <w:r w:rsidR="005D2610">
          <w:rPr>
            <w:noProof/>
            <w:webHidden/>
          </w:rPr>
          <w:t>35</w:t>
        </w:r>
        <w:r w:rsidR="00707256" w:rsidRPr="00EB56C8">
          <w:rPr>
            <w:noProof/>
            <w:webHidden/>
          </w:rPr>
          <w:fldChar w:fldCharType="end"/>
        </w:r>
      </w:hyperlink>
    </w:p>
    <w:p w:rsidR="00707256" w:rsidRPr="00EB56C8" w:rsidRDefault="00811954" w:rsidP="00707256">
      <w:pPr>
        <w:pStyle w:val="TOC2"/>
        <w:rPr>
          <w:noProof/>
        </w:rPr>
      </w:pPr>
      <w:hyperlink w:anchor="_Toc433787849" w:history="1">
        <w:r w:rsidR="00707256" w:rsidRPr="00EB56C8">
          <w:rPr>
            <w:rStyle w:val="Hyperlink"/>
            <w:noProof/>
            <w:color w:val="auto"/>
          </w:rPr>
          <w:t>Điều 51. Bổ sung và sửa đổi Điều lệ</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_Toc433787849 \h </w:instrText>
        </w:r>
        <w:r w:rsidR="00707256" w:rsidRPr="00EB56C8">
          <w:rPr>
            <w:noProof/>
            <w:webHidden/>
          </w:rPr>
        </w:r>
        <w:r w:rsidR="00707256" w:rsidRPr="00EB56C8">
          <w:rPr>
            <w:noProof/>
            <w:webHidden/>
          </w:rPr>
          <w:fldChar w:fldCharType="separate"/>
        </w:r>
        <w:r w:rsidR="005D2610">
          <w:rPr>
            <w:noProof/>
            <w:webHidden/>
          </w:rPr>
          <w:t>35</w:t>
        </w:r>
        <w:r w:rsidR="00707256" w:rsidRPr="00EB56C8">
          <w:rPr>
            <w:noProof/>
            <w:webHidden/>
          </w:rPr>
          <w:fldChar w:fldCharType="end"/>
        </w:r>
      </w:hyperlink>
    </w:p>
    <w:p w:rsidR="00707256" w:rsidRPr="00EB56C8" w:rsidRDefault="00811954" w:rsidP="00707256">
      <w:pPr>
        <w:pStyle w:val="TOC1"/>
        <w:widowControl w:val="0"/>
        <w:spacing w:line="276" w:lineRule="auto"/>
        <w:rPr>
          <w:noProof/>
        </w:rPr>
      </w:pPr>
      <w:hyperlink w:anchor="_Toc433787850" w:history="1">
        <w:r w:rsidR="00707256" w:rsidRPr="00EB56C8">
          <w:rPr>
            <w:rStyle w:val="Hyperlink"/>
            <w:noProof/>
            <w:color w:val="auto"/>
          </w:rPr>
          <w:t>XXI.</w:t>
        </w:r>
        <w:r w:rsidR="00707256" w:rsidRPr="00EB56C8">
          <w:rPr>
            <w:noProof/>
          </w:rPr>
          <w:tab/>
        </w:r>
        <w:r w:rsidR="00707256" w:rsidRPr="00EB56C8">
          <w:rPr>
            <w:rStyle w:val="Hyperlink"/>
            <w:noProof/>
            <w:color w:val="auto"/>
          </w:rPr>
          <w:t>NGÀY HIỆU LỰC</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_Toc433787850 \h </w:instrText>
        </w:r>
        <w:r w:rsidR="00707256" w:rsidRPr="00EB56C8">
          <w:rPr>
            <w:noProof/>
            <w:webHidden/>
          </w:rPr>
        </w:r>
        <w:r w:rsidR="00707256" w:rsidRPr="00EB56C8">
          <w:rPr>
            <w:noProof/>
            <w:webHidden/>
          </w:rPr>
          <w:fldChar w:fldCharType="separate"/>
        </w:r>
        <w:r w:rsidR="005D2610">
          <w:rPr>
            <w:noProof/>
            <w:webHidden/>
          </w:rPr>
          <w:t>35</w:t>
        </w:r>
        <w:r w:rsidR="00707256" w:rsidRPr="00EB56C8">
          <w:rPr>
            <w:noProof/>
            <w:webHidden/>
          </w:rPr>
          <w:fldChar w:fldCharType="end"/>
        </w:r>
      </w:hyperlink>
    </w:p>
    <w:p w:rsidR="00707256" w:rsidRPr="00EB56C8" w:rsidRDefault="00811954" w:rsidP="00707256">
      <w:pPr>
        <w:pStyle w:val="TOC2"/>
        <w:rPr>
          <w:noProof/>
        </w:rPr>
      </w:pPr>
      <w:hyperlink w:anchor="_Toc433787851" w:history="1">
        <w:r w:rsidR="00707256" w:rsidRPr="00EB56C8">
          <w:rPr>
            <w:rStyle w:val="Hyperlink"/>
            <w:noProof/>
            <w:color w:val="auto"/>
          </w:rPr>
          <w:t>Điều 52. Ngày hiệu lực</w:t>
        </w:r>
        <w:r w:rsidR="00707256" w:rsidRPr="00EB56C8">
          <w:rPr>
            <w:noProof/>
            <w:webHidden/>
          </w:rPr>
          <w:tab/>
        </w:r>
        <w:r w:rsidR="00707256" w:rsidRPr="00EB56C8">
          <w:rPr>
            <w:noProof/>
            <w:webHidden/>
          </w:rPr>
          <w:fldChar w:fldCharType="begin"/>
        </w:r>
        <w:r w:rsidR="00707256" w:rsidRPr="00EB56C8">
          <w:rPr>
            <w:noProof/>
            <w:webHidden/>
          </w:rPr>
          <w:instrText xml:space="preserve"> PAGEREF _Toc433787851 \h </w:instrText>
        </w:r>
        <w:r w:rsidR="00707256" w:rsidRPr="00EB56C8">
          <w:rPr>
            <w:noProof/>
            <w:webHidden/>
          </w:rPr>
        </w:r>
        <w:r w:rsidR="00707256" w:rsidRPr="00EB56C8">
          <w:rPr>
            <w:noProof/>
            <w:webHidden/>
          </w:rPr>
          <w:fldChar w:fldCharType="separate"/>
        </w:r>
        <w:r w:rsidR="005D2610">
          <w:rPr>
            <w:noProof/>
            <w:webHidden/>
          </w:rPr>
          <w:t>35</w:t>
        </w:r>
        <w:r w:rsidR="00707256" w:rsidRPr="00EB56C8">
          <w:rPr>
            <w:noProof/>
            <w:webHidden/>
          </w:rPr>
          <w:fldChar w:fldCharType="end"/>
        </w:r>
      </w:hyperlink>
    </w:p>
    <w:p w:rsidR="00707256" w:rsidRPr="00EB56C8" w:rsidRDefault="00707256" w:rsidP="00707256">
      <w:pPr>
        <w:widowControl w:val="0"/>
        <w:spacing w:line="276" w:lineRule="auto"/>
      </w:pPr>
      <w:r w:rsidRPr="00EB56C8">
        <w:fldChar w:fldCharType="end"/>
      </w:r>
    </w:p>
    <w:p w:rsidR="00707256" w:rsidRPr="00EB56C8" w:rsidRDefault="00707256" w:rsidP="00707256">
      <w:pPr>
        <w:pStyle w:val="Heading1"/>
        <w:keepNext w:val="0"/>
        <w:widowControl w:val="0"/>
        <w:numPr>
          <w:ilvl w:val="0"/>
          <w:numId w:val="0"/>
        </w:numPr>
        <w:tabs>
          <w:tab w:val="left" w:pos="2378"/>
        </w:tabs>
        <w:spacing w:line="276" w:lineRule="auto"/>
        <w:jc w:val="center"/>
        <w:rPr>
          <w:rFonts w:ascii="Times New Roman" w:hAnsi="Times New Roman"/>
          <w:color w:val="auto"/>
          <w:sz w:val="24"/>
          <w:szCs w:val="24"/>
        </w:rPr>
      </w:pPr>
      <w:bookmarkStart w:id="0" w:name="_Toc433787778"/>
    </w:p>
    <w:p w:rsidR="00707256" w:rsidRPr="00EB56C8" w:rsidRDefault="00707256" w:rsidP="00707256">
      <w:pPr>
        <w:pStyle w:val="Heading1"/>
        <w:keepNext w:val="0"/>
        <w:widowControl w:val="0"/>
        <w:numPr>
          <w:ilvl w:val="0"/>
          <w:numId w:val="0"/>
        </w:numPr>
        <w:tabs>
          <w:tab w:val="left" w:pos="2378"/>
        </w:tabs>
        <w:spacing w:line="276" w:lineRule="auto"/>
        <w:jc w:val="center"/>
        <w:rPr>
          <w:rFonts w:ascii="Times New Roman" w:hAnsi="Times New Roman"/>
          <w:color w:val="auto"/>
          <w:sz w:val="24"/>
          <w:szCs w:val="24"/>
        </w:rPr>
      </w:pPr>
      <w:r w:rsidRPr="00EB56C8">
        <w:rPr>
          <w:rFonts w:ascii="Times New Roman" w:hAnsi="Times New Roman"/>
          <w:color w:val="auto"/>
          <w:sz w:val="24"/>
          <w:szCs w:val="24"/>
        </w:rPr>
        <w:lastRenderedPageBreak/>
        <w:t>PHẦN MỞ ĐẦU</w:t>
      </w:r>
      <w:bookmarkEnd w:id="0"/>
    </w:p>
    <w:p w:rsidR="00707256" w:rsidRPr="00EB56C8" w:rsidRDefault="00707256" w:rsidP="00707256">
      <w:pPr>
        <w:pStyle w:val="NormalWeb"/>
        <w:widowControl w:val="0"/>
        <w:spacing w:before="120" w:beforeAutospacing="0" w:after="120" w:afterAutospacing="0" w:line="23" w:lineRule="atLeast"/>
        <w:rPr>
          <w:lang w:val="en-US"/>
        </w:rPr>
      </w:pPr>
      <w:r w:rsidRPr="00EB56C8">
        <w:t xml:space="preserve">Điều lệ này được thông qua theo quyết định hợp lệ của Đại hội đồng cổ đông tổ chức chính thức vào ngày </w:t>
      </w:r>
      <w:r w:rsidRPr="00EB56C8">
        <w:rPr>
          <w:lang w:val="en-US"/>
        </w:rPr>
        <w:t>09</w:t>
      </w:r>
      <w:r w:rsidRPr="00EB56C8">
        <w:t xml:space="preserve"> tháng </w:t>
      </w:r>
      <w:r w:rsidRPr="00EB56C8">
        <w:rPr>
          <w:lang w:val="en-US"/>
        </w:rPr>
        <w:t>05</w:t>
      </w:r>
      <w:r w:rsidRPr="00EB56C8">
        <w:t xml:space="preserve"> năm </w:t>
      </w:r>
      <w:r w:rsidRPr="00EB56C8">
        <w:rPr>
          <w:lang w:val="en-US"/>
        </w:rPr>
        <w:t>2014 và được sửa đổi, bổ</w:t>
      </w:r>
      <w:r w:rsidR="00C07518">
        <w:rPr>
          <w:lang w:val="en-US"/>
        </w:rPr>
        <w:t xml:space="preserve"> sung ngày </w:t>
      </w:r>
      <w:r w:rsidR="00C17F46">
        <w:rPr>
          <w:lang w:val="en-US"/>
        </w:rPr>
        <w:t xml:space="preserve">  </w:t>
      </w:r>
      <w:r w:rsidR="00C07518">
        <w:rPr>
          <w:lang w:val="en-US"/>
        </w:rPr>
        <w:t xml:space="preserve">tháng </w:t>
      </w:r>
      <w:r w:rsidR="00C17F46">
        <w:rPr>
          <w:lang w:val="en-US"/>
        </w:rPr>
        <w:t xml:space="preserve">   </w:t>
      </w:r>
      <w:r w:rsidRPr="00EB56C8">
        <w:rPr>
          <w:lang w:val="en-US"/>
        </w:rPr>
        <w:t xml:space="preserve"> năm 2015.</w:t>
      </w:r>
    </w:p>
    <w:p w:rsidR="00707256" w:rsidRPr="00EB56C8" w:rsidRDefault="00707256" w:rsidP="00707256">
      <w:pPr>
        <w:pStyle w:val="Heading1"/>
        <w:keepNext w:val="0"/>
        <w:widowControl w:val="0"/>
        <w:tabs>
          <w:tab w:val="clear" w:pos="284"/>
          <w:tab w:val="clear" w:pos="374"/>
          <w:tab w:val="left" w:pos="426"/>
          <w:tab w:val="left" w:pos="567"/>
        </w:tabs>
        <w:spacing w:before="120" w:after="120" w:line="23" w:lineRule="atLeast"/>
        <w:rPr>
          <w:rFonts w:ascii="Times New Roman" w:hAnsi="Times New Roman"/>
          <w:color w:val="auto"/>
          <w:sz w:val="24"/>
          <w:szCs w:val="24"/>
        </w:rPr>
      </w:pPr>
      <w:bookmarkStart w:id="1" w:name="_Toc433787779"/>
      <w:r w:rsidRPr="00EB56C8">
        <w:rPr>
          <w:rFonts w:ascii="Times New Roman" w:hAnsi="Times New Roman"/>
          <w:color w:val="auto"/>
          <w:sz w:val="24"/>
          <w:szCs w:val="24"/>
        </w:rPr>
        <w:t>ĐỊNH NGHĨA CÁC THUẬT NGỮ TRONG ĐIỀU LỆ</w:t>
      </w:r>
      <w:bookmarkEnd w:id="1"/>
      <w:r w:rsidRPr="00EB56C8">
        <w:rPr>
          <w:rFonts w:ascii="Times New Roman" w:hAnsi="Times New Roman"/>
          <w:color w:val="auto"/>
          <w:sz w:val="24"/>
          <w:szCs w:val="24"/>
        </w:rPr>
        <w:t xml:space="preserve"> </w:t>
      </w:r>
    </w:p>
    <w:p w:rsidR="00707256" w:rsidRPr="00EB56C8" w:rsidRDefault="00707256" w:rsidP="00707256">
      <w:pPr>
        <w:pStyle w:val="Heading2"/>
        <w:keepNext w:val="0"/>
        <w:widowControl w:val="0"/>
        <w:numPr>
          <w:ilvl w:val="0"/>
          <w:numId w:val="0"/>
        </w:numPr>
        <w:spacing w:line="23" w:lineRule="atLeast"/>
        <w:rPr>
          <w:rFonts w:ascii="Times New Roman" w:hAnsi="Times New Roman"/>
          <w:sz w:val="24"/>
          <w:szCs w:val="24"/>
        </w:rPr>
      </w:pPr>
      <w:bookmarkStart w:id="2" w:name="_Toc433787780"/>
      <w:r w:rsidRPr="00EB56C8">
        <w:rPr>
          <w:rFonts w:ascii="Times New Roman" w:hAnsi="Times New Roman"/>
          <w:sz w:val="24"/>
          <w:szCs w:val="24"/>
        </w:rPr>
        <w:t>Điều 1. Giải thích thuật ngữ</w:t>
      </w:r>
      <w:bookmarkEnd w:id="2"/>
    </w:p>
    <w:p w:rsidR="00707256" w:rsidRPr="00EB56C8" w:rsidRDefault="00707256" w:rsidP="00707256">
      <w:pPr>
        <w:pStyle w:val="Heading2"/>
        <w:keepNext w:val="0"/>
        <w:widowControl w:val="0"/>
        <w:tabs>
          <w:tab w:val="clear" w:pos="454"/>
          <w:tab w:val="clear" w:pos="567"/>
          <w:tab w:val="left" w:pos="709"/>
        </w:tabs>
        <w:spacing w:line="23" w:lineRule="atLeast"/>
        <w:ind w:hanging="680"/>
        <w:rPr>
          <w:rFonts w:ascii="Times New Roman" w:hAnsi="Times New Roman"/>
          <w:b w:val="0"/>
          <w:sz w:val="24"/>
          <w:szCs w:val="24"/>
        </w:rPr>
      </w:pPr>
      <w:r w:rsidRPr="00EB56C8">
        <w:rPr>
          <w:rFonts w:ascii="Times New Roman" w:hAnsi="Times New Roman"/>
          <w:b w:val="0"/>
          <w:sz w:val="24"/>
          <w:szCs w:val="24"/>
        </w:rPr>
        <w:t>Trong Điều lệ này, những thuật ngữ dưới đây được hiểu như sau:</w:t>
      </w:r>
    </w:p>
    <w:p w:rsidR="00707256" w:rsidRPr="00EB56C8" w:rsidRDefault="00707256" w:rsidP="00707256">
      <w:pPr>
        <w:pStyle w:val="NormalWeb"/>
        <w:widowControl w:val="0"/>
        <w:numPr>
          <w:ilvl w:val="0"/>
          <w:numId w:val="7"/>
        </w:numPr>
        <w:spacing w:before="120" w:beforeAutospacing="0" w:after="120" w:afterAutospacing="0" w:line="23" w:lineRule="atLeast"/>
        <w:ind w:hanging="436"/>
        <w:jc w:val="both"/>
      </w:pPr>
      <w:r w:rsidRPr="00EB56C8">
        <w:t>"Vốn điều lệ" là số vốn do tất cả các cổ đông đóng góp và quy định tại Điều 5 Điều lệ này;</w:t>
      </w:r>
    </w:p>
    <w:p w:rsidR="00707256" w:rsidRPr="00EB56C8" w:rsidRDefault="00707256" w:rsidP="00707256">
      <w:pPr>
        <w:pStyle w:val="NormalWeb"/>
        <w:widowControl w:val="0"/>
        <w:numPr>
          <w:ilvl w:val="0"/>
          <w:numId w:val="7"/>
        </w:numPr>
        <w:spacing w:before="120" w:beforeAutospacing="0" w:after="120" w:afterAutospacing="0" w:line="23" w:lineRule="atLeast"/>
        <w:ind w:hanging="436"/>
        <w:jc w:val="both"/>
      </w:pPr>
      <w:r w:rsidRPr="00EB56C8">
        <w:t>"Luật Doanh nghiệp" có nghĩa là Luật Doanh nghiệp số 68/2014/QH13 được Quốc hội thông qua ngày 26 tháng 11 năm 2014 (</w:t>
      </w:r>
      <w:r w:rsidR="00950CE1" w:rsidRPr="0083417C">
        <w:t xml:space="preserve">và Luật </w:t>
      </w:r>
      <w:r w:rsidRPr="00EB56C8">
        <w:t xml:space="preserve">sửa đổi, bổ sung </w:t>
      </w:r>
      <w:r w:rsidR="00950CE1" w:rsidRPr="0083417C">
        <w:t xml:space="preserve">Luật này theo </w:t>
      </w:r>
      <w:r w:rsidRPr="00EB56C8">
        <w:t>từng thời điểm);</w:t>
      </w:r>
    </w:p>
    <w:p w:rsidR="00707256" w:rsidRPr="00EB56C8" w:rsidRDefault="00707256" w:rsidP="00707256">
      <w:pPr>
        <w:pStyle w:val="NormalWeb"/>
        <w:widowControl w:val="0"/>
        <w:numPr>
          <w:ilvl w:val="0"/>
          <w:numId w:val="7"/>
        </w:numPr>
        <w:spacing w:before="120" w:beforeAutospacing="0" w:after="120" w:afterAutospacing="0" w:line="23" w:lineRule="atLeast"/>
        <w:ind w:hanging="436"/>
        <w:jc w:val="both"/>
      </w:pPr>
      <w:r w:rsidRPr="00EB56C8">
        <w:t>"Ngày thành lập" là ngày Công ty được cấp Giấy chứng nhận đăng ký doanh nghiệp (Giấy chứng nhận đăng ký kinh doanh) lần đầu;</w:t>
      </w:r>
    </w:p>
    <w:p w:rsidR="00707256" w:rsidRPr="00EB56C8" w:rsidRDefault="00707256" w:rsidP="002C0FD4">
      <w:pPr>
        <w:pStyle w:val="NormalWeb"/>
        <w:widowControl w:val="0"/>
        <w:numPr>
          <w:ilvl w:val="0"/>
          <w:numId w:val="7"/>
        </w:numPr>
        <w:spacing w:before="120" w:beforeAutospacing="0" w:after="120" w:afterAutospacing="0" w:line="23" w:lineRule="atLeast"/>
        <w:jc w:val="both"/>
      </w:pPr>
      <w:r w:rsidRPr="00EB56C8">
        <w:t>"</w:t>
      </w:r>
      <w:r w:rsidR="00740833" w:rsidRPr="0083417C">
        <w:t>Cán bộ</w:t>
      </w:r>
      <w:r w:rsidRPr="00EB56C8">
        <w:t xml:space="preserve"> quản lý" làGiám đốc điều hành, Phó giám đốc, Kế toán trưởng, và các vị trí quản lý khác trong Công ty được Hội đồng quản trị phê chuẩn;</w:t>
      </w:r>
    </w:p>
    <w:p w:rsidR="00707256" w:rsidRPr="00EB56C8" w:rsidRDefault="00707256" w:rsidP="00707256">
      <w:pPr>
        <w:pStyle w:val="NormalWeb"/>
        <w:widowControl w:val="0"/>
        <w:numPr>
          <w:ilvl w:val="0"/>
          <w:numId w:val="7"/>
        </w:numPr>
        <w:spacing w:before="120" w:beforeAutospacing="0" w:after="120" w:afterAutospacing="0" w:line="23" w:lineRule="atLeast"/>
        <w:ind w:hanging="436"/>
        <w:jc w:val="both"/>
      </w:pPr>
      <w:r w:rsidRPr="00EB56C8">
        <w:t>"Người có liên quan" là cá nhân hoặc tổ chức được quy định tại Khoản 17 Điều 4 Luật Doanh nghiệp và Khoản 34 Điều 6 Luật Chứng khoán;</w:t>
      </w:r>
    </w:p>
    <w:p w:rsidR="00707256" w:rsidRPr="00EB56C8" w:rsidRDefault="00707256" w:rsidP="00707256">
      <w:pPr>
        <w:pStyle w:val="NormalWeb"/>
        <w:widowControl w:val="0"/>
        <w:numPr>
          <w:ilvl w:val="0"/>
          <w:numId w:val="7"/>
        </w:numPr>
        <w:spacing w:before="120" w:beforeAutospacing="0" w:after="120" w:afterAutospacing="0" w:line="23" w:lineRule="atLeast"/>
        <w:ind w:hanging="436"/>
        <w:jc w:val="both"/>
      </w:pPr>
      <w:r w:rsidRPr="00EB56C8">
        <w:t>"Thời hạn hoạt động" là thời gian hoạt động của Công ty được quy định tại Điều 2 Điều lệ này và thời gian gia hạn (nếu có) được Đại hội đồng cổ đông của Công ty thông qua bằng nghị quyết;</w:t>
      </w:r>
    </w:p>
    <w:p w:rsidR="00707256" w:rsidRPr="00EB56C8" w:rsidRDefault="00707256" w:rsidP="00707256">
      <w:pPr>
        <w:pStyle w:val="NormalWeb"/>
        <w:widowControl w:val="0"/>
        <w:numPr>
          <w:ilvl w:val="0"/>
          <w:numId w:val="7"/>
        </w:numPr>
        <w:spacing w:before="120" w:beforeAutospacing="0" w:after="120" w:afterAutospacing="0" w:line="23" w:lineRule="atLeast"/>
        <w:ind w:hanging="436"/>
        <w:jc w:val="both"/>
      </w:pPr>
      <w:r w:rsidRPr="00EB56C8">
        <w:t>"Việt Nam" là nước Cộng hoà Xã hội Chủ nghĩa Việt Nam;</w:t>
      </w:r>
    </w:p>
    <w:p w:rsidR="00707256" w:rsidRPr="00EB56C8" w:rsidRDefault="00707256" w:rsidP="00707256">
      <w:pPr>
        <w:pStyle w:val="Heading2"/>
        <w:keepNext w:val="0"/>
        <w:widowControl w:val="0"/>
        <w:tabs>
          <w:tab w:val="clear" w:pos="454"/>
          <w:tab w:val="clear" w:pos="567"/>
          <w:tab w:val="left" w:pos="709"/>
        </w:tabs>
        <w:spacing w:line="23" w:lineRule="atLeast"/>
        <w:ind w:hanging="680"/>
        <w:rPr>
          <w:rFonts w:ascii="Times New Roman" w:hAnsi="Times New Roman"/>
          <w:b w:val="0"/>
          <w:sz w:val="24"/>
          <w:szCs w:val="24"/>
          <w:lang w:val="vi-VN"/>
        </w:rPr>
      </w:pPr>
      <w:r w:rsidRPr="00EB56C8">
        <w:rPr>
          <w:rFonts w:ascii="Times New Roman" w:hAnsi="Times New Roman"/>
          <w:b w:val="0"/>
          <w:sz w:val="24"/>
          <w:szCs w:val="24"/>
          <w:lang w:val="vi-VN"/>
        </w:rPr>
        <w:t>Trong Điều lệ này, các tham chiếu tới một hoặc một số quy định hoặc văn bản khác bao gồm cả những sửa đổi hoặc văn bản thay thế.</w:t>
      </w:r>
    </w:p>
    <w:p w:rsidR="00707256" w:rsidRPr="00EB56C8" w:rsidRDefault="00707256" w:rsidP="00707256">
      <w:pPr>
        <w:pStyle w:val="Heading2"/>
        <w:keepNext w:val="0"/>
        <w:widowControl w:val="0"/>
        <w:tabs>
          <w:tab w:val="clear" w:pos="454"/>
          <w:tab w:val="clear" w:pos="567"/>
          <w:tab w:val="left" w:pos="709"/>
        </w:tabs>
        <w:spacing w:line="23" w:lineRule="atLeast"/>
        <w:ind w:hanging="680"/>
        <w:rPr>
          <w:rFonts w:ascii="Times New Roman" w:hAnsi="Times New Roman"/>
          <w:b w:val="0"/>
          <w:sz w:val="24"/>
          <w:szCs w:val="24"/>
          <w:lang w:val="vi-VN"/>
        </w:rPr>
      </w:pPr>
      <w:r w:rsidRPr="00EB56C8">
        <w:rPr>
          <w:rFonts w:ascii="Times New Roman" w:hAnsi="Times New Roman"/>
          <w:b w:val="0"/>
          <w:sz w:val="24"/>
          <w:szCs w:val="24"/>
          <w:lang w:val="vi-VN"/>
        </w:rPr>
        <w:t>Các tiêu đề (chương, điều của Điều lệ này) được sử dụng nhằm thuận tiện cho việc hiểu nội dung và không ảnh hưởng tới nội dung của Điều lệ này.</w:t>
      </w:r>
    </w:p>
    <w:p w:rsidR="00707256" w:rsidRPr="00EB56C8" w:rsidRDefault="00707256" w:rsidP="00707256">
      <w:pPr>
        <w:pStyle w:val="Heading1"/>
        <w:keepNext w:val="0"/>
        <w:widowControl w:val="0"/>
        <w:tabs>
          <w:tab w:val="clear" w:pos="142"/>
          <w:tab w:val="clear" w:pos="284"/>
          <w:tab w:val="clear" w:pos="374"/>
          <w:tab w:val="clear" w:pos="720"/>
        </w:tabs>
        <w:spacing w:before="120" w:after="120" w:line="23" w:lineRule="atLeast"/>
        <w:ind w:left="567" w:hanging="567"/>
        <w:rPr>
          <w:rFonts w:ascii="Times New Roman" w:hAnsi="Times New Roman"/>
          <w:color w:val="auto"/>
          <w:sz w:val="24"/>
          <w:szCs w:val="24"/>
          <w:lang w:val="vi-VN"/>
        </w:rPr>
      </w:pPr>
      <w:bookmarkStart w:id="3" w:name="_Toc433787781"/>
      <w:r w:rsidRPr="00EB56C8">
        <w:rPr>
          <w:rFonts w:ascii="Times New Roman" w:hAnsi="Times New Roman"/>
          <w:color w:val="auto"/>
          <w:sz w:val="24"/>
          <w:szCs w:val="24"/>
          <w:lang w:val="vi-VN"/>
        </w:rPr>
        <w:t>TÊN, HÌNH THỨC, TRỤ SỞ, CHI NHÁNH, VĂN PHÒNG ĐẠI DIỆN VÀ THỜI HẠN HOẠT ĐỘNG CỦA CÔNG TY</w:t>
      </w:r>
      <w:bookmarkEnd w:id="3"/>
    </w:p>
    <w:p w:rsidR="00707256" w:rsidRPr="00EB56C8" w:rsidRDefault="00707256" w:rsidP="00707256">
      <w:pPr>
        <w:pStyle w:val="Heading2"/>
        <w:keepNext w:val="0"/>
        <w:widowControl w:val="0"/>
        <w:numPr>
          <w:ilvl w:val="0"/>
          <w:numId w:val="0"/>
        </w:numPr>
        <w:spacing w:line="23" w:lineRule="atLeast"/>
        <w:rPr>
          <w:rFonts w:ascii="Times New Roman" w:hAnsi="Times New Roman"/>
          <w:sz w:val="24"/>
          <w:szCs w:val="24"/>
          <w:lang w:val="vi-VN"/>
        </w:rPr>
      </w:pPr>
      <w:bookmarkStart w:id="4" w:name="_Toc433787782"/>
      <w:r w:rsidRPr="00EB56C8">
        <w:rPr>
          <w:rFonts w:ascii="Times New Roman" w:hAnsi="Times New Roman"/>
          <w:sz w:val="24"/>
          <w:szCs w:val="24"/>
          <w:lang w:val="vi-VN"/>
        </w:rPr>
        <w:t>Điều 2. Tên, hình thức, trụ sở, chi nhánh, văn phòng đại diện và thời hạn hoạt động của Công ty</w:t>
      </w:r>
      <w:bookmarkEnd w:id="4"/>
    </w:p>
    <w:p w:rsidR="00707256" w:rsidRPr="00EB56C8" w:rsidRDefault="00707256" w:rsidP="00707256">
      <w:pPr>
        <w:pStyle w:val="Heading2"/>
        <w:keepNext w:val="0"/>
        <w:widowControl w:val="0"/>
        <w:tabs>
          <w:tab w:val="clear" w:pos="454"/>
          <w:tab w:val="clear" w:pos="567"/>
          <w:tab w:val="left" w:pos="709"/>
        </w:tabs>
        <w:spacing w:line="23" w:lineRule="atLeast"/>
        <w:ind w:hanging="680"/>
        <w:rPr>
          <w:rFonts w:ascii="Times New Roman" w:hAnsi="Times New Roman"/>
          <w:b w:val="0"/>
          <w:sz w:val="24"/>
          <w:szCs w:val="24"/>
        </w:rPr>
      </w:pPr>
      <w:r w:rsidRPr="00EB56C8">
        <w:rPr>
          <w:rFonts w:ascii="Times New Roman" w:hAnsi="Times New Roman"/>
          <w:b w:val="0"/>
          <w:sz w:val="24"/>
          <w:szCs w:val="24"/>
        </w:rPr>
        <w:t>Tên Công ty</w:t>
      </w:r>
    </w:p>
    <w:p w:rsidR="00707256" w:rsidRPr="00EB56C8" w:rsidRDefault="00707256" w:rsidP="00707256">
      <w:pPr>
        <w:pStyle w:val="NormalWeb"/>
        <w:widowControl w:val="0"/>
        <w:numPr>
          <w:ilvl w:val="0"/>
          <w:numId w:val="8"/>
        </w:numPr>
        <w:spacing w:before="120" w:beforeAutospacing="0" w:after="120" w:afterAutospacing="0" w:line="23" w:lineRule="atLeast"/>
        <w:ind w:hanging="436"/>
        <w:jc w:val="both"/>
        <w:rPr>
          <w:lang w:val="en-US"/>
        </w:rPr>
      </w:pPr>
      <w:r w:rsidRPr="00EB56C8">
        <w:t>Tên tiếng Việt:</w:t>
      </w:r>
      <w:r w:rsidRPr="00EB56C8">
        <w:rPr>
          <w:lang w:val="en-US"/>
        </w:rPr>
        <w:t xml:space="preserve"> CÔNG TY CỔ PHẦN TAXI GAS SÀI GÒN PETROLIMEX</w:t>
      </w:r>
    </w:p>
    <w:p w:rsidR="00707256" w:rsidRPr="00EB56C8" w:rsidRDefault="00707256" w:rsidP="00707256">
      <w:pPr>
        <w:pStyle w:val="NormalWeb"/>
        <w:widowControl w:val="0"/>
        <w:numPr>
          <w:ilvl w:val="0"/>
          <w:numId w:val="8"/>
        </w:numPr>
        <w:spacing w:before="120" w:beforeAutospacing="0" w:after="120" w:afterAutospacing="0" w:line="23" w:lineRule="atLeast"/>
        <w:ind w:hanging="436"/>
        <w:jc w:val="both"/>
        <w:rPr>
          <w:lang w:val="en-US"/>
        </w:rPr>
      </w:pPr>
      <w:r w:rsidRPr="00EB56C8">
        <w:t>Tên tiếng Anh:</w:t>
      </w:r>
      <w:r w:rsidRPr="00EB56C8">
        <w:rPr>
          <w:lang w:val="en-US"/>
        </w:rPr>
        <w:t xml:space="preserve"> PETROLIMEX SAIGON GAS TAXI JOINT STOCK COMPANY</w:t>
      </w:r>
    </w:p>
    <w:p w:rsidR="00707256" w:rsidRPr="00EB56C8" w:rsidRDefault="00707256" w:rsidP="00707256">
      <w:pPr>
        <w:pStyle w:val="NormalWeb"/>
        <w:widowControl w:val="0"/>
        <w:numPr>
          <w:ilvl w:val="0"/>
          <w:numId w:val="8"/>
        </w:numPr>
        <w:spacing w:before="120" w:beforeAutospacing="0" w:after="120" w:afterAutospacing="0" w:line="23" w:lineRule="atLeast"/>
        <w:ind w:hanging="436"/>
        <w:jc w:val="both"/>
      </w:pPr>
      <w:r w:rsidRPr="00EB56C8">
        <w:t>Tên giao dịch:</w:t>
      </w:r>
    </w:p>
    <w:p w:rsidR="00707256" w:rsidRPr="00EB56C8" w:rsidRDefault="00707256" w:rsidP="00707256">
      <w:pPr>
        <w:pStyle w:val="NormalWeb"/>
        <w:widowControl w:val="0"/>
        <w:numPr>
          <w:ilvl w:val="0"/>
          <w:numId w:val="8"/>
        </w:numPr>
        <w:spacing w:before="120" w:beforeAutospacing="0" w:after="120" w:afterAutospacing="0" w:line="23" w:lineRule="atLeast"/>
        <w:ind w:hanging="436"/>
        <w:jc w:val="both"/>
        <w:rPr>
          <w:lang w:val="en-US"/>
        </w:rPr>
      </w:pPr>
      <w:r w:rsidRPr="00EB56C8">
        <w:t>Tên viết tắt:</w:t>
      </w:r>
      <w:r w:rsidRPr="00EB56C8">
        <w:rPr>
          <w:lang w:val="en-US"/>
        </w:rPr>
        <w:t xml:space="preserve"> PETROLIMEX TAXI </w:t>
      </w:r>
    </w:p>
    <w:p w:rsidR="00707256" w:rsidRPr="00EB56C8" w:rsidRDefault="00707256" w:rsidP="00707256">
      <w:pPr>
        <w:pStyle w:val="Heading2"/>
        <w:keepNext w:val="0"/>
        <w:widowControl w:val="0"/>
        <w:tabs>
          <w:tab w:val="clear" w:pos="454"/>
          <w:tab w:val="clear" w:pos="567"/>
          <w:tab w:val="left" w:pos="709"/>
        </w:tabs>
        <w:spacing w:line="23" w:lineRule="atLeast"/>
        <w:ind w:hanging="680"/>
        <w:rPr>
          <w:rFonts w:ascii="Times New Roman" w:hAnsi="Times New Roman"/>
          <w:b w:val="0"/>
          <w:sz w:val="24"/>
          <w:szCs w:val="24"/>
        </w:rPr>
      </w:pPr>
      <w:r w:rsidRPr="00EB56C8">
        <w:rPr>
          <w:rFonts w:ascii="Times New Roman" w:hAnsi="Times New Roman"/>
          <w:b w:val="0"/>
          <w:sz w:val="24"/>
          <w:szCs w:val="24"/>
        </w:rPr>
        <w:t>Công ty là công ty cổ phần có tư cách pháp nhân phù hợp với pháp luật hiện hành của Việt Nam.</w:t>
      </w:r>
    </w:p>
    <w:p w:rsidR="00707256" w:rsidRPr="00EB56C8" w:rsidRDefault="00707256" w:rsidP="00707256">
      <w:pPr>
        <w:pStyle w:val="Heading2"/>
        <w:keepNext w:val="0"/>
        <w:widowControl w:val="0"/>
        <w:tabs>
          <w:tab w:val="clear" w:pos="454"/>
          <w:tab w:val="clear" w:pos="567"/>
          <w:tab w:val="left" w:pos="709"/>
        </w:tabs>
        <w:spacing w:line="23" w:lineRule="atLeast"/>
        <w:ind w:hanging="680"/>
        <w:rPr>
          <w:rFonts w:ascii="Times New Roman" w:hAnsi="Times New Roman"/>
          <w:b w:val="0"/>
          <w:sz w:val="24"/>
          <w:szCs w:val="24"/>
        </w:rPr>
      </w:pPr>
      <w:r w:rsidRPr="00EB56C8">
        <w:rPr>
          <w:rFonts w:ascii="Times New Roman" w:hAnsi="Times New Roman"/>
          <w:b w:val="0"/>
          <w:sz w:val="24"/>
          <w:szCs w:val="24"/>
        </w:rPr>
        <w:t>Trụ sở đăng ký của Công ty là:</w:t>
      </w:r>
    </w:p>
    <w:p w:rsidR="00707256" w:rsidRPr="00EB56C8" w:rsidRDefault="00707256" w:rsidP="00707256">
      <w:pPr>
        <w:pStyle w:val="NormalWeb"/>
        <w:widowControl w:val="0"/>
        <w:numPr>
          <w:ilvl w:val="0"/>
          <w:numId w:val="8"/>
        </w:numPr>
        <w:spacing w:before="120" w:beforeAutospacing="0" w:after="120" w:afterAutospacing="0" w:line="23" w:lineRule="atLeast"/>
        <w:ind w:hanging="436"/>
        <w:jc w:val="both"/>
      </w:pPr>
      <w:r w:rsidRPr="00EB56C8">
        <w:t xml:space="preserve">Địa chỉ: 178/6 Điện Biên Phủ, </w:t>
      </w:r>
      <w:r w:rsidRPr="00EB56C8">
        <w:rPr>
          <w:lang w:val="en-US"/>
        </w:rPr>
        <w:t>P 21, Bình Thạnh, TP. HCM</w:t>
      </w:r>
    </w:p>
    <w:p w:rsidR="00707256" w:rsidRPr="00EB56C8" w:rsidRDefault="00707256" w:rsidP="00707256">
      <w:pPr>
        <w:pStyle w:val="NormalWeb"/>
        <w:widowControl w:val="0"/>
        <w:numPr>
          <w:ilvl w:val="0"/>
          <w:numId w:val="8"/>
        </w:numPr>
        <w:spacing w:before="120" w:beforeAutospacing="0" w:after="120" w:afterAutospacing="0" w:line="23" w:lineRule="atLeast"/>
        <w:ind w:hanging="436"/>
        <w:jc w:val="both"/>
      </w:pPr>
      <w:r w:rsidRPr="00EB56C8">
        <w:t>Điện thoại: (08) 35121212 - 35124761</w:t>
      </w:r>
    </w:p>
    <w:p w:rsidR="00707256" w:rsidRPr="00EB56C8" w:rsidRDefault="00707256" w:rsidP="00707256">
      <w:pPr>
        <w:pStyle w:val="NormalWeb"/>
        <w:widowControl w:val="0"/>
        <w:numPr>
          <w:ilvl w:val="0"/>
          <w:numId w:val="8"/>
        </w:numPr>
        <w:spacing w:before="120" w:beforeAutospacing="0" w:after="120" w:afterAutospacing="0" w:line="23" w:lineRule="atLeast"/>
        <w:ind w:hanging="436"/>
        <w:jc w:val="both"/>
      </w:pPr>
      <w:r w:rsidRPr="00EB56C8">
        <w:t>Fax: (08) 35 124 124</w:t>
      </w:r>
    </w:p>
    <w:p w:rsidR="00707256" w:rsidRPr="00EB56C8" w:rsidRDefault="00707256" w:rsidP="00707256">
      <w:pPr>
        <w:pStyle w:val="NormalWeb"/>
        <w:widowControl w:val="0"/>
        <w:numPr>
          <w:ilvl w:val="0"/>
          <w:numId w:val="8"/>
        </w:numPr>
        <w:spacing w:before="120" w:beforeAutospacing="0" w:after="120" w:afterAutospacing="0" w:line="23" w:lineRule="atLeast"/>
        <w:ind w:hanging="436"/>
        <w:jc w:val="both"/>
      </w:pPr>
      <w:r w:rsidRPr="00EB56C8">
        <w:t>E-mail: taxigas512@yahoo.com.vn</w:t>
      </w:r>
    </w:p>
    <w:p w:rsidR="00707256" w:rsidRPr="00EB56C8" w:rsidRDefault="00707256" w:rsidP="00707256">
      <w:pPr>
        <w:pStyle w:val="NormalWeb"/>
        <w:widowControl w:val="0"/>
        <w:numPr>
          <w:ilvl w:val="0"/>
          <w:numId w:val="8"/>
        </w:numPr>
        <w:spacing w:before="120" w:beforeAutospacing="0" w:after="120" w:afterAutospacing="0" w:line="23" w:lineRule="atLeast"/>
        <w:ind w:hanging="436"/>
        <w:jc w:val="both"/>
      </w:pPr>
      <w:r w:rsidRPr="00EB56C8">
        <w:t>Website: www.taxipetrolimexsg.com</w:t>
      </w:r>
    </w:p>
    <w:p w:rsidR="00707256" w:rsidRPr="00EB56C8" w:rsidRDefault="00707256" w:rsidP="00707256">
      <w:pPr>
        <w:pStyle w:val="Heading2"/>
        <w:keepNext w:val="0"/>
        <w:widowControl w:val="0"/>
        <w:tabs>
          <w:tab w:val="clear" w:pos="454"/>
          <w:tab w:val="clear" w:pos="567"/>
          <w:tab w:val="left" w:pos="709"/>
        </w:tabs>
        <w:spacing w:line="23" w:lineRule="atLeast"/>
        <w:ind w:hanging="680"/>
        <w:rPr>
          <w:rFonts w:ascii="Times New Roman" w:hAnsi="Times New Roman"/>
          <w:b w:val="0"/>
          <w:sz w:val="24"/>
          <w:szCs w:val="24"/>
          <w:lang w:val="vi-VN"/>
        </w:rPr>
      </w:pPr>
      <w:r w:rsidRPr="00EB56C8">
        <w:rPr>
          <w:rFonts w:ascii="Times New Roman" w:hAnsi="Times New Roman"/>
          <w:b w:val="0"/>
          <w:sz w:val="24"/>
          <w:szCs w:val="24"/>
          <w:lang w:val="vi-VN"/>
        </w:rPr>
        <w:t xml:space="preserve">Chủ tịch Hội đồng quản trị </w:t>
      </w:r>
      <w:r w:rsidR="00737B0D" w:rsidRPr="00EB56C8">
        <w:rPr>
          <w:rFonts w:ascii="Times New Roman" w:hAnsi="Times New Roman"/>
          <w:b w:val="0"/>
          <w:sz w:val="24"/>
          <w:szCs w:val="24"/>
          <w:lang w:val="vi-VN"/>
        </w:rPr>
        <w:t>và/</w:t>
      </w:r>
      <w:r w:rsidRPr="00EB56C8">
        <w:rPr>
          <w:rFonts w:ascii="Times New Roman" w:hAnsi="Times New Roman"/>
          <w:b w:val="0"/>
          <w:sz w:val="24"/>
          <w:szCs w:val="24"/>
          <w:lang w:val="vi-VN"/>
        </w:rPr>
        <w:t>hoặc Giám đốc điều hành là đại diện theo pháp luật của Công ty.</w:t>
      </w:r>
    </w:p>
    <w:p w:rsidR="00707256" w:rsidRPr="00EB56C8" w:rsidRDefault="00707256" w:rsidP="00707256">
      <w:pPr>
        <w:pStyle w:val="Heading2"/>
        <w:keepNext w:val="0"/>
        <w:widowControl w:val="0"/>
        <w:tabs>
          <w:tab w:val="clear" w:pos="454"/>
          <w:tab w:val="clear" w:pos="567"/>
          <w:tab w:val="left" w:pos="709"/>
        </w:tabs>
        <w:spacing w:line="23" w:lineRule="atLeast"/>
        <w:ind w:hanging="680"/>
        <w:rPr>
          <w:rFonts w:ascii="Times New Roman" w:hAnsi="Times New Roman"/>
          <w:b w:val="0"/>
          <w:sz w:val="24"/>
          <w:szCs w:val="24"/>
          <w:lang w:val="vi-VN"/>
        </w:rPr>
      </w:pPr>
      <w:r w:rsidRPr="00EB56C8">
        <w:rPr>
          <w:rFonts w:ascii="Times New Roman" w:hAnsi="Times New Roman"/>
          <w:b w:val="0"/>
          <w:sz w:val="24"/>
          <w:szCs w:val="24"/>
          <w:lang w:val="vi-VN"/>
        </w:rPr>
        <w:t>Công ty có thể thành lập chi nhánh</w:t>
      </w:r>
      <w:r w:rsidR="00740833" w:rsidRPr="0083417C">
        <w:rPr>
          <w:rFonts w:ascii="Times New Roman" w:hAnsi="Times New Roman"/>
          <w:b w:val="0"/>
          <w:sz w:val="24"/>
          <w:szCs w:val="24"/>
          <w:lang w:val="vi-VN"/>
        </w:rPr>
        <w:t>,</w:t>
      </w:r>
      <w:r w:rsidRPr="00EB56C8">
        <w:rPr>
          <w:rFonts w:ascii="Times New Roman" w:hAnsi="Times New Roman"/>
          <w:b w:val="0"/>
          <w:sz w:val="24"/>
          <w:szCs w:val="24"/>
          <w:lang w:val="vi-VN"/>
        </w:rPr>
        <w:t xml:space="preserve"> văn phòng đại diện</w:t>
      </w:r>
      <w:r w:rsidR="00740833" w:rsidRPr="0083417C">
        <w:rPr>
          <w:rFonts w:ascii="Times New Roman" w:hAnsi="Times New Roman"/>
          <w:b w:val="0"/>
          <w:sz w:val="24"/>
          <w:szCs w:val="24"/>
          <w:lang w:val="vi-VN"/>
        </w:rPr>
        <w:t>, địa điểm kinh doanh</w:t>
      </w:r>
      <w:r w:rsidRPr="00EB56C8">
        <w:rPr>
          <w:rFonts w:ascii="Times New Roman" w:hAnsi="Times New Roman"/>
          <w:b w:val="0"/>
          <w:sz w:val="24"/>
          <w:szCs w:val="24"/>
          <w:lang w:val="vi-VN"/>
        </w:rPr>
        <w:t xml:space="preserve"> để thực hiện các mục tiêu hoạt động của Công ty phù hợp với quyết định của Hội đồng quản trị và trong phạm vi luật pháp cho phép.</w:t>
      </w:r>
    </w:p>
    <w:p w:rsidR="00707256" w:rsidRPr="00EB56C8" w:rsidRDefault="00707256" w:rsidP="00707256">
      <w:pPr>
        <w:pStyle w:val="Heading2"/>
        <w:keepNext w:val="0"/>
        <w:widowControl w:val="0"/>
        <w:tabs>
          <w:tab w:val="clear" w:pos="454"/>
          <w:tab w:val="clear" w:pos="680"/>
        </w:tabs>
        <w:spacing w:line="23" w:lineRule="atLeast"/>
        <w:ind w:left="567" w:hanging="567"/>
        <w:rPr>
          <w:rFonts w:ascii="Times New Roman" w:hAnsi="Times New Roman"/>
          <w:b w:val="0"/>
          <w:sz w:val="24"/>
          <w:szCs w:val="24"/>
          <w:lang w:val="vi-VN"/>
        </w:rPr>
      </w:pPr>
      <w:r w:rsidRPr="00EB56C8">
        <w:rPr>
          <w:rFonts w:ascii="Times New Roman" w:hAnsi="Times New Roman"/>
          <w:b w:val="0"/>
          <w:sz w:val="24"/>
          <w:szCs w:val="24"/>
          <w:lang w:val="vi-VN"/>
        </w:rPr>
        <w:lastRenderedPageBreak/>
        <w:t>Trừ khi chấm dứt hoạt động trước thời hạn theo Khoản 2 Điều 47 hoặc gia hạn hoạt động theo Điều 48 Điều lệ này, thời hạn hoạt động của Công ty bắt đầu từ ngày thành lập và là vô thời hạn.</w:t>
      </w:r>
    </w:p>
    <w:p w:rsidR="00707256" w:rsidRPr="00EB56C8" w:rsidRDefault="00707256" w:rsidP="00707256">
      <w:pPr>
        <w:pStyle w:val="Heading1"/>
        <w:keepNext w:val="0"/>
        <w:widowControl w:val="0"/>
        <w:tabs>
          <w:tab w:val="clear" w:pos="142"/>
          <w:tab w:val="clear" w:pos="284"/>
          <w:tab w:val="clear" w:pos="374"/>
          <w:tab w:val="clear" w:pos="720"/>
        </w:tabs>
        <w:spacing w:before="120" w:after="120" w:line="23" w:lineRule="atLeast"/>
        <w:ind w:left="709" w:hanging="709"/>
        <w:rPr>
          <w:rFonts w:ascii="Times New Roman" w:hAnsi="Times New Roman"/>
          <w:color w:val="auto"/>
          <w:sz w:val="24"/>
          <w:szCs w:val="24"/>
          <w:lang w:val="vi-VN"/>
        </w:rPr>
      </w:pPr>
      <w:bookmarkStart w:id="5" w:name="_Toc433787783"/>
      <w:r w:rsidRPr="00EB56C8">
        <w:rPr>
          <w:rFonts w:ascii="Times New Roman" w:hAnsi="Times New Roman"/>
          <w:color w:val="auto"/>
          <w:sz w:val="24"/>
          <w:szCs w:val="24"/>
          <w:lang w:val="vi-VN"/>
        </w:rPr>
        <w:t>MỤC TIÊU, PHẠM VI KINH DOANH VÀ HOẠT ĐỘNG CỦA CÔNG TY</w:t>
      </w:r>
      <w:bookmarkEnd w:id="5"/>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6" w:name="_Toc433787784"/>
      <w:r w:rsidRPr="00EB56C8">
        <w:rPr>
          <w:rFonts w:ascii="Times New Roman" w:hAnsi="Times New Roman"/>
          <w:sz w:val="24"/>
          <w:szCs w:val="24"/>
          <w:lang w:val="vi-VN"/>
        </w:rPr>
        <w:t>Điều 3. Mục tiêu hoạt động của Công ty</w:t>
      </w:r>
      <w:bookmarkEnd w:id="6"/>
    </w:p>
    <w:p w:rsidR="00707256" w:rsidRPr="00EB56C8" w:rsidRDefault="00707256" w:rsidP="00707256">
      <w:pPr>
        <w:pStyle w:val="Heading2"/>
        <w:keepNext w:val="0"/>
        <w:widowControl w:val="0"/>
        <w:tabs>
          <w:tab w:val="clear" w:pos="454"/>
          <w:tab w:val="clear" w:pos="567"/>
          <w:tab w:val="left" w:pos="709"/>
        </w:tabs>
        <w:spacing w:line="276" w:lineRule="auto"/>
        <w:ind w:hanging="680"/>
        <w:rPr>
          <w:rFonts w:ascii="Times New Roman" w:hAnsi="Times New Roman"/>
          <w:b w:val="0"/>
          <w:sz w:val="24"/>
          <w:szCs w:val="24"/>
          <w:lang w:val="vi-VN"/>
        </w:rPr>
      </w:pPr>
      <w:r w:rsidRPr="00EB56C8">
        <w:rPr>
          <w:rFonts w:ascii="Times New Roman" w:hAnsi="Times New Roman"/>
          <w:b w:val="0"/>
          <w:sz w:val="24"/>
          <w:szCs w:val="24"/>
          <w:lang w:val="vi-VN"/>
        </w:rPr>
        <w:t>Lĩnh vực kinh doanh của Công ty là:</w:t>
      </w:r>
    </w:p>
    <w:p w:rsidR="00707256" w:rsidRPr="00EB56C8" w:rsidRDefault="00707256" w:rsidP="00707256">
      <w:pPr>
        <w:pStyle w:val="ListParagraph"/>
        <w:numPr>
          <w:ilvl w:val="0"/>
          <w:numId w:val="2"/>
        </w:numPr>
        <w:jc w:val="both"/>
        <w:rPr>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658"/>
      </w:tblGrid>
      <w:tr w:rsidR="00707256" w:rsidRPr="00EB56C8" w:rsidTr="0083417C">
        <w:tc>
          <w:tcPr>
            <w:tcW w:w="900" w:type="dxa"/>
            <w:shd w:val="clear" w:color="auto" w:fill="auto"/>
          </w:tcPr>
          <w:p w:rsidR="00707256" w:rsidRPr="0083417C" w:rsidRDefault="00707256" w:rsidP="0083417C">
            <w:pPr>
              <w:jc w:val="center"/>
              <w:rPr>
                <w:b/>
              </w:rPr>
            </w:pPr>
            <w:r w:rsidRPr="0083417C">
              <w:rPr>
                <w:b/>
              </w:rPr>
              <w:t>STT</w:t>
            </w:r>
          </w:p>
        </w:tc>
        <w:tc>
          <w:tcPr>
            <w:tcW w:w="8658" w:type="dxa"/>
            <w:shd w:val="clear" w:color="auto" w:fill="auto"/>
          </w:tcPr>
          <w:p w:rsidR="00707256" w:rsidRPr="0083417C" w:rsidRDefault="00707256" w:rsidP="0083417C">
            <w:pPr>
              <w:jc w:val="center"/>
              <w:rPr>
                <w:b/>
              </w:rPr>
            </w:pPr>
            <w:r w:rsidRPr="0083417C">
              <w:rPr>
                <w:b/>
              </w:rPr>
              <w:t>Tên ngành nghề</w:t>
            </w:r>
          </w:p>
        </w:tc>
      </w:tr>
      <w:tr w:rsidR="00707256" w:rsidRPr="00EB56C8" w:rsidTr="0083417C">
        <w:trPr>
          <w:trHeight w:val="737"/>
        </w:trPr>
        <w:tc>
          <w:tcPr>
            <w:tcW w:w="900" w:type="dxa"/>
            <w:shd w:val="clear" w:color="auto" w:fill="auto"/>
            <w:vAlign w:val="center"/>
          </w:tcPr>
          <w:p w:rsidR="00707256" w:rsidRPr="00D53920" w:rsidRDefault="00707256" w:rsidP="0083417C">
            <w:pPr>
              <w:jc w:val="center"/>
            </w:pPr>
            <w:r w:rsidRPr="00D53920">
              <w:t>1</w:t>
            </w:r>
          </w:p>
        </w:tc>
        <w:tc>
          <w:tcPr>
            <w:tcW w:w="8658" w:type="dxa"/>
            <w:shd w:val="clear" w:color="auto" w:fill="auto"/>
            <w:vAlign w:val="center"/>
          </w:tcPr>
          <w:p w:rsidR="00707256" w:rsidRPr="0083417C" w:rsidRDefault="00707256" w:rsidP="0083417C">
            <w:pPr>
              <w:pStyle w:val="BodyTextIndent"/>
              <w:widowControl w:val="0"/>
              <w:spacing w:before="120" w:line="276" w:lineRule="auto"/>
              <w:ind w:left="0"/>
              <w:jc w:val="left"/>
              <w:rPr>
                <w:rFonts w:ascii="Times New Roman" w:hAnsi="Times New Roman"/>
                <w:sz w:val="24"/>
                <w:szCs w:val="24"/>
                <w:lang w:val="it-IT"/>
              </w:rPr>
            </w:pPr>
            <w:r w:rsidRPr="0083417C">
              <w:rPr>
                <w:rFonts w:ascii="Times New Roman" w:hAnsi="Times New Roman"/>
                <w:sz w:val="24"/>
                <w:szCs w:val="24"/>
                <w:lang w:val="it-IT"/>
              </w:rPr>
              <w:t xml:space="preserve">Kinh doanh vận chuyển hành khách bằng xe buýt, xe taxi; Kinh doanh vận chuyển hành khách theo hợp đồng, kinh doanh vận tải hàng hóa bằng xe ô tô; </w:t>
            </w:r>
          </w:p>
        </w:tc>
      </w:tr>
      <w:tr w:rsidR="00707256" w:rsidRPr="00EB56C8" w:rsidTr="0083417C">
        <w:tc>
          <w:tcPr>
            <w:tcW w:w="900" w:type="dxa"/>
            <w:shd w:val="clear" w:color="auto" w:fill="auto"/>
            <w:vAlign w:val="center"/>
          </w:tcPr>
          <w:p w:rsidR="00707256" w:rsidRPr="00D53920" w:rsidRDefault="00707256" w:rsidP="0083417C">
            <w:pPr>
              <w:jc w:val="center"/>
            </w:pPr>
            <w:r w:rsidRPr="00D53920">
              <w:t>2</w:t>
            </w:r>
          </w:p>
        </w:tc>
        <w:tc>
          <w:tcPr>
            <w:tcW w:w="8658" w:type="dxa"/>
            <w:shd w:val="clear" w:color="auto" w:fill="auto"/>
            <w:vAlign w:val="center"/>
          </w:tcPr>
          <w:p w:rsidR="00707256" w:rsidRPr="0083417C" w:rsidRDefault="00707256" w:rsidP="0083417C">
            <w:pPr>
              <w:pStyle w:val="BodyTextIndent"/>
              <w:widowControl w:val="0"/>
              <w:spacing w:before="120" w:line="276" w:lineRule="auto"/>
              <w:ind w:left="0"/>
              <w:jc w:val="left"/>
              <w:rPr>
                <w:rFonts w:ascii="Times New Roman" w:hAnsi="Times New Roman"/>
                <w:sz w:val="24"/>
                <w:szCs w:val="24"/>
                <w:lang w:val="it-IT"/>
              </w:rPr>
            </w:pPr>
            <w:r w:rsidRPr="0083417C">
              <w:rPr>
                <w:rFonts w:ascii="Times New Roman" w:hAnsi="Times New Roman"/>
                <w:sz w:val="24"/>
                <w:szCs w:val="24"/>
                <w:lang w:val="it-IT"/>
              </w:rPr>
              <w:t>Kinh doanh lữ hành nội địa, quốc tế; Đại lý bán vé máy bay, tàu lửa, tàu thủy;</w:t>
            </w:r>
          </w:p>
        </w:tc>
      </w:tr>
      <w:tr w:rsidR="00707256" w:rsidRPr="00EB56C8" w:rsidTr="0083417C">
        <w:tc>
          <w:tcPr>
            <w:tcW w:w="900" w:type="dxa"/>
            <w:shd w:val="clear" w:color="auto" w:fill="auto"/>
            <w:vAlign w:val="center"/>
          </w:tcPr>
          <w:p w:rsidR="00707256" w:rsidRPr="00D53920" w:rsidRDefault="00707256" w:rsidP="0083417C">
            <w:pPr>
              <w:jc w:val="center"/>
            </w:pPr>
            <w:r w:rsidRPr="00D53920">
              <w:t>3</w:t>
            </w:r>
          </w:p>
        </w:tc>
        <w:tc>
          <w:tcPr>
            <w:tcW w:w="8658" w:type="dxa"/>
            <w:shd w:val="clear" w:color="auto" w:fill="auto"/>
            <w:vAlign w:val="center"/>
          </w:tcPr>
          <w:p w:rsidR="00707256" w:rsidRPr="0083417C" w:rsidRDefault="00707256" w:rsidP="0083417C">
            <w:pPr>
              <w:pStyle w:val="BodyTextIndent"/>
              <w:widowControl w:val="0"/>
              <w:spacing w:before="120" w:line="276" w:lineRule="auto"/>
              <w:ind w:left="0"/>
              <w:jc w:val="left"/>
              <w:rPr>
                <w:rFonts w:ascii="Times New Roman" w:hAnsi="Times New Roman"/>
                <w:sz w:val="24"/>
                <w:szCs w:val="24"/>
                <w:lang w:val="it-IT"/>
              </w:rPr>
            </w:pPr>
            <w:r w:rsidRPr="0083417C">
              <w:rPr>
                <w:rFonts w:ascii="Times New Roman" w:hAnsi="Times New Roman"/>
                <w:sz w:val="24"/>
                <w:szCs w:val="24"/>
                <w:lang w:val="it-IT"/>
              </w:rPr>
              <w:t>Kinh doanh nhà, môi giới bất động sản, dịch vụ nhà đất;</w:t>
            </w:r>
          </w:p>
        </w:tc>
      </w:tr>
      <w:tr w:rsidR="00707256" w:rsidRPr="00EB56C8" w:rsidTr="0083417C">
        <w:tc>
          <w:tcPr>
            <w:tcW w:w="900" w:type="dxa"/>
            <w:shd w:val="clear" w:color="auto" w:fill="auto"/>
            <w:vAlign w:val="center"/>
          </w:tcPr>
          <w:p w:rsidR="00707256" w:rsidRPr="00D53920" w:rsidRDefault="00707256" w:rsidP="0083417C">
            <w:pPr>
              <w:jc w:val="center"/>
            </w:pPr>
            <w:r w:rsidRPr="00D53920">
              <w:t>4</w:t>
            </w:r>
          </w:p>
        </w:tc>
        <w:tc>
          <w:tcPr>
            <w:tcW w:w="8658" w:type="dxa"/>
            <w:shd w:val="clear" w:color="auto" w:fill="auto"/>
            <w:vAlign w:val="center"/>
          </w:tcPr>
          <w:p w:rsidR="00707256" w:rsidRPr="0083417C" w:rsidRDefault="00707256" w:rsidP="0083417C">
            <w:pPr>
              <w:pStyle w:val="BodyTextIndent"/>
              <w:widowControl w:val="0"/>
              <w:spacing w:before="120" w:line="276" w:lineRule="auto"/>
              <w:ind w:left="0"/>
              <w:jc w:val="left"/>
              <w:rPr>
                <w:rFonts w:ascii="Times New Roman" w:hAnsi="Times New Roman"/>
                <w:sz w:val="24"/>
                <w:szCs w:val="24"/>
                <w:lang w:val="it-IT"/>
              </w:rPr>
            </w:pPr>
            <w:r w:rsidRPr="0083417C">
              <w:rPr>
                <w:rFonts w:ascii="Times New Roman" w:hAnsi="Times New Roman"/>
                <w:sz w:val="24"/>
                <w:szCs w:val="24"/>
                <w:lang w:val="it-IT"/>
              </w:rPr>
              <w:t>Đại lý kinh doanh xăng dầu;</w:t>
            </w:r>
          </w:p>
        </w:tc>
      </w:tr>
      <w:tr w:rsidR="00707256" w:rsidRPr="00EB56C8" w:rsidTr="0083417C">
        <w:tc>
          <w:tcPr>
            <w:tcW w:w="900" w:type="dxa"/>
            <w:shd w:val="clear" w:color="auto" w:fill="auto"/>
            <w:vAlign w:val="center"/>
          </w:tcPr>
          <w:p w:rsidR="00707256" w:rsidRPr="00D53920" w:rsidRDefault="00707256" w:rsidP="0083417C">
            <w:pPr>
              <w:jc w:val="center"/>
            </w:pPr>
            <w:r w:rsidRPr="00D53920">
              <w:t>5</w:t>
            </w:r>
          </w:p>
        </w:tc>
        <w:tc>
          <w:tcPr>
            <w:tcW w:w="8658" w:type="dxa"/>
            <w:shd w:val="clear" w:color="auto" w:fill="auto"/>
            <w:vAlign w:val="center"/>
          </w:tcPr>
          <w:p w:rsidR="00707256" w:rsidRPr="0083417C" w:rsidRDefault="00707256" w:rsidP="0083417C">
            <w:pPr>
              <w:pStyle w:val="BodyTextIndent"/>
              <w:widowControl w:val="0"/>
              <w:spacing w:before="120" w:line="276" w:lineRule="auto"/>
              <w:ind w:left="0"/>
              <w:jc w:val="left"/>
              <w:rPr>
                <w:rFonts w:ascii="Times New Roman" w:hAnsi="Times New Roman"/>
                <w:sz w:val="24"/>
                <w:szCs w:val="24"/>
                <w:lang w:val="it-IT"/>
              </w:rPr>
            </w:pPr>
            <w:r w:rsidRPr="0083417C">
              <w:rPr>
                <w:rFonts w:ascii="Times New Roman" w:hAnsi="Times New Roman"/>
                <w:sz w:val="24"/>
                <w:szCs w:val="24"/>
                <w:lang w:val="it-IT"/>
              </w:rPr>
              <w:t>Đại lý cung cấp dịch vụ bưu chính viễn thông;</w:t>
            </w:r>
          </w:p>
        </w:tc>
      </w:tr>
      <w:tr w:rsidR="00707256" w:rsidRPr="00EB56C8" w:rsidTr="0083417C">
        <w:tc>
          <w:tcPr>
            <w:tcW w:w="900" w:type="dxa"/>
            <w:shd w:val="clear" w:color="auto" w:fill="auto"/>
            <w:vAlign w:val="center"/>
          </w:tcPr>
          <w:p w:rsidR="00707256" w:rsidRPr="00D53920" w:rsidRDefault="00707256" w:rsidP="0083417C">
            <w:pPr>
              <w:jc w:val="center"/>
            </w:pPr>
            <w:r w:rsidRPr="00D53920">
              <w:t>6</w:t>
            </w:r>
          </w:p>
        </w:tc>
        <w:tc>
          <w:tcPr>
            <w:tcW w:w="8658" w:type="dxa"/>
            <w:shd w:val="clear" w:color="auto" w:fill="auto"/>
            <w:vAlign w:val="center"/>
          </w:tcPr>
          <w:p w:rsidR="00707256" w:rsidRPr="0083417C" w:rsidRDefault="00707256" w:rsidP="0083417C">
            <w:pPr>
              <w:pStyle w:val="BodyTextIndent"/>
              <w:widowControl w:val="0"/>
              <w:spacing w:before="120" w:line="276" w:lineRule="auto"/>
              <w:ind w:left="0"/>
              <w:jc w:val="left"/>
              <w:rPr>
                <w:rFonts w:ascii="Times New Roman" w:hAnsi="Times New Roman"/>
                <w:sz w:val="24"/>
                <w:szCs w:val="24"/>
                <w:lang w:val="it-IT"/>
              </w:rPr>
            </w:pPr>
            <w:r w:rsidRPr="0083417C">
              <w:rPr>
                <w:rFonts w:ascii="Times New Roman" w:hAnsi="Times New Roman"/>
                <w:sz w:val="24"/>
                <w:szCs w:val="24"/>
                <w:lang w:val="it-IT"/>
              </w:rPr>
              <w:t>Đại lý mua bán ký gửi hàng hóa, môi giới thương mại;</w:t>
            </w:r>
          </w:p>
        </w:tc>
      </w:tr>
      <w:tr w:rsidR="00707256" w:rsidRPr="00EB56C8" w:rsidTr="0083417C">
        <w:tc>
          <w:tcPr>
            <w:tcW w:w="900" w:type="dxa"/>
            <w:shd w:val="clear" w:color="auto" w:fill="auto"/>
            <w:vAlign w:val="center"/>
          </w:tcPr>
          <w:p w:rsidR="00707256" w:rsidRPr="00D53920" w:rsidRDefault="00707256" w:rsidP="0083417C">
            <w:pPr>
              <w:jc w:val="center"/>
            </w:pPr>
            <w:r w:rsidRPr="00D53920">
              <w:t>7</w:t>
            </w:r>
          </w:p>
        </w:tc>
        <w:tc>
          <w:tcPr>
            <w:tcW w:w="8658" w:type="dxa"/>
            <w:shd w:val="clear" w:color="auto" w:fill="auto"/>
            <w:vAlign w:val="center"/>
          </w:tcPr>
          <w:p w:rsidR="00707256" w:rsidRPr="0083417C" w:rsidRDefault="00707256" w:rsidP="0083417C">
            <w:pPr>
              <w:pStyle w:val="BodyTextIndent"/>
              <w:widowControl w:val="0"/>
              <w:spacing w:before="120" w:line="276" w:lineRule="auto"/>
              <w:ind w:left="0"/>
              <w:jc w:val="left"/>
              <w:rPr>
                <w:rFonts w:ascii="Times New Roman" w:hAnsi="Times New Roman"/>
                <w:sz w:val="24"/>
                <w:szCs w:val="24"/>
                <w:lang w:val="it-IT"/>
              </w:rPr>
            </w:pPr>
            <w:r w:rsidRPr="0083417C">
              <w:rPr>
                <w:rFonts w:ascii="Times New Roman" w:hAnsi="Times New Roman"/>
                <w:sz w:val="24"/>
                <w:szCs w:val="24"/>
                <w:lang w:val="it-IT"/>
              </w:rPr>
              <w:t>Gia công cơ khí (không hoạt động tại trụ sở);</w:t>
            </w:r>
          </w:p>
        </w:tc>
      </w:tr>
      <w:tr w:rsidR="00707256" w:rsidRPr="00EB56C8" w:rsidTr="0083417C">
        <w:tc>
          <w:tcPr>
            <w:tcW w:w="900" w:type="dxa"/>
            <w:shd w:val="clear" w:color="auto" w:fill="auto"/>
            <w:vAlign w:val="center"/>
          </w:tcPr>
          <w:p w:rsidR="00707256" w:rsidRPr="00D53920" w:rsidRDefault="00707256" w:rsidP="0083417C">
            <w:pPr>
              <w:jc w:val="center"/>
            </w:pPr>
            <w:r w:rsidRPr="00D53920">
              <w:t>8</w:t>
            </w:r>
          </w:p>
        </w:tc>
        <w:tc>
          <w:tcPr>
            <w:tcW w:w="8658" w:type="dxa"/>
            <w:shd w:val="clear" w:color="auto" w:fill="auto"/>
            <w:vAlign w:val="center"/>
          </w:tcPr>
          <w:p w:rsidR="00707256" w:rsidRPr="0083417C" w:rsidRDefault="00707256" w:rsidP="0083417C">
            <w:pPr>
              <w:pStyle w:val="BodyTextIndent"/>
              <w:widowControl w:val="0"/>
              <w:spacing w:before="120" w:line="276" w:lineRule="auto"/>
              <w:ind w:left="0"/>
              <w:jc w:val="left"/>
              <w:rPr>
                <w:rFonts w:ascii="Times New Roman" w:hAnsi="Times New Roman"/>
                <w:sz w:val="24"/>
                <w:szCs w:val="24"/>
                <w:lang w:val="it-IT"/>
              </w:rPr>
            </w:pPr>
            <w:r w:rsidRPr="0083417C">
              <w:rPr>
                <w:rFonts w:ascii="Times New Roman" w:hAnsi="Times New Roman"/>
                <w:sz w:val="24"/>
                <w:szCs w:val="24"/>
                <w:lang w:val="it-IT"/>
              </w:rPr>
              <w:t>Đào tạo dạy nghề, cho thuê văn phòng;</w:t>
            </w:r>
          </w:p>
        </w:tc>
      </w:tr>
      <w:tr w:rsidR="00707256" w:rsidRPr="00EB56C8" w:rsidTr="0083417C">
        <w:tc>
          <w:tcPr>
            <w:tcW w:w="900" w:type="dxa"/>
            <w:shd w:val="clear" w:color="auto" w:fill="auto"/>
            <w:vAlign w:val="center"/>
          </w:tcPr>
          <w:p w:rsidR="00707256" w:rsidRPr="00D53920" w:rsidRDefault="00707256" w:rsidP="0083417C">
            <w:pPr>
              <w:jc w:val="center"/>
            </w:pPr>
            <w:r w:rsidRPr="00D53920">
              <w:t>9</w:t>
            </w:r>
          </w:p>
        </w:tc>
        <w:tc>
          <w:tcPr>
            <w:tcW w:w="8658" w:type="dxa"/>
            <w:shd w:val="clear" w:color="auto" w:fill="auto"/>
            <w:vAlign w:val="center"/>
          </w:tcPr>
          <w:p w:rsidR="00707256" w:rsidRPr="0083417C" w:rsidRDefault="00707256" w:rsidP="0083417C">
            <w:pPr>
              <w:pStyle w:val="BodyTextIndent"/>
              <w:widowControl w:val="0"/>
              <w:spacing w:before="120" w:line="276" w:lineRule="auto"/>
              <w:ind w:left="0"/>
              <w:jc w:val="left"/>
              <w:rPr>
                <w:rFonts w:ascii="Times New Roman" w:hAnsi="Times New Roman"/>
                <w:sz w:val="24"/>
                <w:szCs w:val="24"/>
                <w:lang w:val="it-IT"/>
              </w:rPr>
            </w:pPr>
            <w:r w:rsidRPr="0083417C">
              <w:rPr>
                <w:rFonts w:ascii="Times New Roman" w:hAnsi="Times New Roman"/>
                <w:sz w:val="24"/>
                <w:szCs w:val="24"/>
                <w:lang w:val="it-IT"/>
              </w:rPr>
              <w:t>Dịch vụ đại lý tàu biển, cung ứng tàu biển; Cho thuê kho; Môi giới thương mại;</w:t>
            </w:r>
          </w:p>
        </w:tc>
      </w:tr>
      <w:tr w:rsidR="00707256" w:rsidRPr="00EB56C8" w:rsidTr="0083417C">
        <w:tc>
          <w:tcPr>
            <w:tcW w:w="900" w:type="dxa"/>
            <w:shd w:val="clear" w:color="auto" w:fill="auto"/>
            <w:vAlign w:val="center"/>
          </w:tcPr>
          <w:p w:rsidR="00707256" w:rsidRPr="00D53920" w:rsidRDefault="00707256" w:rsidP="0083417C">
            <w:pPr>
              <w:jc w:val="center"/>
            </w:pPr>
            <w:r w:rsidRPr="00D53920">
              <w:t>10</w:t>
            </w:r>
          </w:p>
        </w:tc>
        <w:tc>
          <w:tcPr>
            <w:tcW w:w="8658" w:type="dxa"/>
            <w:shd w:val="clear" w:color="auto" w:fill="auto"/>
            <w:vAlign w:val="center"/>
          </w:tcPr>
          <w:p w:rsidR="00707256" w:rsidRPr="0083417C" w:rsidRDefault="00707256" w:rsidP="0083417C">
            <w:pPr>
              <w:pStyle w:val="BodyTextIndent"/>
              <w:widowControl w:val="0"/>
              <w:spacing w:before="120" w:line="276" w:lineRule="auto"/>
              <w:ind w:left="0"/>
              <w:jc w:val="left"/>
              <w:rPr>
                <w:rFonts w:ascii="Times New Roman" w:hAnsi="Times New Roman"/>
                <w:sz w:val="24"/>
                <w:szCs w:val="24"/>
                <w:lang w:val="it-IT"/>
              </w:rPr>
            </w:pPr>
            <w:r w:rsidRPr="0083417C">
              <w:rPr>
                <w:rFonts w:ascii="Times New Roman" w:hAnsi="Times New Roman"/>
                <w:sz w:val="24"/>
                <w:szCs w:val="24"/>
                <w:lang w:val="it-IT"/>
              </w:rPr>
              <w:t>Xây dựng dân dụng, công nghiệp, công trình giao thông; Khai thác cát, sỏi đá xây dựng, đá lót đường, khoáng sản;</w:t>
            </w:r>
          </w:p>
        </w:tc>
      </w:tr>
      <w:tr w:rsidR="00707256" w:rsidRPr="00EB56C8" w:rsidTr="0083417C">
        <w:tc>
          <w:tcPr>
            <w:tcW w:w="900" w:type="dxa"/>
            <w:shd w:val="clear" w:color="auto" w:fill="auto"/>
            <w:vAlign w:val="center"/>
          </w:tcPr>
          <w:p w:rsidR="00707256" w:rsidRPr="00D53920" w:rsidRDefault="00707256" w:rsidP="0083417C">
            <w:pPr>
              <w:jc w:val="center"/>
            </w:pPr>
            <w:r w:rsidRPr="00D53920">
              <w:t>11</w:t>
            </w:r>
          </w:p>
        </w:tc>
        <w:tc>
          <w:tcPr>
            <w:tcW w:w="8658" w:type="dxa"/>
            <w:shd w:val="clear" w:color="auto" w:fill="auto"/>
            <w:vAlign w:val="center"/>
          </w:tcPr>
          <w:p w:rsidR="00707256" w:rsidRPr="0083417C" w:rsidRDefault="00707256" w:rsidP="0083417C">
            <w:pPr>
              <w:pStyle w:val="BodyTextIndent"/>
              <w:widowControl w:val="0"/>
              <w:spacing w:before="120" w:line="276" w:lineRule="auto"/>
              <w:ind w:left="0"/>
              <w:jc w:val="left"/>
              <w:rPr>
                <w:rFonts w:ascii="Times New Roman" w:hAnsi="Times New Roman"/>
                <w:sz w:val="24"/>
                <w:szCs w:val="24"/>
                <w:lang w:val="it-IT"/>
              </w:rPr>
            </w:pPr>
            <w:r w:rsidRPr="0083417C">
              <w:rPr>
                <w:rFonts w:ascii="Times New Roman" w:hAnsi="Times New Roman"/>
                <w:sz w:val="24"/>
                <w:szCs w:val="24"/>
                <w:lang w:val="it-IT"/>
              </w:rPr>
              <w:t>Mua bán gas, dầu nhớt các loại, hàng nông lâm thuỷ sản nguyên liệu ngành xăng dầu - công nghiệp - nông nghiệp, lương thực thực phẩm;</w:t>
            </w:r>
          </w:p>
        </w:tc>
      </w:tr>
      <w:tr w:rsidR="00707256" w:rsidRPr="00EB56C8" w:rsidTr="0083417C">
        <w:tc>
          <w:tcPr>
            <w:tcW w:w="900" w:type="dxa"/>
            <w:shd w:val="clear" w:color="auto" w:fill="auto"/>
            <w:vAlign w:val="center"/>
          </w:tcPr>
          <w:p w:rsidR="00707256" w:rsidRPr="0083417C" w:rsidRDefault="00707256" w:rsidP="0083417C">
            <w:pPr>
              <w:jc w:val="center"/>
              <w:rPr>
                <w:lang w:val="it-IT"/>
              </w:rPr>
            </w:pPr>
            <w:r w:rsidRPr="0083417C">
              <w:rPr>
                <w:lang w:val="it-IT"/>
              </w:rPr>
              <w:t>12</w:t>
            </w:r>
          </w:p>
        </w:tc>
        <w:tc>
          <w:tcPr>
            <w:tcW w:w="8658" w:type="dxa"/>
            <w:shd w:val="clear" w:color="auto" w:fill="auto"/>
            <w:vAlign w:val="center"/>
          </w:tcPr>
          <w:p w:rsidR="00707256" w:rsidRPr="0083417C" w:rsidRDefault="00707256" w:rsidP="0083417C">
            <w:pPr>
              <w:pStyle w:val="BodyTextIndent"/>
              <w:widowControl w:val="0"/>
              <w:spacing w:before="120" w:line="276" w:lineRule="auto"/>
              <w:ind w:left="0"/>
              <w:jc w:val="left"/>
              <w:rPr>
                <w:rFonts w:ascii="Times New Roman" w:hAnsi="Times New Roman"/>
                <w:sz w:val="24"/>
                <w:szCs w:val="24"/>
                <w:lang w:val="it-IT"/>
              </w:rPr>
            </w:pPr>
            <w:r w:rsidRPr="0083417C">
              <w:rPr>
                <w:rFonts w:ascii="Times New Roman" w:hAnsi="Times New Roman"/>
                <w:sz w:val="24"/>
                <w:szCs w:val="24"/>
                <w:lang w:val="it-IT"/>
              </w:rPr>
              <w:t>Mua bán vật liệu xây dựng, hàng trang trí nội thất, máy nổ - động cơ có máy nổ và phụ tùng linh kiện thay thế, ô tô;</w:t>
            </w:r>
          </w:p>
        </w:tc>
      </w:tr>
      <w:tr w:rsidR="00707256" w:rsidRPr="00EB56C8" w:rsidTr="0083417C">
        <w:tc>
          <w:tcPr>
            <w:tcW w:w="900" w:type="dxa"/>
            <w:shd w:val="clear" w:color="auto" w:fill="auto"/>
            <w:vAlign w:val="center"/>
          </w:tcPr>
          <w:p w:rsidR="00707256" w:rsidRPr="0083417C" w:rsidRDefault="00707256" w:rsidP="0083417C">
            <w:pPr>
              <w:jc w:val="center"/>
              <w:rPr>
                <w:lang w:val="it-IT"/>
              </w:rPr>
            </w:pPr>
            <w:r w:rsidRPr="0083417C">
              <w:rPr>
                <w:lang w:val="it-IT"/>
              </w:rPr>
              <w:t>13</w:t>
            </w:r>
          </w:p>
        </w:tc>
        <w:tc>
          <w:tcPr>
            <w:tcW w:w="8658" w:type="dxa"/>
            <w:shd w:val="clear" w:color="auto" w:fill="auto"/>
            <w:vAlign w:val="center"/>
          </w:tcPr>
          <w:p w:rsidR="00707256" w:rsidRPr="0083417C" w:rsidRDefault="00707256" w:rsidP="005F0994">
            <w:pPr>
              <w:rPr>
                <w:lang w:val="it-IT"/>
              </w:rPr>
            </w:pPr>
            <w:r w:rsidRPr="0083417C">
              <w:rPr>
                <w:lang w:val="it-IT"/>
              </w:rPr>
              <w:t>Bảo dưỡng và sửa chữa xe các loại; Thi công cải tạo phương tiện giao thông cơ giới đường bộ;</w:t>
            </w:r>
          </w:p>
          <w:p w:rsidR="00707256" w:rsidRPr="00D53920" w:rsidRDefault="00707256" w:rsidP="005F0994"/>
        </w:tc>
      </w:tr>
      <w:tr w:rsidR="00707256" w:rsidRPr="00EB56C8" w:rsidTr="0083417C">
        <w:tc>
          <w:tcPr>
            <w:tcW w:w="900" w:type="dxa"/>
            <w:shd w:val="clear" w:color="auto" w:fill="auto"/>
            <w:vAlign w:val="center"/>
          </w:tcPr>
          <w:p w:rsidR="00707256" w:rsidRPr="00D53920" w:rsidRDefault="00707256" w:rsidP="0083417C">
            <w:pPr>
              <w:jc w:val="center"/>
            </w:pPr>
            <w:r w:rsidRPr="00D53920">
              <w:t>14</w:t>
            </w:r>
          </w:p>
        </w:tc>
        <w:tc>
          <w:tcPr>
            <w:tcW w:w="8658" w:type="dxa"/>
            <w:shd w:val="clear" w:color="auto" w:fill="auto"/>
            <w:vAlign w:val="center"/>
          </w:tcPr>
          <w:p w:rsidR="00707256" w:rsidRPr="00D53920" w:rsidRDefault="00707256" w:rsidP="0083417C">
            <w:pPr>
              <w:tabs>
                <w:tab w:val="left" w:pos="0"/>
                <w:tab w:val="left" w:pos="270"/>
              </w:tabs>
              <w:spacing w:line="288" w:lineRule="auto"/>
              <w:ind w:right="187"/>
            </w:pPr>
            <w:r w:rsidRPr="00D53920">
              <w:t>Dịch vụ lưu trú ngắn ngày: Khách sạn;</w:t>
            </w:r>
          </w:p>
          <w:p w:rsidR="00707256" w:rsidRPr="00D53920" w:rsidRDefault="00707256" w:rsidP="0083417C">
            <w:pPr>
              <w:tabs>
                <w:tab w:val="left" w:pos="0"/>
                <w:tab w:val="left" w:pos="270"/>
              </w:tabs>
              <w:spacing w:line="288" w:lineRule="auto"/>
              <w:ind w:right="187"/>
            </w:pPr>
          </w:p>
        </w:tc>
      </w:tr>
      <w:tr w:rsidR="00707256" w:rsidRPr="00EB56C8" w:rsidTr="0083417C">
        <w:tc>
          <w:tcPr>
            <w:tcW w:w="900" w:type="dxa"/>
            <w:shd w:val="clear" w:color="auto" w:fill="auto"/>
            <w:vAlign w:val="center"/>
          </w:tcPr>
          <w:p w:rsidR="00707256" w:rsidRPr="00D53920" w:rsidRDefault="00707256" w:rsidP="0083417C">
            <w:pPr>
              <w:jc w:val="center"/>
            </w:pPr>
            <w:r w:rsidRPr="00D53920">
              <w:t>15</w:t>
            </w:r>
          </w:p>
        </w:tc>
        <w:tc>
          <w:tcPr>
            <w:tcW w:w="8658" w:type="dxa"/>
            <w:shd w:val="clear" w:color="auto" w:fill="auto"/>
            <w:vAlign w:val="center"/>
          </w:tcPr>
          <w:p w:rsidR="00707256" w:rsidRPr="00D53920" w:rsidRDefault="00707256" w:rsidP="0083417C">
            <w:pPr>
              <w:tabs>
                <w:tab w:val="left" w:pos="0"/>
                <w:tab w:val="left" w:pos="270"/>
              </w:tabs>
              <w:spacing w:line="288" w:lineRule="auto"/>
              <w:ind w:right="187"/>
            </w:pPr>
            <w:r w:rsidRPr="00D53920">
              <w:t>Hoạt động dịch vụ lao động và việc làm: Giới thiệu lao động;</w:t>
            </w:r>
          </w:p>
          <w:p w:rsidR="00707256" w:rsidRPr="00D53920" w:rsidRDefault="00707256" w:rsidP="0083417C">
            <w:pPr>
              <w:tabs>
                <w:tab w:val="left" w:pos="0"/>
                <w:tab w:val="left" w:pos="270"/>
              </w:tabs>
              <w:spacing w:line="288" w:lineRule="auto"/>
              <w:ind w:right="187"/>
            </w:pPr>
          </w:p>
        </w:tc>
      </w:tr>
      <w:tr w:rsidR="00707256" w:rsidRPr="00EB56C8" w:rsidTr="0083417C">
        <w:tc>
          <w:tcPr>
            <w:tcW w:w="900" w:type="dxa"/>
            <w:shd w:val="clear" w:color="auto" w:fill="auto"/>
            <w:vAlign w:val="center"/>
          </w:tcPr>
          <w:p w:rsidR="00707256" w:rsidRPr="00D53920" w:rsidRDefault="00707256" w:rsidP="0083417C">
            <w:pPr>
              <w:jc w:val="center"/>
            </w:pPr>
            <w:r w:rsidRPr="00D53920">
              <w:t>16</w:t>
            </w:r>
          </w:p>
        </w:tc>
        <w:tc>
          <w:tcPr>
            <w:tcW w:w="8658" w:type="dxa"/>
            <w:shd w:val="clear" w:color="auto" w:fill="auto"/>
            <w:vAlign w:val="center"/>
          </w:tcPr>
          <w:p w:rsidR="00707256" w:rsidRPr="00D53920" w:rsidRDefault="00707256" w:rsidP="0083417C">
            <w:pPr>
              <w:tabs>
                <w:tab w:val="left" w:pos="0"/>
                <w:tab w:val="left" w:pos="270"/>
              </w:tabs>
              <w:spacing w:line="288" w:lineRule="auto"/>
              <w:ind w:right="187"/>
            </w:pPr>
            <w:r w:rsidRPr="00D53920">
              <w:t>Hoạt động cấp tín dụng khác: Dịch vụ cầm đồ;</w:t>
            </w:r>
          </w:p>
          <w:p w:rsidR="00707256" w:rsidRPr="00D53920" w:rsidRDefault="00707256" w:rsidP="0083417C">
            <w:pPr>
              <w:tabs>
                <w:tab w:val="left" w:pos="0"/>
                <w:tab w:val="left" w:pos="270"/>
              </w:tabs>
              <w:spacing w:line="288" w:lineRule="auto"/>
              <w:ind w:right="187"/>
            </w:pPr>
          </w:p>
        </w:tc>
      </w:tr>
      <w:tr w:rsidR="00707256" w:rsidRPr="00EB56C8" w:rsidTr="0083417C">
        <w:tc>
          <w:tcPr>
            <w:tcW w:w="900" w:type="dxa"/>
            <w:shd w:val="clear" w:color="auto" w:fill="auto"/>
            <w:vAlign w:val="center"/>
          </w:tcPr>
          <w:p w:rsidR="00707256" w:rsidRPr="00D53920" w:rsidRDefault="00707256" w:rsidP="0083417C">
            <w:pPr>
              <w:jc w:val="center"/>
            </w:pPr>
            <w:r w:rsidRPr="00D53920">
              <w:t>17</w:t>
            </w:r>
          </w:p>
        </w:tc>
        <w:tc>
          <w:tcPr>
            <w:tcW w:w="8658" w:type="dxa"/>
            <w:shd w:val="clear" w:color="auto" w:fill="auto"/>
            <w:vAlign w:val="center"/>
          </w:tcPr>
          <w:p w:rsidR="00707256" w:rsidRPr="0083417C" w:rsidRDefault="00707256" w:rsidP="0083417C">
            <w:pPr>
              <w:tabs>
                <w:tab w:val="left" w:pos="0"/>
                <w:tab w:val="left" w:pos="270"/>
              </w:tabs>
              <w:spacing w:line="288" w:lineRule="auto"/>
              <w:ind w:right="187"/>
              <w:rPr>
                <w:rFonts w:eastAsia="Arial Unicode MS"/>
              </w:rPr>
            </w:pPr>
            <w:r w:rsidRPr="0083417C">
              <w:rPr>
                <w:rFonts w:eastAsia="Arial Unicode MS"/>
              </w:rPr>
              <w:t>Hoạt động trung gian tiền tệ khác: Quỹ tín dụng nhân dân;</w:t>
            </w:r>
          </w:p>
          <w:p w:rsidR="00707256" w:rsidRPr="0083417C" w:rsidRDefault="00707256" w:rsidP="0083417C">
            <w:pPr>
              <w:tabs>
                <w:tab w:val="left" w:pos="0"/>
                <w:tab w:val="left" w:pos="270"/>
              </w:tabs>
              <w:spacing w:line="288" w:lineRule="auto"/>
              <w:ind w:right="187"/>
              <w:rPr>
                <w:rFonts w:eastAsia="Arial Unicode MS"/>
              </w:rPr>
            </w:pPr>
          </w:p>
        </w:tc>
      </w:tr>
      <w:tr w:rsidR="00707256" w:rsidRPr="00EB56C8" w:rsidTr="0083417C">
        <w:tc>
          <w:tcPr>
            <w:tcW w:w="900" w:type="dxa"/>
            <w:shd w:val="clear" w:color="auto" w:fill="auto"/>
            <w:vAlign w:val="center"/>
          </w:tcPr>
          <w:p w:rsidR="00707256" w:rsidRPr="00D53920" w:rsidRDefault="00707256" w:rsidP="0083417C">
            <w:pPr>
              <w:jc w:val="center"/>
            </w:pPr>
            <w:r w:rsidRPr="00D53920">
              <w:t>18</w:t>
            </w:r>
          </w:p>
        </w:tc>
        <w:tc>
          <w:tcPr>
            <w:tcW w:w="8658" w:type="dxa"/>
            <w:shd w:val="clear" w:color="auto" w:fill="auto"/>
            <w:vAlign w:val="center"/>
          </w:tcPr>
          <w:p w:rsidR="00707256" w:rsidRPr="0083417C" w:rsidRDefault="00707256" w:rsidP="0083417C">
            <w:pPr>
              <w:tabs>
                <w:tab w:val="left" w:pos="0"/>
                <w:tab w:val="left" w:pos="270"/>
              </w:tabs>
              <w:spacing w:line="288" w:lineRule="auto"/>
              <w:ind w:right="187"/>
              <w:rPr>
                <w:rFonts w:eastAsia="Arial Unicode MS"/>
              </w:rPr>
            </w:pPr>
            <w:r w:rsidRPr="0083417C">
              <w:rPr>
                <w:rFonts w:eastAsia="Arial Unicode MS"/>
              </w:rPr>
              <w:t>Cho thuê xe ôtô;</w:t>
            </w:r>
          </w:p>
          <w:p w:rsidR="00707256" w:rsidRPr="0083417C" w:rsidRDefault="00707256" w:rsidP="0083417C">
            <w:pPr>
              <w:tabs>
                <w:tab w:val="left" w:pos="0"/>
                <w:tab w:val="left" w:pos="270"/>
              </w:tabs>
              <w:spacing w:line="288" w:lineRule="auto"/>
              <w:ind w:right="187"/>
              <w:rPr>
                <w:rFonts w:eastAsia="Arial Unicode MS"/>
              </w:rPr>
            </w:pPr>
          </w:p>
        </w:tc>
      </w:tr>
      <w:tr w:rsidR="00707256" w:rsidRPr="00EB56C8" w:rsidTr="0083417C">
        <w:tc>
          <w:tcPr>
            <w:tcW w:w="900" w:type="dxa"/>
            <w:shd w:val="clear" w:color="auto" w:fill="auto"/>
            <w:vAlign w:val="center"/>
          </w:tcPr>
          <w:p w:rsidR="00707256" w:rsidRPr="00D53920" w:rsidRDefault="00707256" w:rsidP="0083417C">
            <w:pPr>
              <w:jc w:val="center"/>
            </w:pPr>
            <w:r w:rsidRPr="00D53920">
              <w:t>19</w:t>
            </w:r>
          </w:p>
        </w:tc>
        <w:tc>
          <w:tcPr>
            <w:tcW w:w="8658" w:type="dxa"/>
            <w:shd w:val="clear" w:color="auto" w:fill="auto"/>
            <w:vAlign w:val="center"/>
          </w:tcPr>
          <w:p w:rsidR="00707256" w:rsidRPr="0083417C" w:rsidRDefault="00707256" w:rsidP="0083417C">
            <w:pPr>
              <w:tabs>
                <w:tab w:val="left" w:pos="0"/>
                <w:tab w:val="left" w:pos="270"/>
              </w:tabs>
              <w:spacing w:line="288" w:lineRule="auto"/>
              <w:ind w:right="187"/>
              <w:rPr>
                <w:rFonts w:eastAsia="Arial Unicode MS"/>
              </w:rPr>
            </w:pPr>
            <w:r w:rsidRPr="0083417C">
              <w:rPr>
                <w:rFonts w:eastAsia="Arial Unicode MS"/>
              </w:rPr>
              <w:t>Cung cấp dịch vụ ăn uống theo hợp đồng không thường xuyên với khách hàng ( phục vụ tiêc, hội họp, đám cưới…); tổ chức sự kiện và các dịch vụ liên quan;</w:t>
            </w:r>
          </w:p>
        </w:tc>
      </w:tr>
      <w:tr w:rsidR="00707256" w:rsidRPr="00EB56C8" w:rsidTr="0083417C">
        <w:tc>
          <w:tcPr>
            <w:tcW w:w="900" w:type="dxa"/>
            <w:shd w:val="clear" w:color="auto" w:fill="auto"/>
            <w:vAlign w:val="center"/>
          </w:tcPr>
          <w:p w:rsidR="00707256" w:rsidRPr="00D53920" w:rsidRDefault="00707256" w:rsidP="0083417C">
            <w:pPr>
              <w:jc w:val="center"/>
            </w:pPr>
            <w:r w:rsidRPr="00D53920">
              <w:t>20</w:t>
            </w:r>
          </w:p>
        </w:tc>
        <w:tc>
          <w:tcPr>
            <w:tcW w:w="8658" w:type="dxa"/>
            <w:shd w:val="clear" w:color="auto" w:fill="auto"/>
            <w:vAlign w:val="center"/>
          </w:tcPr>
          <w:p w:rsidR="00707256" w:rsidRPr="0083417C" w:rsidRDefault="00707256" w:rsidP="0083417C">
            <w:pPr>
              <w:tabs>
                <w:tab w:val="left" w:pos="0"/>
                <w:tab w:val="left" w:pos="270"/>
              </w:tabs>
              <w:spacing w:line="288" w:lineRule="auto"/>
              <w:ind w:right="187"/>
              <w:rPr>
                <w:rFonts w:eastAsia="Arial Unicode MS"/>
              </w:rPr>
            </w:pPr>
            <w:r w:rsidRPr="0083417C">
              <w:rPr>
                <w:rFonts w:eastAsia="Arial Unicode MS"/>
              </w:rPr>
              <w:t>Lập trình máy vi tính;</w:t>
            </w:r>
          </w:p>
          <w:p w:rsidR="00707256" w:rsidRPr="0083417C" w:rsidRDefault="00707256" w:rsidP="0083417C">
            <w:pPr>
              <w:tabs>
                <w:tab w:val="left" w:pos="0"/>
                <w:tab w:val="left" w:pos="270"/>
              </w:tabs>
              <w:spacing w:line="288" w:lineRule="auto"/>
              <w:ind w:right="187"/>
              <w:rPr>
                <w:rFonts w:eastAsia="Arial Unicode MS"/>
              </w:rPr>
            </w:pPr>
          </w:p>
        </w:tc>
      </w:tr>
      <w:tr w:rsidR="00707256" w:rsidRPr="00EB56C8" w:rsidTr="0083417C">
        <w:tc>
          <w:tcPr>
            <w:tcW w:w="900" w:type="dxa"/>
            <w:shd w:val="clear" w:color="auto" w:fill="auto"/>
            <w:vAlign w:val="center"/>
          </w:tcPr>
          <w:p w:rsidR="00707256" w:rsidRPr="00D53920" w:rsidRDefault="00707256" w:rsidP="0083417C">
            <w:pPr>
              <w:jc w:val="center"/>
            </w:pPr>
            <w:r w:rsidRPr="00D53920">
              <w:lastRenderedPageBreak/>
              <w:t>21</w:t>
            </w:r>
          </w:p>
        </w:tc>
        <w:tc>
          <w:tcPr>
            <w:tcW w:w="8658" w:type="dxa"/>
            <w:shd w:val="clear" w:color="auto" w:fill="auto"/>
            <w:vAlign w:val="center"/>
          </w:tcPr>
          <w:p w:rsidR="00707256" w:rsidRPr="0083417C" w:rsidRDefault="00707256" w:rsidP="0083417C">
            <w:pPr>
              <w:tabs>
                <w:tab w:val="left" w:pos="0"/>
                <w:tab w:val="left" w:pos="270"/>
              </w:tabs>
              <w:spacing w:line="288" w:lineRule="auto"/>
              <w:ind w:right="187"/>
              <w:rPr>
                <w:rFonts w:eastAsia="Arial Unicode MS"/>
              </w:rPr>
            </w:pPr>
            <w:r w:rsidRPr="0083417C">
              <w:rPr>
                <w:rFonts w:eastAsia="Arial Unicode MS"/>
              </w:rPr>
              <w:t>Tư vấn máy vi tính và quản trị hệ thống máy vi tính;</w:t>
            </w:r>
          </w:p>
          <w:p w:rsidR="00707256" w:rsidRPr="0083417C" w:rsidRDefault="00707256" w:rsidP="0083417C">
            <w:pPr>
              <w:tabs>
                <w:tab w:val="left" w:pos="0"/>
                <w:tab w:val="left" w:pos="270"/>
              </w:tabs>
              <w:spacing w:line="288" w:lineRule="auto"/>
              <w:ind w:right="187"/>
              <w:rPr>
                <w:rFonts w:eastAsia="Arial Unicode MS"/>
              </w:rPr>
            </w:pPr>
          </w:p>
        </w:tc>
      </w:tr>
      <w:tr w:rsidR="00707256" w:rsidRPr="00EB56C8" w:rsidTr="0083417C">
        <w:tc>
          <w:tcPr>
            <w:tcW w:w="900" w:type="dxa"/>
            <w:shd w:val="clear" w:color="auto" w:fill="auto"/>
            <w:vAlign w:val="center"/>
          </w:tcPr>
          <w:p w:rsidR="00707256" w:rsidRPr="00D53920" w:rsidRDefault="00707256" w:rsidP="0083417C">
            <w:pPr>
              <w:jc w:val="center"/>
            </w:pPr>
            <w:r w:rsidRPr="00D53920">
              <w:t>22</w:t>
            </w:r>
          </w:p>
        </w:tc>
        <w:tc>
          <w:tcPr>
            <w:tcW w:w="8658" w:type="dxa"/>
            <w:shd w:val="clear" w:color="auto" w:fill="auto"/>
            <w:vAlign w:val="center"/>
          </w:tcPr>
          <w:p w:rsidR="00707256" w:rsidRPr="0083417C" w:rsidRDefault="00707256" w:rsidP="0083417C">
            <w:pPr>
              <w:tabs>
                <w:tab w:val="left" w:pos="0"/>
                <w:tab w:val="left" w:pos="270"/>
              </w:tabs>
              <w:spacing w:line="288" w:lineRule="auto"/>
              <w:ind w:right="187"/>
              <w:rPr>
                <w:rFonts w:eastAsia="Arial Unicode MS"/>
              </w:rPr>
            </w:pPr>
            <w:r w:rsidRPr="0083417C">
              <w:rPr>
                <w:rFonts w:eastAsia="Arial Unicode MS"/>
              </w:rPr>
              <w:t>Hoạt động dịch vụ công nghệ thông tin và dịch vụ khác có liên quan đến máy vi tính;</w:t>
            </w:r>
          </w:p>
          <w:p w:rsidR="00707256" w:rsidRPr="0083417C" w:rsidRDefault="00707256" w:rsidP="0083417C">
            <w:pPr>
              <w:tabs>
                <w:tab w:val="left" w:pos="0"/>
                <w:tab w:val="left" w:pos="270"/>
              </w:tabs>
              <w:spacing w:line="288" w:lineRule="auto"/>
              <w:ind w:right="187"/>
              <w:rPr>
                <w:rFonts w:eastAsia="Arial Unicode MS"/>
              </w:rPr>
            </w:pPr>
          </w:p>
        </w:tc>
      </w:tr>
      <w:tr w:rsidR="00707256" w:rsidRPr="00EB56C8" w:rsidTr="0083417C">
        <w:tc>
          <w:tcPr>
            <w:tcW w:w="900" w:type="dxa"/>
            <w:shd w:val="clear" w:color="auto" w:fill="auto"/>
            <w:vAlign w:val="center"/>
          </w:tcPr>
          <w:p w:rsidR="00707256" w:rsidRPr="00D53920" w:rsidRDefault="00707256" w:rsidP="0083417C">
            <w:pPr>
              <w:jc w:val="center"/>
            </w:pPr>
            <w:r w:rsidRPr="00D53920">
              <w:t>23</w:t>
            </w:r>
          </w:p>
        </w:tc>
        <w:tc>
          <w:tcPr>
            <w:tcW w:w="8658" w:type="dxa"/>
            <w:shd w:val="clear" w:color="auto" w:fill="auto"/>
            <w:vAlign w:val="center"/>
          </w:tcPr>
          <w:p w:rsidR="00707256" w:rsidRPr="0083417C" w:rsidRDefault="00707256" w:rsidP="0083417C">
            <w:pPr>
              <w:tabs>
                <w:tab w:val="left" w:pos="0"/>
                <w:tab w:val="left" w:pos="270"/>
              </w:tabs>
              <w:spacing w:line="288" w:lineRule="auto"/>
              <w:ind w:right="187"/>
              <w:rPr>
                <w:rFonts w:eastAsia="Arial Unicode MS"/>
              </w:rPr>
            </w:pPr>
            <w:r w:rsidRPr="0083417C">
              <w:rPr>
                <w:rFonts w:eastAsia="Arial Unicode MS"/>
              </w:rPr>
              <w:t>Dịch vụ tư vấn du học;</w:t>
            </w:r>
          </w:p>
          <w:p w:rsidR="00707256" w:rsidRPr="0083417C" w:rsidRDefault="00707256" w:rsidP="0083417C">
            <w:pPr>
              <w:tabs>
                <w:tab w:val="left" w:pos="0"/>
                <w:tab w:val="left" w:pos="270"/>
              </w:tabs>
              <w:spacing w:line="288" w:lineRule="auto"/>
              <w:ind w:right="187"/>
              <w:rPr>
                <w:rFonts w:eastAsia="Arial Unicode MS"/>
              </w:rPr>
            </w:pPr>
          </w:p>
        </w:tc>
      </w:tr>
      <w:tr w:rsidR="009D43C8" w:rsidRPr="00C509E8" w:rsidTr="0083417C">
        <w:tc>
          <w:tcPr>
            <w:tcW w:w="900" w:type="dxa"/>
            <w:shd w:val="clear" w:color="auto" w:fill="auto"/>
            <w:vAlign w:val="center"/>
          </w:tcPr>
          <w:p w:rsidR="009D43C8" w:rsidRPr="0083417C" w:rsidRDefault="009D43C8" w:rsidP="0083417C">
            <w:pPr>
              <w:spacing w:before="120" w:after="120" w:line="276" w:lineRule="auto"/>
              <w:contextualSpacing/>
              <w:jc w:val="center"/>
              <w:rPr>
                <w:lang w:val="en-US"/>
              </w:rPr>
            </w:pPr>
            <w:r w:rsidRPr="0083417C">
              <w:rPr>
                <w:lang w:val="en-US"/>
              </w:rPr>
              <w:t>24</w:t>
            </w:r>
          </w:p>
        </w:tc>
        <w:tc>
          <w:tcPr>
            <w:tcW w:w="8658" w:type="dxa"/>
            <w:shd w:val="clear" w:color="auto" w:fill="auto"/>
          </w:tcPr>
          <w:p w:rsidR="009D43C8" w:rsidRPr="0083417C" w:rsidRDefault="009D43C8" w:rsidP="0083417C">
            <w:pPr>
              <w:spacing w:before="120" w:after="120" w:line="276" w:lineRule="auto"/>
              <w:contextualSpacing/>
              <w:jc w:val="both"/>
              <w:rPr>
                <w:lang w:val="it-IT"/>
              </w:rPr>
            </w:pPr>
            <w:r w:rsidRPr="0083417C">
              <w:rPr>
                <w:lang w:val="it-IT"/>
              </w:rPr>
              <w:t>Cho thuê thiết bị thể thao, vui chơi giải trí;</w:t>
            </w:r>
          </w:p>
          <w:p w:rsidR="009D43C8" w:rsidRPr="0083417C" w:rsidRDefault="009D43C8" w:rsidP="0083417C">
            <w:pPr>
              <w:spacing w:before="120" w:after="120" w:line="276" w:lineRule="auto"/>
              <w:contextualSpacing/>
              <w:jc w:val="both"/>
              <w:rPr>
                <w:lang w:val="it-IT"/>
              </w:rPr>
            </w:pPr>
          </w:p>
        </w:tc>
      </w:tr>
      <w:tr w:rsidR="009D43C8" w:rsidRPr="00C509E8" w:rsidTr="0083417C">
        <w:tc>
          <w:tcPr>
            <w:tcW w:w="900" w:type="dxa"/>
            <w:shd w:val="clear" w:color="auto" w:fill="auto"/>
            <w:vAlign w:val="center"/>
          </w:tcPr>
          <w:p w:rsidR="009D43C8" w:rsidRPr="0083417C" w:rsidRDefault="009D43C8" w:rsidP="0083417C">
            <w:pPr>
              <w:spacing w:before="120" w:after="120" w:line="276" w:lineRule="auto"/>
              <w:contextualSpacing/>
              <w:jc w:val="center"/>
              <w:rPr>
                <w:lang w:val="en-US"/>
              </w:rPr>
            </w:pPr>
            <w:r w:rsidRPr="0083417C">
              <w:rPr>
                <w:lang w:val="en-US"/>
              </w:rPr>
              <w:t>25</w:t>
            </w:r>
          </w:p>
        </w:tc>
        <w:tc>
          <w:tcPr>
            <w:tcW w:w="8658" w:type="dxa"/>
            <w:shd w:val="clear" w:color="auto" w:fill="auto"/>
          </w:tcPr>
          <w:p w:rsidR="009D43C8" w:rsidRPr="0083417C" w:rsidRDefault="009D43C8" w:rsidP="0083417C">
            <w:pPr>
              <w:spacing w:before="120" w:after="120" w:line="276" w:lineRule="auto"/>
              <w:contextualSpacing/>
              <w:jc w:val="both"/>
              <w:rPr>
                <w:lang w:val="it-IT"/>
              </w:rPr>
            </w:pPr>
            <w:r w:rsidRPr="0083417C">
              <w:rPr>
                <w:lang w:val="it-IT"/>
              </w:rPr>
              <w:t>Hoạt động của các cơ sở thể thao, câu lạc bộ thể thao;</w:t>
            </w:r>
          </w:p>
          <w:p w:rsidR="009D43C8" w:rsidRPr="0083417C" w:rsidRDefault="009D43C8" w:rsidP="0083417C">
            <w:pPr>
              <w:spacing w:before="120" w:after="120" w:line="276" w:lineRule="auto"/>
              <w:contextualSpacing/>
              <w:jc w:val="both"/>
              <w:rPr>
                <w:lang w:val="it-IT"/>
              </w:rPr>
            </w:pPr>
          </w:p>
        </w:tc>
      </w:tr>
      <w:tr w:rsidR="009D43C8" w:rsidRPr="00C509E8" w:rsidTr="0083417C">
        <w:tc>
          <w:tcPr>
            <w:tcW w:w="900" w:type="dxa"/>
            <w:shd w:val="clear" w:color="auto" w:fill="auto"/>
            <w:vAlign w:val="center"/>
          </w:tcPr>
          <w:p w:rsidR="009D43C8" w:rsidRPr="0083417C" w:rsidRDefault="009D43C8" w:rsidP="0083417C">
            <w:pPr>
              <w:spacing w:before="120" w:after="120" w:line="276" w:lineRule="auto"/>
              <w:contextualSpacing/>
              <w:jc w:val="center"/>
              <w:rPr>
                <w:lang w:val="en-US"/>
              </w:rPr>
            </w:pPr>
            <w:r w:rsidRPr="0083417C">
              <w:rPr>
                <w:lang w:val="en-US"/>
              </w:rPr>
              <w:t>26</w:t>
            </w:r>
          </w:p>
        </w:tc>
        <w:tc>
          <w:tcPr>
            <w:tcW w:w="8658" w:type="dxa"/>
            <w:shd w:val="clear" w:color="auto" w:fill="auto"/>
          </w:tcPr>
          <w:p w:rsidR="009D43C8" w:rsidRPr="0083417C" w:rsidRDefault="009D43C8" w:rsidP="0083417C">
            <w:pPr>
              <w:spacing w:before="120" w:after="120" w:line="276" w:lineRule="auto"/>
              <w:contextualSpacing/>
              <w:jc w:val="both"/>
              <w:rPr>
                <w:lang w:val="it-IT"/>
              </w:rPr>
            </w:pPr>
            <w:r w:rsidRPr="0083417C">
              <w:rPr>
                <w:lang w:val="it-IT"/>
              </w:rPr>
              <w:t>Hoạt động vui chơi giải trí khác chưa được phân vào đâu;</w:t>
            </w:r>
          </w:p>
          <w:p w:rsidR="009D43C8" w:rsidRPr="0083417C" w:rsidRDefault="009D43C8" w:rsidP="0083417C">
            <w:pPr>
              <w:spacing w:before="120" w:after="120" w:line="276" w:lineRule="auto"/>
              <w:contextualSpacing/>
              <w:jc w:val="both"/>
              <w:rPr>
                <w:lang w:val="it-IT"/>
              </w:rPr>
            </w:pPr>
          </w:p>
        </w:tc>
      </w:tr>
      <w:tr w:rsidR="009D43C8" w:rsidRPr="003E7317" w:rsidTr="0083417C">
        <w:tc>
          <w:tcPr>
            <w:tcW w:w="900" w:type="dxa"/>
            <w:shd w:val="clear" w:color="auto" w:fill="auto"/>
            <w:vAlign w:val="center"/>
          </w:tcPr>
          <w:p w:rsidR="009D43C8" w:rsidRPr="0083417C" w:rsidRDefault="009D43C8" w:rsidP="0083417C">
            <w:pPr>
              <w:spacing w:before="120" w:after="120" w:line="276" w:lineRule="auto"/>
              <w:contextualSpacing/>
              <w:jc w:val="center"/>
              <w:rPr>
                <w:lang w:val="en-US"/>
              </w:rPr>
            </w:pPr>
            <w:r w:rsidRPr="0083417C">
              <w:rPr>
                <w:lang w:val="en-US"/>
              </w:rPr>
              <w:t>27</w:t>
            </w:r>
          </w:p>
        </w:tc>
        <w:tc>
          <w:tcPr>
            <w:tcW w:w="8658" w:type="dxa"/>
            <w:shd w:val="clear" w:color="auto" w:fill="auto"/>
          </w:tcPr>
          <w:p w:rsidR="009D43C8" w:rsidRPr="0083417C" w:rsidRDefault="009D43C8" w:rsidP="0083417C">
            <w:pPr>
              <w:spacing w:before="120" w:after="120" w:line="276" w:lineRule="auto"/>
              <w:contextualSpacing/>
              <w:jc w:val="both"/>
              <w:rPr>
                <w:lang w:val="it-IT"/>
              </w:rPr>
            </w:pPr>
            <w:r w:rsidRPr="0083417C">
              <w:rPr>
                <w:lang w:val="it-IT"/>
              </w:rPr>
              <w:t>Bán buôn thực phẩm;</w:t>
            </w:r>
          </w:p>
          <w:p w:rsidR="009D43C8" w:rsidRPr="0083417C" w:rsidRDefault="009D43C8" w:rsidP="0083417C">
            <w:pPr>
              <w:spacing w:before="120" w:after="120" w:line="276" w:lineRule="auto"/>
              <w:contextualSpacing/>
              <w:jc w:val="both"/>
              <w:rPr>
                <w:lang w:val="it-IT"/>
              </w:rPr>
            </w:pPr>
          </w:p>
        </w:tc>
      </w:tr>
      <w:tr w:rsidR="009D43C8" w:rsidRPr="00C509E8" w:rsidTr="0083417C">
        <w:tc>
          <w:tcPr>
            <w:tcW w:w="900" w:type="dxa"/>
            <w:shd w:val="clear" w:color="auto" w:fill="auto"/>
            <w:vAlign w:val="center"/>
          </w:tcPr>
          <w:p w:rsidR="009D43C8" w:rsidRPr="0083417C" w:rsidRDefault="009D43C8" w:rsidP="0083417C">
            <w:pPr>
              <w:spacing w:before="120" w:after="120" w:line="276" w:lineRule="auto"/>
              <w:contextualSpacing/>
              <w:jc w:val="center"/>
              <w:rPr>
                <w:lang w:val="en-US"/>
              </w:rPr>
            </w:pPr>
            <w:r w:rsidRPr="0083417C">
              <w:rPr>
                <w:lang w:val="en-US"/>
              </w:rPr>
              <w:t>28</w:t>
            </w:r>
          </w:p>
        </w:tc>
        <w:tc>
          <w:tcPr>
            <w:tcW w:w="8658" w:type="dxa"/>
            <w:shd w:val="clear" w:color="auto" w:fill="auto"/>
          </w:tcPr>
          <w:p w:rsidR="009D43C8" w:rsidRPr="0083417C" w:rsidRDefault="009D43C8" w:rsidP="0083417C">
            <w:pPr>
              <w:spacing w:before="120" w:after="120" w:line="276" w:lineRule="auto"/>
              <w:contextualSpacing/>
              <w:jc w:val="both"/>
              <w:rPr>
                <w:lang w:val="it-IT"/>
              </w:rPr>
            </w:pPr>
            <w:r w:rsidRPr="0083417C">
              <w:rPr>
                <w:lang w:val="it-IT"/>
              </w:rPr>
              <w:t>Bán lẻ thực phẩm trong các cửa hàng chuyên doanh;</w:t>
            </w:r>
          </w:p>
          <w:p w:rsidR="009D43C8" w:rsidRPr="0083417C" w:rsidRDefault="009D43C8" w:rsidP="0083417C">
            <w:pPr>
              <w:spacing w:before="120" w:after="120" w:line="276" w:lineRule="auto"/>
              <w:contextualSpacing/>
              <w:jc w:val="both"/>
              <w:rPr>
                <w:lang w:val="it-IT"/>
              </w:rPr>
            </w:pPr>
          </w:p>
        </w:tc>
      </w:tr>
      <w:tr w:rsidR="009D43C8" w:rsidRPr="00C509E8" w:rsidTr="0083417C">
        <w:tc>
          <w:tcPr>
            <w:tcW w:w="900" w:type="dxa"/>
            <w:shd w:val="clear" w:color="auto" w:fill="auto"/>
            <w:vAlign w:val="center"/>
          </w:tcPr>
          <w:p w:rsidR="009D43C8" w:rsidRPr="0083417C" w:rsidRDefault="009D43C8" w:rsidP="0083417C">
            <w:pPr>
              <w:spacing w:before="120" w:after="120" w:line="276" w:lineRule="auto"/>
              <w:contextualSpacing/>
              <w:jc w:val="center"/>
              <w:rPr>
                <w:lang w:val="en-US"/>
              </w:rPr>
            </w:pPr>
            <w:r w:rsidRPr="0083417C">
              <w:rPr>
                <w:lang w:val="en-US"/>
              </w:rPr>
              <w:t>29</w:t>
            </w:r>
          </w:p>
        </w:tc>
        <w:tc>
          <w:tcPr>
            <w:tcW w:w="8658" w:type="dxa"/>
            <w:shd w:val="clear" w:color="auto" w:fill="auto"/>
          </w:tcPr>
          <w:p w:rsidR="009D43C8" w:rsidRPr="0083417C" w:rsidRDefault="009D43C8" w:rsidP="0083417C">
            <w:pPr>
              <w:spacing w:before="120" w:after="120" w:line="276" w:lineRule="auto"/>
              <w:contextualSpacing/>
              <w:jc w:val="both"/>
              <w:rPr>
                <w:lang w:val="it-IT"/>
              </w:rPr>
            </w:pPr>
            <w:r w:rsidRPr="0083417C">
              <w:rPr>
                <w:lang w:val="it-IT"/>
              </w:rPr>
              <w:t>Bán buôn đồ dùng khác cho gia đình;</w:t>
            </w:r>
          </w:p>
          <w:p w:rsidR="009D43C8" w:rsidRPr="0083417C" w:rsidRDefault="009D43C8" w:rsidP="0083417C">
            <w:pPr>
              <w:spacing w:before="120" w:after="120" w:line="276" w:lineRule="auto"/>
              <w:contextualSpacing/>
              <w:jc w:val="both"/>
              <w:rPr>
                <w:lang w:val="it-IT"/>
              </w:rPr>
            </w:pPr>
          </w:p>
        </w:tc>
      </w:tr>
      <w:tr w:rsidR="009D43C8" w:rsidRPr="00C509E8" w:rsidTr="0083417C">
        <w:tc>
          <w:tcPr>
            <w:tcW w:w="900" w:type="dxa"/>
            <w:shd w:val="clear" w:color="auto" w:fill="auto"/>
            <w:vAlign w:val="center"/>
          </w:tcPr>
          <w:p w:rsidR="009D43C8" w:rsidRPr="0083417C" w:rsidRDefault="009D43C8" w:rsidP="0083417C">
            <w:pPr>
              <w:spacing w:before="120" w:after="120" w:line="276" w:lineRule="auto"/>
              <w:contextualSpacing/>
              <w:jc w:val="center"/>
              <w:rPr>
                <w:lang w:val="en-US"/>
              </w:rPr>
            </w:pPr>
            <w:r w:rsidRPr="0083417C">
              <w:rPr>
                <w:lang w:val="en-US"/>
              </w:rPr>
              <w:t>30</w:t>
            </w:r>
          </w:p>
        </w:tc>
        <w:tc>
          <w:tcPr>
            <w:tcW w:w="8658" w:type="dxa"/>
            <w:shd w:val="clear" w:color="auto" w:fill="auto"/>
          </w:tcPr>
          <w:p w:rsidR="009D43C8" w:rsidRPr="0083417C" w:rsidRDefault="009D43C8" w:rsidP="0083417C">
            <w:pPr>
              <w:spacing w:before="120" w:after="120" w:line="276" w:lineRule="auto"/>
              <w:contextualSpacing/>
              <w:jc w:val="both"/>
              <w:rPr>
                <w:lang w:val="it-IT"/>
              </w:rPr>
            </w:pPr>
            <w:r w:rsidRPr="0083417C">
              <w:rPr>
                <w:lang w:val="it-IT"/>
              </w:rPr>
              <w:t>Bán buôn máy vi tính, thiết bị ngoại vi và phần mềm;</w:t>
            </w:r>
          </w:p>
          <w:p w:rsidR="009D43C8" w:rsidRPr="0083417C" w:rsidRDefault="009D43C8" w:rsidP="0083417C">
            <w:pPr>
              <w:spacing w:before="120" w:after="120" w:line="276" w:lineRule="auto"/>
              <w:contextualSpacing/>
              <w:jc w:val="both"/>
              <w:rPr>
                <w:lang w:val="it-IT"/>
              </w:rPr>
            </w:pPr>
          </w:p>
        </w:tc>
      </w:tr>
      <w:tr w:rsidR="009D43C8" w:rsidRPr="00C509E8" w:rsidTr="0083417C">
        <w:tc>
          <w:tcPr>
            <w:tcW w:w="900" w:type="dxa"/>
            <w:shd w:val="clear" w:color="auto" w:fill="auto"/>
            <w:vAlign w:val="center"/>
          </w:tcPr>
          <w:p w:rsidR="009D43C8" w:rsidRPr="0083417C" w:rsidRDefault="009D43C8" w:rsidP="0083417C">
            <w:pPr>
              <w:spacing w:before="120" w:after="120" w:line="276" w:lineRule="auto"/>
              <w:contextualSpacing/>
              <w:jc w:val="center"/>
              <w:rPr>
                <w:lang w:val="en-US"/>
              </w:rPr>
            </w:pPr>
            <w:r w:rsidRPr="0083417C">
              <w:rPr>
                <w:lang w:val="en-US"/>
              </w:rPr>
              <w:t>31</w:t>
            </w:r>
          </w:p>
        </w:tc>
        <w:tc>
          <w:tcPr>
            <w:tcW w:w="8658" w:type="dxa"/>
            <w:shd w:val="clear" w:color="auto" w:fill="auto"/>
          </w:tcPr>
          <w:p w:rsidR="009D43C8" w:rsidRPr="0083417C" w:rsidRDefault="009D43C8" w:rsidP="0083417C">
            <w:pPr>
              <w:spacing w:before="120" w:after="120" w:line="276" w:lineRule="auto"/>
              <w:contextualSpacing/>
              <w:jc w:val="both"/>
              <w:rPr>
                <w:lang w:val="it-IT"/>
              </w:rPr>
            </w:pPr>
            <w:r w:rsidRPr="0083417C">
              <w:rPr>
                <w:lang w:val="it-IT"/>
              </w:rPr>
              <w:t>Bán buôn thiết bị và linh kiện điện tử, viễn thông;</w:t>
            </w:r>
          </w:p>
          <w:p w:rsidR="009D43C8" w:rsidRPr="0083417C" w:rsidRDefault="009D43C8" w:rsidP="0083417C">
            <w:pPr>
              <w:spacing w:before="120" w:after="120" w:line="276" w:lineRule="auto"/>
              <w:contextualSpacing/>
              <w:jc w:val="both"/>
              <w:rPr>
                <w:lang w:val="it-IT"/>
              </w:rPr>
            </w:pPr>
          </w:p>
        </w:tc>
      </w:tr>
      <w:tr w:rsidR="009D43C8" w:rsidRPr="003E7317" w:rsidTr="0083417C">
        <w:tc>
          <w:tcPr>
            <w:tcW w:w="900" w:type="dxa"/>
            <w:shd w:val="clear" w:color="auto" w:fill="auto"/>
            <w:vAlign w:val="center"/>
          </w:tcPr>
          <w:p w:rsidR="009D43C8" w:rsidRPr="0083417C" w:rsidRDefault="009D43C8" w:rsidP="0083417C">
            <w:pPr>
              <w:spacing w:before="120" w:after="120" w:line="276" w:lineRule="auto"/>
              <w:contextualSpacing/>
              <w:jc w:val="center"/>
              <w:rPr>
                <w:lang w:val="en-US"/>
              </w:rPr>
            </w:pPr>
            <w:r w:rsidRPr="0083417C">
              <w:rPr>
                <w:lang w:val="en-US"/>
              </w:rPr>
              <w:t>32</w:t>
            </w:r>
          </w:p>
        </w:tc>
        <w:tc>
          <w:tcPr>
            <w:tcW w:w="8658" w:type="dxa"/>
            <w:shd w:val="clear" w:color="auto" w:fill="auto"/>
          </w:tcPr>
          <w:p w:rsidR="009D43C8" w:rsidRPr="0083417C" w:rsidRDefault="009D43C8" w:rsidP="0083417C">
            <w:pPr>
              <w:spacing w:before="120" w:after="120" w:line="276" w:lineRule="auto"/>
              <w:contextualSpacing/>
              <w:jc w:val="both"/>
              <w:rPr>
                <w:lang w:val="it-IT"/>
              </w:rPr>
            </w:pPr>
            <w:r w:rsidRPr="0083417C">
              <w:rPr>
                <w:lang w:val="it-IT"/>
              </w:rPr>
              <w:t>Bán buôn máy móc, thiết bị và phụ tùng máy khác;</w:t>
            </w:r>
          </w:p>
          <w:p w:rsidR="009D43C8" w:rsidRPr="0083417C" w:rsidRDefault="009D43C8" w:rsidP="0083417C">
            <w:pPr>
              <w:spacing w:before="120" w:after="120" w:line="276" w:lineRule="auto"/>
              <w:contextualSpacing/>
              <w:jc w:val="both"/>
              <w:rPr>
                <w:lang w:val="it-IT"/>
              </w:rPr>
            </w:pPr>
          </w:p>
        </w:tc>
      </w:tr>
      <w:tr w:rsidR="009D43C8" w:rsidRPr="00C509E8" w:rsidTr="0083417C">
        <w:tc>
          <w:tcPr>
            <w:tcW w:w="900" w:type="dxa"/>
            <w:shd w:val="clear" w:color="auto" w:fill="auto"/>
            <w:vAlign w:val="center"/>
          </w:tcPr>
          <w:p w:rsidR="009D43C8" w:rsidRPr="0083417C" w:rsidRDefault="009D43C8" w:rsidP="0083417C">
            <w:pPr>
              <w:spacing w:before="120" w:after="120" w:line="276" w:lineRule="auto"/>
              <w:contextualSpacing/>
              <w:jc w:val="center"/>
              <w:rPr>
                <w:lang w:val="en-US"/>
              </w:rPr>
            </w:pPr>
            <w:r w:rsidRPr="0083417C">
              <w:rPr>
                <w:lang w:val="en-US"/>
              </w:rPr>
              <w:t>33</w:t>
            </w:r>
          </w:p>
        </w:tc>
        <w:tc>
          <w:tcPr>
            <w:tcW w:w="8658" w:type="dxa"/>
            <w:shd w:val="clear" w:color="auto" w:fill="auto"/>
          </w:tcPr>
          <w:p w:rsidR="009D43C8" w:rsidRPr="0083417C" w:rsidRDefault="009D43C8" w:rsidP="0083417C">
            <w:pPr>
              <w:spacing w:before="120" w:after="120" w:line="276" w:lineRule="auto"/>
              <w:contextualSpacing/>
              <w:jc w:val="both"/>
              <w:rPr>
                <w:lang w:val="it-IT"/>
              </w:rPr>
            </w:pPr>
            <w:r w:rsidRPr="0083417C">
              <w:rPr>
                <w:lang w:val="it-IT"/>
              </w:rPr>
              <w:t>Bán lẻ thuốc, dụng cụ y tế, mỹ phẩm và vật phẩm vệ sinh trong các cửa hàng chuyên doanh;</w:t>
            </w:r>
          </w:p>
        </w:tc>
      </w:tr>
      <w:tr w:rsidR="009D43C8" w:rsidRPr="00C509E8" w:rsidTr="0083417C">
        <w:tc>
          <w:tcPr>
            <w:tcW w:w="900" w:type="dxa"/>
            <w:shd w:val="clear" w:color="auto" w:fill="auto"/>
            <w:vAlign w:val="center"/>
          </w:tcPr>
          <w:p w:rsidR="009D43C8" w:rsidRPr="0083417C" w:rsidRDefault="009D43C8" w:rsidP="0083417C">
            <w:pPr>
              <w:spacing w:before="120" w:after="120" w:line="276" w:lineRule="auto"/>
              <w:contextualSpacing/>
              <w:jc w:val="center"/>
              <w:rPr>
                <w:lang w:val="it-IT"/>
              </w:rPr>
            </w:pPr>
            <w:r w:rsidRPr="0083417C">
              <w:rPr>
                <w:lang w:val="it-IT"/>
              </w:rPr>
              <w:t>34</w:t>
            </w:r>
          </w:p>
        </w:tc>
        <w:tc>
          <w:tcPr>
            <w:tcW w:w="8658" w:type="dxa"/>
            <w:shd w:val="clear" w:color="auto" w:fill="auto"/>
          </w:tcPr>
          <w:p w:rsidR="009D43C8" w:rsidRPr="0083417C" w:rsidRDefault="009D43C8" w:rsidP="0083417C">
            <w:pPr>
              <w:spacing w:before="120" w:after="120" w:line="276" w:lineRule="auto"/>
              <w:contextualSpacing/>
              <w:jc w:val="both"/>
              <w:rPr>
                <w:lang w:val="it-IT"/>
              </w:rPr>
            </w:pPr>
            <w:r w:rsidRPr="0083417C">
              <w:rPr>
                <w:lang w:val="it-IT"/>
              </w:rPr>
              <w:t>Bán  lẻ hàng hóa khác lưu động hoặc tại chợ;</w:t>
            </w:r>
          </w:p>
          <w:p w:rsidR="009D43C8" w:rsidRPr="0083417C" w:rsidRDefault="009D43C8" w:rsidP="0083417C">
            <w:pPr>
              <w:spacing w:before="120" w:after="120" w:line="276" w:lineRule="auto"/>
              <w:contextualSpacing/>
              <w:jc w:val="both"/>
              <w:rPr>
                <w:lang w:val="it-IT"/>
              </w:rPr>
            </w:pPr>
          </w:p>
        </w:tc>
      </w:tr>
      <w:tr w:rsidR="009D43C8" w:rsidRPr="00C509E8" w:rsidTr="0083417C">
        <w:tc>
          <w:tcPr>
            <w:tcW w:w="900" w:type="dxa"/>
            <w:shd w:val="clear" w:color="auto" w:fill="auto"/>
            <w:vAlign w:val="center"/>
          </w:tcPr>
          <w:p w:rsidR="009D43C8" w:rsidRPr="0083417C" w:rsidRDefault="009D43C8" w:rsidP="0083417C">
            <w:pPr>
              <w:spacing w:before="120" w:after="120" w:line="276" w:lineRule="auto"/>
              <w:contextualSpacing/>
              <w:jc w:val="center"/>
              <w:rPr>
                <w:lang w:val="it-IT"/>
              </w:rPr>
            </w:pPr>
            <w:r w:rsidRPr="0083417C">
              <w:rPr>
                <w:lang w:val="it-IT"/>
              </w:rPr>
              <w:t>35</w:t>
            </w:r>
          </w:p>
        </w:tc>
        <w:tc>
          <w:tcPr>
            <w:tcW w:w="8658" w:type="dxa"/>
            <w:shd w:val="clear" w:color="auto" w:fill="auto"/>
          </w:tcPr>
          <w:p w:rsidR="009D43C8" w:rsidRPr="0083417C" w:rsidRDefault="009D43C8" w:rsidP="0083417C">
            <w:pPr>
              <w:spacing w:before="120" w:after="120" w:line="276" w:lineRule="auto"/>
              <w:contextualSpacing/>
              <w:jc w:val="both"/>
            </w:pPr>
            <w:r w:rsidRPr="0083417C">
              <w:rPr>
                <w:lang w:val="it-IT"/>
              </w:rPr>
              <w:t>Bán lẻ máy vi tính, thiết bị ngoại vi, phần mềm và thiết bị viễn thông trong các cửa hàng chuyên doanh;</w:t>
            </w:r>
          </w:p>
        </w:tc>
      </w:tr>
      <w:tr w:rsidR="009D43C8" w:rsidRPr="00C509E8" w:rsidTr="0083417C">
        <w:tc>
          <w:tcPr>
            <w:tcW w:w="900" w:type="dxa"/>
            <w:shd w:val="clear" w:color="auto" w:fill="auto"/>
            <w:vAlign w:val="center"/>
          </w:tcPr>
          <w:p w:rsidR="009D43C8" w:rsidRPr="0083417C" w:rsidRDefault="009D43C8" w:rsidP="0083417C">
            <w:pPr>
              <w:spacing w:before="120" w:after="120" w:line="276" w:lineRule="auto"/>
              <w:contextualSpacing/>
              <w:jc w:val="center"/>
              <w:rPr>
                <w:lang w:val="en-US"/>
              </w:rPr>
            </w:pPr>
            <w:r w:rsidRPr="0083417C">
              <w:rPr>
                <w:lang w:val="en-US"/>
              </w:rPr>
              <w:t>36</w:t>
            </w:r>
          </w:p>
        </w:tc>
        <w:tc>
          <w:tcPr>
            <w:tcW w:w="8658" w:type="dxa"/>
            <w:shd w:val="clear" w:color="auto" w:fill="auto"/>
          </w:tcPr>
          <w:p w:rsidR="009D43C8" w:rsidRPr="0083417C" w:rsidRDefault="009D43C8" w:rsidP="0083417C">
            <w:pPr>
              <w:spacing w:before="120" w:after="120" w:line="276" w:lineRule="auto"/>
              <w:contextualSpacing/>
              <w:jc w:val="both"/>
              <w:rPr>
                <w:lang w:val="en-US"/>
              </w:rPr>
            </w:pPr>
            <w:r w:rsidRPr="0083417C">
              <w:t>Hoạt động hỗ trợ dịch vụ tài chính chưa được phân vào đâu;</w:t>
            </w:r>
          </w:p>
          <w:p w:rsidR="009D43C8" w:rsidRPr="0083417C" w:rsidRDefault="009D43C8" w:rsidP="0083417C">
            <w:pPr>
              <w:spacing w:before="120" w:after="120" w:line="276" w:lineRule="auto"/>
              <w:contextualSpacing/>
              <w:jc w:val="both"/>
              <w:rPr>
                <w:lang w:val="en-US"/>
              </w:rPr>
            </w:pPr>
          </w:p>
        </w:tc>
      </w:tr>
      <w:tr w:rsidR="009D43C8" w:rsidRPr="00C509E8" w:rsidTr="0083417C">
        <w:tc>
          <w:tcPr>
            <w:tcW w:w="900" w:type="dxa"/>
            <w:shd w:val="clear" w:color="auto" w:fill="auto"/>
            <w:vAlign w:val="center"/>
          </w:tcPr>
          <w:p w:rsidR="009D43C8" w:rsidRPr="0083417C" w:rsidRDefault="009D43C8" w:rsidP="0083417C">
            <w:pPr>
              <w:spacing w:before="120" w:after="120" w:line="276" w:lineRule="auto"/>
              <w:contextualSpacing/>
              <w:jc w:val="center"/>
              <w:rPr>
                <w:lang w:val="en-US"/>
              </w:rPr>
            </w:pPr>
            <w:r w:rsidRPr="0083417C">
              <w:rPr>
                <w:lang w:val="en-US"/>
              </w:rPr>
              <w:t>37</w:t>
            </w:r>
          </w:p>
        </w:tc>
        <w:tc>
          <w:tcPr>
            <w:tcW w:w="8658" w:type="dxa"/>
            <w:shd w:val="clear" w:color="auto" w:fill="auto"/>
          </w:tcPr>
          <w:p w:rsidR="009D43C8" w:rsidRPr="0083417C" w:rsidRDefault="009D43C8" w:rsidP="0083417C">
            <w:pPr>
              <w:tabs>
                <w:tab w:val="left" w:pos="3544"/>
              </w:tabs>
              <w:spacing w:before="120" w:after="120" w:line="276" w:lineRule="auto"/>
              <w:contextualSpacing/>
              <w:jc w:val="both"/>
              <w:rPr>
                <w:lang w:val="en-US"/>
              </w:rPr>
            </w:pPr>
            <w:r w:rsidRPr="0083417C">
              <w:t>Hoạt động tư vấn quản lý;</w:t>
            </w:r>
          </w:p>
          <w:p w:rsidR="009D43C8" w:rsidRPr="0083417C" w:rsidRDefault="009D43C8" w:rsidP="0083417C">
            <w:pPr>
              <w:tabs>
                <w:tab w:val="left" w:pos="3544"/>
              </w:tabs>
              <w:spacing w:before="120" w:after="120" w:line="276" w:lineRule="auto"/>
              <w:contextualSpacing/>
              <w:jc w:val="both"/>
              <w:rPr>
                <w:lang w:val="en-US"/>
              </w:rPr>
            </w:pPr>
          </w:p>
        </w:tc>
      </w:tr>
      <w:tr w:rsidR="009D43C8" w:rsidRPr="003E7317" w:rsidTr="0083417C">
        <w:tc>
          <w:tcPr>
            <w:tcW w:w="900" w:type="dxa"/>
            <w:shd w:val="clear" w:color="auto" w:fill="auto"/>
            <w:vAlign w:val="center"/>
          </w:tcPr>
          <w:p w:rsidR="009D43C8" w:rsidRPr="0083417C" w:rsidRDefault="009D43C8" w:rsidP="0083417C">
            <w:pPr>
              <w:spacing w:before="120" w:after="120" w:line="276" w:lineRule="auto"/>
              <w:contextualSpacing/>
              <w:jc w:val="center"/>
              <w:rPr>
                <w:lang w:val="en-US"/>
              </w:rPr>
            </w:pPr>
            <w:r w:rsidRPr="0083417C">
              <w:rPr>
                <w:lang w:val="en-US"/>
              </w:rPr>
              <w:t>38</w:t>
            </w:r>
          </w:p>
        </w:tc>
        <w:tc>
          <w:tcPr>
            <w:tcW w:w="8658" w:type="dxa"/>
            <w:shd w:val="clear" w:color="auto" w:fill="auto"/>
          </w:tcPr>
          <w:p w:rsidR="009D43C8" w:rsidRPr="0083417C" w:rsidRDefault="009D43C8" w:rsidP="0083417C">
            <w:pPr>
              <w:tabs>
                <w:tab w:val="center" w:pos="4221"/>
              </w:tabs>
              <w:spacing w:before="120" w:after="120" w:line="276" w:lineRule="auto"/>
              <w:contextualSpacing/>
              <w:jc w:val="both"/>
              <w:rPr>
                <w:lang w:val="en-US"/>
              </w:rPr>
            </w:pPr>
            <w:r w:rsidRPr="0083417C">
              <w:t>Cung ứng lao động tạm thời;</w:t>
            </w:r>
            <w:r>
              <w:tab/>
            </w:r>
          </w:p>
          <w:p w:rsidR="009D43C8" w:rsidRPr="0083417C" w:rsidRDefault="009D43C8" w:rsidP="0083417C">
            <w:pPr>
              <w:tabs>
                <w:tab w:val="center" w:pos="4221"/>
              </w:tabs>
              <w:spacing w:before="120" w:after="120" w:line="276" w:lineRule="auto"/>
              <w:contextualSpacing/>
              <w:jc w:val="both"/>
              <w:rPr>
                <w:lang w:val="en-US"/>
              </w:rPr>
            </w:pPr>
          </w:p>
        </w:tc>
      </w:tr>
      <w:tr w:rsidR="009D43C8" w:rsidRPr="003E7317" w:rsidTr="0083417C">
        <w:tc>
          <w:tcPr>
            <w:tcW w:w="900" w:type="dxa"/>
            <w:shd w:val="clear" w:color="auto" w:fill="auto"/>
            <w:vAlign w:val="center"/>
          </w:tcPr>
          <w:p w:rsidR="009D43C8" w:rsidRPr="0083417C" w:rsidRDefault="009D43C8" w:rsidP="0083417C">
            <w:pPr>
              <w:spacing w:before="120" w:after="120" w:line="276" w:lineRule="auto"/>
              <w:contextualSpacing/>
              <w:jc w:val="center"/>
              <w:rPr>
                <w:lang w:val="en-US"/>
              </w:rPr>
            </w:pPr>
            <w:r w:rsidRPr="0083417C">
              <w:rPr>
                <w:lang w:val="en-US"/>
              </w:rPr>
              <w:t>39</w:t>
            </w:r>
          </w:p>
        </w:tc>
        <w:tc>
          <w:tcPr>
            <w:tcW w:w="8658" w:type="dxa"/>
            <w:shd w:val="clear" w:color="auto" w:fill="auto"/>
          </w:tcPr>
          <w:p w:rsidR="009D43C8" w:rsidRPr="0083417C" w:rsidRDefault="009D43C8" w:rsidP="0083417C">
            <w:pPr>
              <w:spacing w:before="120" w:after="120" w:line="276" w:lineRule="auto"/>
              <w:contextualSpacing/>
              <w:jc w:val="both"/>
              <w:rPr>
                <w:lang w:val="en-US"/>
              </w:rPr>
            </w:pPr>
            <w:r w:rsidRPr="0083417C">
              <w:t>Cung ứng và quản lý nguồn lao động</w:t>
            </w:r>
          </w:p>
          <w:p w:rsidR="009D43C8" w:rsidRPr="0083417C" w:rsidRDefault="009D43C8" w:rsidP="0083417C">
            <w:pPr>
              <w:spacing w:before="120" w:after="120" w:line="276" w:lineRule="auto"/>
              <w:contextualSpacing/>
              <w:jc w:val="both"/>
              <w:rPr>
                <w:lang w:val="en-US"/>
              </w:rPr>
            </w:pPr>
          </w:p>
        </w:tc>
      </w:tr>
      <w:tr w:rsidR="009D43C8" w:rsidRPr="003E7317" w:rsidTr="0083417C">
        <w:tc>
          <w:tcPr>
            <w:tcW w:w="900" w:type="dxa"/>
            <w:shd w:val="clear" w:color="auto" w:fill="auto"/>
            <w:vAlign w:val="center"/>
          </w:tcPr>
          <w:p w:rsidR="009D43C8" w:rsidRPr="0083417C" w:rsidRDefault="009D43C8" w:rsidP="0083417C">
            <w:pPr>
              <w:spacing w:before="120" w:after="120" w:line="276" w:lineRule="auto"/>
              <w:contextualSpacing/>
              <w:jc w:val="center"/>
              <w:rPr>
                <w:lang w:val="en-US"/>
              </w:rPr>
            </w:pPr>
            <w:r w:rsidRPr="0083417C">
              <w:rPr>
                <w:lang w:val="en-US"/>
              </w:rPr>
              <w:t>40</w:t>
            </w:r>
          </w:p>
        </w:tc>
        <w:tc>
          <w:tcPr>
            <w:tcW w:w="8658" w:type="dxa"/>
            <w:shd w:val="clear" w:color="auto" w:fill="auto"/>
          </w:tcPr>
          <w:p w:rsidR="009D43C8" w:rsidRPr="0083417C" w:rsidRDefault="009D43C8" w:rsidP="0083417C">
            <w:pPr>
              <w:spacing w:before="120" w:after="120" w:line="276" w:lineRule="auto"/>
              <w:contextualSpacing/>
              <w:jc w:val="both"/>
              <w:rPr>
                <w:lang w:val="en-US"/>
              </w:rPr>
            </w:pPr>
            <w:r w:rsidRPr="0083417C">
              <w:t>Sản xuất, truyền tải và phân phối điện;</w:t>
            </w:r>
          </w:p>
          <w:p w:rsidR="009D43C8" w:rsidRPr="0083417C" w:rsidRDefault="009D43C8" w:rsidP="0083417C">
            <w:pPr>
              <w:spacing w:before="120" w:after="120" w:line="276" w:lineRule="auto"/>
              <w:contextualSpacing/>
              <w:jc w:val="both"/>
              <w:rPr>
                <w:lang w:val="en-US"/>
              </w:rPr>
            </w:pPr>
          </w:p>
        </w:tc>
      </w:tr>
      <w:tr w:rsidR="009D43C8" w:rsidRPr="003E7317" w:rsidTr="0083417C">
        <w:tc>
          <w:tcPr>
            <w:tcW w:w="900" w:type="dxa"/>
            <w:shd w:val="clear" w:color="auto" w:fill="auto"/>
            <w:vAlign w:val="center"/>
          </w:tcPr>
          <w:p w:rsidR="009D43C8" w:rsidRPr="0083417C" w:rsidRDefault="009D43C8" w:rsidP="0083417C">
            <w:pPr>
              <w:spacing w:before="120" w:after="120" w:line="276" w:lineRule="auto"/>
              <w:contextualSpacing/>
              <w:jc w:val="center"/>
              <w:rPr>
                <w:lang w:val="en-US"/>
              </w:rPr>
            </w:pPr>
            <w:r w:rsidRPr="0083417C">
              <w:rPr>
                <w:lang w:val="en-US"/>
              </w:rPr>
              <w:t>41</w:t>
            </w:r>
          </w:p>
        </w:tc>
        <w:tc>
          <w:tcPr>
            <w:tcW w:w="8658" w:type="dxa"/>
            <w:shd w:val="clear" w:color="auto" w:fill="auto"/>
          </w:tcPr>
          <w:p w:rsidR="009D43C8" w:rsidRPr="0083417C" w:rsidRDefault="009D43C8" w:rsidP="0083417C">
            <w:pPr>
              <w:spacing w:before="120" w:after="120" w:line="276" w:lineRule="auto"/>
              <w:contextualSpacing/>
              <w:jc w:val="both"/>
              <w:rPr>
                <w:lang w:val="en-US"/>
              </w:rPr>
            </w:pPr>
            <w:r w:rsidRPr="0083417C">
              <w:t>Lắp đặt hệ thống điện;</w:t>
            </w:r>
          </w:p>
          <w:p w:rsidR="009D43C8" w:rsidRPr="0083417C" w:rsidRDefault="009D43C8" w:rsidP="0083417C">
            <w:pPr>
              <w:spacing w:before="120" w:after="120" w:line="276" w:lineRule="auto"/>
              <w:contextualSpacing/>
              <w:jc w:val="both"/>
              <w:rPr>
                <w:lang w:val="en-US"/>
              </w:rPr>
            </w:pPr>
          </w:p>
        </w:tc>
      </w:tr>
      <w:tr w:rsidR="009D43C8" w:rsidRPr="003E7317" w:rsidTr="0083417C">
        <w:tc>
          <w:tcPr>
            <w:tcW w:w="900" w:type="dxa"/>
            <w:shd w:val="clear" w:color="auto" w:fill="auto"/>
            <w:vAlign w:val="center"/>
          </w:tcPr>
          <w:p w:rsidR="009D43C8" w:rsidRPr="0083417C" w:rsidRDefault="009D43C8" w:rsidP="0083417C">
            <w:pPr>
              <w:spacing w:before="120" w:after="120" w:line="276" w:lineRule="auto"/>
              <w:contextualSpacing/>
              <w:jc w:val="center"/>
              <w:rPr>
                <w:lang w:val="en-US"/>
              </w:rPr>
            </w:pPr>
            <w:r w:rsidRPr="0083417C">
              <w:rPr>
                <w:lang w:val="en-US"/>
              </w:rPr>
              <w:t>42</w:t>
            </w:r>
          </w:p>
        </w:tc>
        <w:tc>
          <w:tcPr>
            <w:tcW w:w="8658" w:type="dxa"/>
            <w:shd w:val="clear" w:color="auto" w:fill="auto"/>
          </w:tcPr>
          <w:p w:rsidR="009D43C8" w:rsidRPr="0083417C" w:rsidRDefault="009D43C8" w:rsidP="0083417C">
            <w:pPr>
              <w:spacing w:before="120" w:after="120" w:line="276" w:lineRule="auto"/>
              <w:contextualSpacing/>
              <w:jc w:val="both"/>
              <w:rPr>
                <w:lang w:val="en-US"/>
              </w:rPr>
            </w:pPr>
            <w:r w:rsidRPr="0083417C">
              <w:t>Lắp đặt hệ thống cấp, thoát nước, lò sưởi và điều hoà không khí;</w:t>
            </w:r>
          </w:p>
          <w:p w:rsidR="009D43C8" w:rsidRPr="0083417C" w:rsidRDefault="009D43C8" w:rsidP="0083417C">
            <w:pPr>
              <w:spacing w:before="120" w:after="120" w:line="276" w:lineRule="auto"/>
              <w:contextualSpacing/>
              <w:jc w:val="both"/>
              <w:rPr>
                <w:lang w:val="en-US"/>
              </w:rPr>
            </w:pPr>
          </w:p>
        </w:tc>
      </w:tr>
      <w:tr w:rsidR="009D43C8" w:rsidRPr="003E7317" w:rsidTr="0083417C">
        <w:tc>
          <w:tcPr>
            <w:tcW w:w="900" w:type="dxa"/>
            <w:shd w:val="clear" w:color="auto" w:fill="auto"/>
            <w:vAlign w:val="center"/>
          </w:tcPr>
          <w:p w:rsidR="009D43C8" w:rsidRPr="0083417C" w:rsidRDefault="009D43C8" w:rsidP="0083417C">
            <w:pPr>
              <w:spacing w:before="120" w:after="120" w:line="276" w:lineRule="auto"/>
              <w:contextualSpacing/>
              <w:jc w:val="center"/>
              <w:rPr>
                <w:lang w:val="en-US"/>
              </w:rPr>
            </w:pPr>
            <w:r w:rsidRPr="0083417C">
              <w:rPr>
                <w:lang w:val="en-US"/>
              </w:rPr>
              <w:t>43</w:t>
            </w:r>
          </w:p>
        </w:tc>
        <w:tc>
          <w:tcPr>
            <w:tcW w:w="8658" w:type="dxa"/>
            <w:shd w:val="clear" w:color="auto" w:fill="auto"/>
          </w:tcPr>
          <w:p w:rsidR="009D43C8" w:rsidRPr="0083417C" w:rsidRDefault="009D43C8" w:rsidP="0083417C">
            <w:pPr>
              <w:spacing w:before="120" w:after="120" w:line="276" w:lineRule="auto"/>
              <w:contextualSpacing/>
              <w:jc w:val="both"/>
              <w:rPr>
                <w:lang w:val="en-US"/>
              </w:rPr>
            </w:pPr>
            <w:r w:rsidRPr="0083417C">
              <w:t>Lắp đặt hệ thống xây dựng khác.</w:t>
            </w:r>
          </w:p>
          <w:p w:rsidR="009D43C8" w:rsidRPr="0083417C" w:rsidRDefault="009D43C8" w:rsidP="0083417C">
            <w:pPr>
              <w:spacing w:before="120" w:after="120" w:line="276" w:lineRule="auto"/>
              <w:contextualSpacing/>
              <w:jc w:val="both"/>
              <w:rPr>
                <w:lang w:val="en-US"/>
              </w:rPr>
            </w:pPr>
          </w:p>
        </w:tc>
      </w:tr>
      <w:tr w:rsidR="009D43C8" w:rsidRPr="003E7317" w:rsidTr="0083417C">
        <w:tc>
          <w:tcPr>
            <w:tcW w:w="900" w:type="dxa"/>
            <w:shd w:val="clear" w:color="auto" w:fill="auto"/>
            <w:vAlign w:val="center"/>
          </w:tcPr>
          <w:p w:rsidR="009D43C8" w:rsidRPr="0083417C" w:rsidRDefault="009D43C8" w:rsidP="0083417C">
            <w:pPr>
              <w:spacing w:before="120" w:after="120" w:line="276" w:lineRule="auto"/>
              <w:contextualSpacing/>
              <w:jc w:val="center"/>
              <w:rPr>
                <w:color w:val="000000"/>
                <w:lang w:val="en-US"/>
              </w:rPr>
            </w:pPr>
            <w:r w:rsidRPr="0083417C">
              <w:rPr>
                <w:color w:val="000000"/>
                <w:lang w:val="en-US"/>
              </w:rPr>
              <w:lastRenderedPageBreak/>
              <w:t>44</w:t>
            </w:r>
          </w:p>
        </w:tc>
        <w:tc>
          <w:tcPr>
            <w:tcW w:w="8658" w:type="dxa"/>
            <w:shd w:val="clear" w:color="auto" w:fill="auto"/>
          </w:tcPr>
          <w:p w:rsidR="009D43C8" w:rsidRPr="0083417C" w:rsidRDefault="009D43C8" w:rsidP="0083417C">
            <w:pPr>
              <w:spacing w:before="120" w:after="120" w:line="276" w:lineRule="auto"/>
              <w:contextualSpacing/>
              <w:jc w:val="both"/>
              <w:rPr>
                <w:color w:val="000000"/>
                <w:lang w:val="en-US"/>
              </w:rPr>
            </w:pPr>
            <w:r w:rsidRPr="0083417C">
              <w:rPr>
                <w:color w:val="000000"/>
              </w:rPr>
              <w:t>Hoạt động liên quan đến kế toán, kiểm toán và tư vấn về thuế</w:t>
            </w:r>
          </w:p>
          <w:p w:rsidR="009D43C8" w:rsidRPr="0083417C" w:rsidRDefault="009D43C8" w:rsidP="0083417C">
            <w:pPr>
              <w:spacing w:before="120" w:after="120" w:line="276" w:lineRule="auto"/>
              <w:contextualSpacing/>
              <w:jc w:val="both"/>
              <w:rPr>
                <w:color w:val="000000"/>
                <w:lang w:val="en-US"/>
              </w:rPr>
            </w:pPr>
          </w:p>
        </w:tc>
      </w:tr>
      <w:tr w:rsidR="009D43C8" w:rsidRPr="003E7317" w:rsidTr="0083417C">
        <w:tc>
          <w:tcPr>
            <w:tcW w:w="900" w:type="dxa"/>
            <w:shd w:val="clear" w:color="auto" w:fill="auto"/>
            <w:vAlign w:val="center"/>
          </w:tcPr>
          <w:p w:rsidR="009D43C8" w:rsidRPr="0083417C" w:rsidRDefault="009D43C8" w:rsidP="0083417C">
            <w:pPr>
              <w:spacing w:before="120" w:after="120" w:line="276" w:lineRule="auto"/>
              <w:contextualSpacing/>
              <w:jc w:val="center"/>
              <w:rPr>
                <w:color w:val="000000"/>
                <w:lang w:val="en-US"/>
              </w:rPr>
            </w:pPr>
            <w:r w:rsidRPr="0083417C">
              <w:rPr>
                <w:color w:val="000000"/>
                <w:lang w:val="en-US"/>
              </w:rPr>
              <w:t>45</w:t>
            </w:r>
          </w:p>
        </w:tc>
        <w:tc>
          <w:tcPr>
            <w:tcW w:w="8658" w:type="dxa"/>
            <w:shd w:val="clear" w:color="auto" w:fill="auto"/>
          </w:tcPr>
          <w:p w:rsidR="009D43C8" w:rsidRPr="0083417C" w:rsidRDefault="009D43C8" w:rsidP="0083417C">
            <w:pPr>
              <w:spacing w:before="120" w:after="120" w:line="276" w:lineRule="auto"/>
              <w:contextualSpacing/>
              <w:jc w:val="both"/>
              <w:rPr>
                <w:color w:val="000000"/>
                <w:lang w:val="en-US"/>
              </w:rPr>
            </w:pPr>
            <w:r w:rsidRPr="0083417C">
              <w:rPr>
                <w:color w:val="000000"/>
              </w:rPr>
              <w:t>Hoạt động hỗ trợ dịch vụ tài chính chưa được phân vào đâu</w:t>
            </w:r>
          </w:p>
          <w:p w:rsidR="009D43C8" w:rsidRPr="0083417C" w:rsidRDefault="009D43C8" w:rsidP="0083417C">
            <w:pPr>
              <w:spacing w:before="120" w:after="120" w:line="276" w:lineRule="auto"/>
              <w:contextualSpacing/>
              <w:jc w:val="both"/>
              <w:rPr>
                <w:color w:val="000000"/>
                <w:lang w:val="en-US"/>
              </w:rPr>
            </w:pPr>
          </w:p>
        </w:tc>
      </w:tr>
    </w:tbl>
    <w:p w:rsidR="00707256" w:rsidRPr="0083417C" w:rsidRDefault="00707256" w:rsidP="00707256">
      <w:pPr>
        <w:pStyle w:val="BodyTextIndent"/>
        <w:keepNext w:val="0"/>
        <w:widowControl w:val="0"/>
        <w:spacing w:before="120" w:line="276" w:lineRule="auto"/>
        <w:ind w:left="700"/>
        <w:rPr>
          <w:rFonts w:ascii="Times New Roman" w:hAnsi="Times New Roman"/>
          <w:sz w:val="22"/>
          <w:lang w:val="vi-VN"/>
        </w:rPr>
      </w:pPr>
    </w:p>
    <w:p w:rsidR="00707256" w:rsidRPr="00EB56C8" w:rsidRDefault="00707256" w:rsidP="00707256">
      <w:pPr>
        <w:pStyle w:val="Heading2"/>
        <w:keepNext w:val="0"/>
        <w:widowControl w:val="0"/>
        <w:tabs>
          <w:tab w:val="clear" w:pos="454"/>
          <w:tab w:val="clear" w:pos="680"/>
        </w:tabs>
        <w:spacing w:line="276" w:lineRule="auto"/>
        <w:ind w:left="567" w:hanging="567"/>
        <w:rPr>
          <w:rFonts w:ascii="Times New Roman" w:hAnsi="Times New Roman"/>
          <w:b w:val="0"/>
          <w:sz w:val="24"/>
          <w:szCs w:val="24"/>
          <w:lang w:val="it-IT"/>
        </w:rPr>
      </w:pPr>
      <w:r w:rsidRPr="00EB56C8">
        <w:rPr>
          <w:rFonts w:ascii="Times New Roman" w:hAnsi="Times New Roman"/>
          <w:b w:val="0"/>
          <w:sz w:val="24"/>
          <w:szCs w:val="24"/>
          <w:lang w:val="it-IT"/>
        </w:rPr>
        <w:t>Mục tiêu hoạt động của Công ty là huy động và sử dụng vốn có hiệu quả trong việc phát triển sản xuất và kinh doanh các loại sản phẩm theo các chức năng và ngành nghề kinh doanh  được cấp phép. Đồng thời nhằm nâng cao hiệu quả và tối đa hoá các khoản lợi nhuận, tạo công ăn việc làm và thu nhập ổn định cho người lao động, tăng lợi tức cho các cổ đông, làm tròn  nghĩa vụ với Ngân sách Nhà nước, đóng góp tích cực vào sự phồn vinh và phát triển của xã hội, không ngừng phát triển Công ty ngày càng lớn mạnh.</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it-IT"/>
        </w:rPr>
      </w:pPr>
      <w:bookmarkStart w:id="7" w:name="_Toc433787785"/>
      <w:r w:rsidRPr="00EB56C8">
        <w:rPr>
          <w:rFonts w:ascii="Times New Roman" w:hAnsi="Times New Roman"/>
          <w:sz w:val="24"/>
          <w:szCs w:val="24"/>
          <w:lang w:val="it-IT"/>
        </w:rPr>
        <w:t>Điều 4. Phạm vi kinh doanh và hoạt động</w:t>
      </w:r>
      <w:bookmarkEnd w:id="7"/>
    </w:p>
    <w:p w:rsidR="00707256" w:rsidRPr="00EB56C8" w:rsidRDefault="00707256" w:rsidP="00707256">
      <w:pPr>
        <w:pStyle w:val="NormalWeb"/>
        <w:widowControl w:val="0"/>
        <w:numPr>
          <w:ilvl w:val="1"/>
          <w:numId w:val="9"/>
        </w:numPr>
        <w:spacing w:before="120" w:beforeAutospacing="0" w:after="120" w:afterAutospacing="0" w:line="276" w:lineRule="auto"/>
        <w:ind w:left="567" w:hanging="567"/>
        <w:jc w:val="both"/>
      </w:pPr>
      <w:r w:rsidRPr="00EB56C8">
        <w:t>Công ty được phép lập kế hoạch và tiến hành tất cả các hoạt động kinh doanh theo Giấy chứng nhận đăng ký doanh nghiệp và Điều lệ này, phù hợp với quy định của pháp luật hiện hành và thực hiện các biện pháp thích hợp để đạt được các mục tiêu của Công ty.</w:t>
      </w:r>
    </w:p>
    <w:p w:rsidR="00707256" w:rsidRPr="00EB56C8" w:rsidRDefault="00707256" w:rsidP="00707256">
      <w:pPr>
        <w:pStyle w:val="NormalWeb"/>
        <w:widowControl w:val="0"/>
        <w:numPr>
          <w:ilvl w:val="1"/>
          <w:numId w:val="9"/>
        </w:numPr>
        <w:spacing w:before="120" w:beforeAutospacing="0" w:after="120" w:afterAutospacing="0" w:line="276" w:lineRule="auto"/>
        <w:ind w:left="567" w:hanging="567"/>
        <w:jc w:val="both"/>
      </w:pPr>
      <w:r w:rsidRPr="00EB56C8">
        <w:t>Công ty có thể tiến hành hoạt động kinh doanh trong các lĩnh vực khác được pháp luật cho phép và được Đại hội đồng cổ đông thông qua.</w:t>
      </w:r>
    </w:p>
    <w:p w:rsidR="00707256" w:rsidRPr="00EB56C8" w:rsidRDefault="00707256" w:rsidP="00707256">
      <w:pPr>
        <w:pStyle w:val="Heading1"/>
        <w:keepNext w:val="0"/>
        <w:widowControl w:val="0"/>
        <w:tabs>
          <w:tab w:val="clear" w:pos="142"/>
          <w:tab w:val="clear" w:pos="284"/>
          <w:tab w:val="clear" w:pos="374"/>
          <w:tab w:val="clear" w:pos="720"/>
        </w:tabs>
        <w:spacing w:before="120" w:after="120" w:line="276" w:lineRule="auto"/>
        <w:ind w:left="709" w:hanging="709"/>
        <w:rPr>
          <w:rFonts w:ascii="Times New Roman" w:hAnsi="Times New Roman"/>
          <w:color w:val="auto"/>
          <w:sz w:val="24"/>
          <w:szCs w:val="24"/>
          <w:lang w:val="vi-VN"/>
        </w:rPr>
      </w:pPr>
      <w:bookmarkStart w:id="8" w:name="_Toc433787786"/>
      <w:r w:rsidRPr="00EB56C8">
        <w:rPr>
          <w:rFonts w:ascii="Times New Roman" w:hAnsi="Times New Roman"/>
          <w:color w:val="auto"/>
          <w:sz w:val="24"/>
          <w:szCs w:val="24"/>
          <w:lang w:val="vi-VN"/>
        </w:rPr>
        <w:t>VỐN ĐIỀU LỆ, CỔ PHẦN, CỔ ĐÔNG SÁNG LẬP</w:t>
      </w:r>
      <w:bookmarkEnd w:id="8"/>
      <w:r w:rsidRPr="00EB56C8">
        <w:rPr>
          <w:rFonts w:ascii="Times New Roman" w:hAnsi="Times New Roman"/>
          <w:color w:val="auto"/>
          <w:sz w:val="24"/>
          <w:szCs w:val="24"/>
          <w:lang w:val="vi-VN"/>
        </w:rPr>
        <w:t xml:space="preserve"> </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9" w:name="_Toc433787787"/>
      <w:r w:rsidRPr="00EB56C8">
        <w:rPr>
          <w:rFonts w:ascii="Times New Roman" w:hAnsi="Times New Roman"/>
          <w:sz w:val="24"/>
          <w:szCs w:val="24"/>
          <w:lang w:val="vi-VN"/>
        </w:rPr>
        <w:t>Điều 5. Vốn điều lệ, cổ phần, cổ đông sáng lập</w:t>
      </w:r>
      <w:bookmarkEnd w:id="9"/>
    </w:p>
    <w:p w:rsidR="00707256" w:rsidRPr="00EB56C8" w:rsidRDefault="00707256" w:rsidP="00707256">
      <w:pPr>
        <w:pStyle w:val="NormalWeb"/>
        <w:widowControl w:val="0"/>
        <w:numPr>
          <w:ilvl w:val="0"/>
          <w:numId w:val="5"/>
        </w:numPr>
        <w:spacing w:before="120" w:beforeAutospacing="0" w:after="120" w:afterAutospacing="0" w:line="276" w:lineRule="auto"/>
        <w:ind w:left="567" w:hanging="567"/>
        <w:jc w:val="both"/>
      </w:pPr>
      <w:r w:rsidRPr="00EB56C8">
        <w:t xml:space="preserve">Vốn điều lệ của Công ty là 92.418.010.000 đồng (bằng chữ: Chín mươi hai tỷ, bốn trăm mười tám triệu, mười nghìn đồng). </w:t>
      </w:r>
    </w:p>
    <w:p w:rsidR="00707256" w:rsidRPr="00EB56C8" w:rsidRDefault="00707256" w:rsidP="00707256">
      <w:pPr>
        <w:pStyle w:val="NormalWeb"/>
        <w:widowControl w:val="0"/>
        <w:spacing w:before="120" w:beforeAutospacing="0" w:after="120" w:afterAutospacing="0" w:line="276" w:lineRule="auto"/>
        <w:ind w:left="567"/>
        <w:jc w:val="both"/>
      </w:pPr>
      <w:r w:rsidRPr="00EB56C8">
        <w:t>Tổng số vốn điều lệ của Công ty được chia thành 9.241.801 cổ phần với mệnh giá là 10.000 đồng/CP.</w:t>
      </w:r>
    </w:p>
    <w:p w:rsidR="00707256" w:rsidRPr="00EB56C8" w:rsidRDefault="00707256" w:rsidP="00707256">
      <w:pPr>
        <w:pStyle w:val="NormalWeb"/>
        <w:widowControl w:val="0"/>
        <w:numPr>
          <w:ilvl w:val="0"/>
          <w:numId w:val="5"/>
        </w:numPr>
        <w:spacing w:before="120" w:beforeAutospacing="0" w:after="120" w:afterAutospacing="0" w:line="276" w:lineRule="auto"/>
        <w:ind w:left="567" w:hanging="567"/>
        <w:jc w:val="both"/>
      </w:pPr>
      <w:r w:rsidRPr="00EB56C8">
        <w:t>Công ty có thể tăng vốn điều lệ khi được Đại hội đồng cổ đông thông qua và phù hợp với các quy định của pháp luật.</w:t>
      </w:r>
    </w:p>
    <w:p w:rsidR="00707256" w:rsidRPr="00EB56C8" w:rsidRDefault="00707256" w:rsidP="00707256">
      <w:pPr>
        <w:pStyle w:val="NormalWeb"/>
        <w:widowControl w:val="0"/>
        <w:numPr>
          <w:ilvl w:val="0"/>
          <w:numId w:val="5"/>
        </w:numPr>
        <w:spacing w:before="120" w:beforeAutospacing="0" w:after="120" w:afterAutospacing="0" w:line="276" w:lineRule="auto"/>
        <w:ind w:left="567" w:hanging="567"/>
        <w:jc w:val="both"/>
      </w:pPr>
      <w:r w:rsidRPr="00EB56C8">
        <w:t>Các cổ phần của Công ty vào ngày thông qua Điều lệ này bao gồm cổ phần phổ thông, cổ phần chi phối, cổ phần đặc biệt và cổ phần ưu đãi. Các quyền và nghĩa vụ kèm theo từng loại cổ phần được quy định tại Điều 11 Điều lệ này.</w:t>
      </w:r>
    </w:p>
    <w:p w:rsidR="00707256" w:rsidRPr="00EB56C8" w:rsidRDefault="00707256" w:rsidP="00707256">
      <w:pPr>
        <w:pStyle w:val="NormalWeb"/>
        <w:widowControl w:val="0"/>
        <w:numPr>
          <w:ilvl w:val="0"/>
          <w:numId w:val="5"/>
        </w:numPr>
        <w:spacing w:after="120" w:afterAutospacing="0" w:line="276" w:lineRule="auto"/>
        <w:ind w:left="567" w:hanging="567"/>
        <w:jc w:val="both"/>
      </w:pPr>
      <w:r w:rsidRPr="00EB56C8">
        <w:t>Công ty có thể phát hành các loại cổ phần ưu đãi khác sau khi có sự chấp thuận của Đại hội đồng cổ đông và phù hợp với các quy định của pháp luật.</w:t>
      </w:r>
    </w:p>
    <w:p w:rsidR="00707256" w:rsidRPr="00EB56C8" w:rsidRDefault="00707256" w:rsidP="00707256">
      <w:pPr>
        <w:pStyle w:val="NormalWeb"/>
        <w:widowControl w:val="0"/>
        <w:numPr>
          <w:ilvl w:val="0"/>
          <w:numId w:val="5"/>
        </w:numPr>
        <w:spacing w:after="120" w:afterAutospacing="0" w:line="276" w:lineRule="auto"/>
        <w:ind w:left="567" w:hanging="567"/>
        <w:jc w:val="both"/>
      </w:pPr>
      <w:r w:rsidRPr="00EB56C8">
        <w:t>Tên, địa chỉ, số lượng cổ phần và các chi tiết khác về cổ đông sáng lập theo quy định của Luật Doanh nghiệp được nêu tại phụ lục 1 đính kèm. Phụ lục này là một phần của Điều lệ này.</w:t>
      </w:r>
    </w:p>
    <w:p w:rsidR="00707256" w:rsidRPr="00EB56C8" w:rsidRDefault="00707256" w:rsidP="00707256">
      <w:pPr>
        <w:pStyle w:val="NormalWeb"/>
        <w:widowControl w:val="0"/>
        <w:numPr>
          <w:ilvl w:val="0"/>
          <w:numId w:val="5"/>
        </w:numPr>
        <w:spacing w:after="120" w:afterAutospacing="0" w:line="276" w:lineRule="auto"/>
        <w:ind w:left="567" w:hanging="567"/>
        <w:jc w:val="both"/>
      </w:pPr>
      <w:r w:rsidRPr="00EB56C8">
        <w:t>Cổ phần phổ thông phải được ưu tiên chào bán cho các cổ đông hiện hữu theo tỷ lệ tương ứng với tỷ lệ sở hữu cổ phần phổ thông của họ trong Công ty, trừ trường hợp Đại hội đồng cổ đông quyết định khác. Số cổ phần cổ đông không đăng ký mua hết sẽ do Hội đồng quản trị của Công ty quyết định. Hội đồng quản trị có thể phân phối số cổ phần đó cho các đối tượng theo các điều kiện và cách thức mà Hội đồng quản trị thấy là phù hợp, nhưng không được bán số cổ phần đó theo các điều kiện thuận lợi hơn so với những điều kiện đã chào bán cho các cổ đông hiện hữu trừ trường hợp cổ phần được bán qua Sở giao dịch chứng khoán theo phương thức đấu giá.</w:t>
      </w:r>
    </w:p>
    <w:p w:rsidR="00707256" w:rsidRPr="00EB56C8" w:rsidRDefault="00707256" w:rsidP="00707256">
      <w:pPr>
        <w:pStyle w:val="NormalWeb"/>
        <w:widowControl w:val="0"/>
        <w:numPr>
          <w:ilvl w:val="0"/>
          <w:numId w:val="5"/>
        </w:numPr>
        <w:spacing w:after="120" w:afterAutospacing="0" w:line="276" w:lineRule="auto"/>
        <w:ind w:left="567" w:hanging="567"/>
        <w:jc w:val="both"/>
      </w:pPr>
      <w:r w:rsidRPr="00EB56C8">
        <w:t xml:space="preserve">Công ty có thể mua cổ phần do chính công ty đã phát hành theo những cách thức được quy định trong Điều lệ này và pháp luật hiện hành. Cổ phần do Công ty mua lại là cổ phiếu quỹ và Hội đồng </w:t>
      </w:r>
      <w:r w:rsidRPr="00EB56C8">
        <w:lastRenderedPageBreak/>
        <w:t>quản trị có thể chào bán theo những cách thức phù hợp với quy định của Điều lệ này, Luật Chứng khoán và văn bản hướng dẫn liên quan.</w:t>
      </w:r>
    </w:p>
    <w:p w:rsidR="00707256" w:rsidRPr="00EB56C8" w:rsidRDefault="00707256" w:rsidP="00707256">
      <w:pPr>
        <w:pStyle w:val="NormalWeb"/>
        <w:widowControl w:val="0"/>
        <w:numPr>
          <w:ilvl w:val="0"/>
          <w:numId w:val="5"/>
        </w:numPr>
        <w:spacing w:after="120" w:afterAutospacing="0" w:line="276" w:lineRule="auto"/>
        <w:ind w:left="567" w:hanging="567"/>
        <w:jc w:val="both"/>
      </w:pPr>
      <w:r w:rsidRPr="00EB56C8">
        <w:t>Công ty có thể phát hành các loại chứng khoán khác khi được Đại hội đồng cổ đông thông qua và phù hợp với quy định của pháp luật.</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10" w:name="_Toc433787788"/>
      <w:r w:rsidRPr="00EB56C8">
        <w:rPr>
          <w:rFonts w:ascii="Times New Roman" w:hAnsi="Times New Roman"/>
          <w:sz w:val="24"/>
          <w:szCs w:val="24"/>
        </w:rPr>
        <w:t>Điều 6. Chứng nhận cổ phiếu</w:t>
      </w:r>
      <w:bookmarkEnd w:id="10"/>
    </w:p>
    <w:p w:rsidR="00707256" w:rsidRPr="00EB56C8" w:rsidRDefault="00707256" w:rsidP="00707256">
      <w:pPr>
        <w:pStyle w:val="NormalWeb"/>
        <w:widowControl w:val="0"/>
        <w:numPr>
          <w:ilvl w:val="0"/>
          <w:numId w:val="6"/>
        </w:numPr>
        <w:spacing w:after="120" w:afterAutospacing="0" w:line="276" w:lineRule="auto"/>
        <w:ind w:left="567" w:hanging="567"/>
        <w:jc w:val="both"/>
      </w:pPr>
      <w:r w:rsidRPr="00EB56C8">
        <w:t>Cổ đông của Công ty được cấp chứng nhận cổ phiếu tương ứng với số cổ phần và loại cổ phần sở hữu.</w:t>
      </w:r>
    </w:p>
    <w:p w:rsidR="00707256" w:rsidRPr="00EB56C8" w:rsidRDefault="00707256" w:rsidP="00707256">
      <w:pPr>
        <w:pStyle w:val="NormalWeb"/>
        <w:widowControl w:val="0"/>
        <w:numPr>
          <w:ilvl w:val="0"/>
          <w:numId w:val="6"/>
        </w:numPr>
        <w:spacing w:after="120" w:afterAutospacing="0" w:line="276" w:lineRule="auto"/>
        <w:ind w:left="567" w:hanging="567"/>
        <w:jc w:val="both"/>
      </w:pPr>
      <w:r w:rsidRPr="00EB56C8">
        <w:t>Chứng nhận cổ phiếu phải có dấu của Công ty và chữ ký của đại diện theo pháp luật của Công ty theo các quy định tại Luật Doanh nghiệp. Chứng nhận cổ phiếu phải ghi rõ số lượng và loại cổ phiếu mà cổ đông nắm giữ, họ và tên người nắm giữ và các thông tin khác theo quy định của Luật Doanh nghiệp.</w:t>
      </w:r>
    </w:p>
    <w:p w:rsidR="00707256" w:rsidRPr="00EB56C8" w:rsidRDefault="00707256" w:rsidP="00707256">
      <w:pPr>
        <w:pStyle w:val="NormalWeb"/>
        <w:widowControl w:val="0"/>
        <w:numPr>
          <w:ilvl w:val="0"/>
          <w:numId w:val="6"/>
        </w:numPr>
        <w:spacing w:after="120" w:afterAutospacing="0" w:line="276" w:lineRule="auto"/>
        <w:ind w:left="567" w:hanging="567"/>
        <w:jc w:val="both"/>
      </w:pPr>
      <w:r w:rsidRPr="00EB56C8">
        <w:t>Trong thời hạn 30 ngày kể từ ngày nộp đầy đủ hồ sơ đề nghị chuyển quyền sở hữu cổ phần theo quy định của Công ty hoặc trong thời hạn 02 tháng (hoặc thời hạn khác theo điều khoản phát hành quy định) kể từ ngày thanh toán đầy đủ tiền mua cổ phần theo như quy định tại phương án phát hành cổ phiếu của Công ty, người sở hữu số cổ phần được cấp chứng nhận cổ phiếu. Người sở hữu cổ phần không phải trả cho Công ty chi phí in chứng nhận cổ phiếu.</w:t>
      </w:r>
    </w:p>
    <w:p w:rsidR="00707256" w:rsidRPr="00EB56C8" w:rsidRDefault="00707256" w:rsidP="00707256">
      <w:pPr>
        <w:pStyle w:val="NormalWeb"/>
        <w:widowControl w:val="0"/>
        <w:numPr>
          <w:ilvl w:val="0"/>
          <w:numId w:val="6"/>
        </w:numPr>
        <w:spacing w:before="120" w:beforeAutospacing="0" w:after="120" w:afterAutospacing="0" w:line="276" w:lineRule="auto"/>
        <w:ind w:left="567" w:hanging="567"/>
        <w:jc w:val="both"/>
      </w:pPr>
      <w:r w:rsidRPr="00EB56C8">
        <w:t>Trường hợp chứng nhận cổ phiếu bị hỏng hoặc bị tẩy xoá hoặc bị đánh mất, mất cắp hoặc bị tiêu huỷ, người sở hữu cổ phiếu đó có thể yêu cầu được cấp chứng nhận cổ phiếu mới với điều kiện phải đưa ra bằng chứng về việc sở hữu cổ phần và thanh toán mọi chi phí liên quan cho Công ty.</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11" w:name="_Toc433787789"/>
      <w:r w:rsidRPr="00EB56C8">
        <w:rPr>
          <w:rFonts w:ascii="Times New Roman" w:hAnsi="Times New Roman"/>
          <w:sz w:val="24"/>
          <w:szCs w:val="24"/>
          <w:lang w:val="vi-VN"/>
        </w:rPr>
        <w:t>Điều 7. Chứng chỉ chứng khoán khác</w:t>
      </w:r>
      <w:bookmarkEnd w:id="11"/>
    </w:p>
    <w:p w:rsidR="00707256" w:rsidRPr="00EB56C8" w:rsidRDefault="00707256" w:rsidP="00707256">
      <w:pPr>
        <w:pStyle w:val="NormalWeb"/>
        <w:widowControl w:val="0"/>
        <w:spacing w:before="120" w:beforeAutospacing="0" w:after="120" w:afterAutospacing="0" w:line="276" w:lineRule="auto"/>
        <w:ind w:left="567"/>
        <w:jc w:val="both"/>
      </w:pPr>
      <w:r w:rsidRPr="00EB56C8">
        <w:t>Chứng chỉ trái phiếu hoặc các chứng chỉ chứng khoán khác của Công ty (trừ các thư chào bán, các chứng chỉ tạm thời và các tài liệu tương tự) được phát hành có dấu của Công ty và chữ ký của đại diện theo pháp luật của Công ty.</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12" w:name="_Toc433787790"/>
      <w:r w:rsidRPr="00EB56C8">
        <w:rPr>
          <w:rFonts w:ascii="Times New Roman" w:hAnsi="Times New Roman"/>
          <w:sz w:val="24"/>
          <w:szCs w:val="24"/>
        </w:rPr>
        <w:t>Điều 8. Chuyển nhượng cổ phần</w:t>
      </w:r>
      <w:bookmarkEnd w:id="12"/>
    </w:p>
    <w:p w:rsidR="00707256" w:rsidRPr="00EB56C8" w:rsidRDefault="00707256" w:rsidP="00707256">
      <w:pPr>
        <w:pStyle w:val="Heading2"/>
        <w:keepNext w:val="0"/>
        <w:widowControl w:val="0"/>
        <w:numPr>
          <w:ilvl w:val="1"/>
          <w:numId w:val="10"/>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Tất cả các cổ phần được tự do chuyển nhượng trừ khi Điều lệ này và pháp luật có quy định khác. Cổ phiếu niêm yết trên Sở giao dịch chứng khoán được chuyển nhượng theo các quy định của pháp luật về chứng khoán và thị trường chứng khoán.</w:t>
      </w:r>
    </w:p>
    <w:p w:rsidR="00707256" w:rsidRPr="00EB56C8" w:rsidRDefault="00707256" w:rsidP="00707256">
      <w:pPr>
        <w:pStyle w:val="Heading2"/>
        <w:keepNext w:val="0"/>
        <w:widowControl w:val="0"/>
        <w:numPr>
          <w:ilvl w:val="1"/>
          <w:numId w:val="10"/>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Cổ phần chưa được thanh toán đầy đủ không được chuyển nhượng và hưởng các quyền lợi liên quan như quyền nhận cổ tức, quyền nhận cổ phiếu phát hành để tăng vốn cổ phần từ nguồn vốn chủ sở hữu, quyền mua cổ phiếu mới chào bán.</w:t>
      </w:r>
    </w:p>
    <w:p w:rsidR="00707256" w:rsidRPr="00EB56C8" w:rsidRDefault="00707256" w:rsidP="00707256">
      <w:pPr>
        <w:pStyle w:val="Heading2"/>
        <w:keepNext w:val="0"/>
        <w:widowControl w:val="0"/>
        <w:numPr>
          <w:ilvl w:val="1"/>
          <w:numId w:val="10"/>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 xml:space="preserve">Việc chuyển nhượng được thực hiện bằng hợp đồng theo cách thông thường hoặc thông qua giao dịch trên thị trường chứng khoán. Trường hợp chuyển nhượng bằng hợp đồng thì giấy tờ chuyển nhượng phải được bên chuyển nhượng và bên nhận chuyển nhượng hoặc đại diện ủy quyền của họ ký. Trường hợp chuyển nhượng thông qua giao dịch trên thị trường chứng khoán, trình tự, thủ tục và việc ghi nhận sở hữu thực hiện theo quy định của pháp luật về chứng khoán. </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13" w:name="_Toc433787791"/>
      <w:r w:rsidRPr="00EB56C8">
        <w:rPr>
          <w:rFonts w:ascii="Times New Roman" w:hAnsi="Times New Roman"/>
          <w:sz w:val="24"/>
          <w:szCs w:val="24"/>
        </w:rPr>
        <w:t>Điều 9. Thu hồi cổ phần</w:t>
      </w:r>
      <w:bookmarkEnd w:id="13"/>
    </w:p>
    <w:p w:rsidR="00707256" w:rsidRPr="00EB56C8" w:rsidRDefault="00707256" w:rsidP="00707256">
      <w:pPr>
        <w:pStyle w:val="Heading2"/>
        <w:keepNext w:val="0"/>
        <w:widowControl w:val="0"/>
        <w:numPr>
          <w:ilvl w:val="1"/>
          <w:numId w:val="11"/>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Trường hợp cổ đông không thanh toán đầy đủ và đúng hạn số tiền phải trả mua cổ phiếu, Hội đồng quản trị thông báo và có quyền yêu cầu cổ đông đó thanh toán số tiền còn lại cùng với lãi suất trên khoản tiền đó và những chi phí phát sinh do việc không thanh toán đầy đủ gây ra cho Công ty.</w:t>
      </w:r>
    </w:p>
    <w:p w:rsidR="00707256" w:rsidRPr="00EB56C8" w:rsidRDefault="00707256" w:rsidP="00707256">
      <w:pPr>
        <w:pStyle w:val="Heading2"/>
        <w:keepNext w:val="0"/>
        <w:widowControl w:val="0"/>
        <w:numPr>
          <w:ilvl w:val="1"/>
          <w:numId w:val="11"/>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 xml:space="preserve">Thông báo thanh toán nêu trên phải ghi rõ thời hạn thanh toán mới (tối thiếu là bảy (07) ngày kể từ ngày gửi thông báo), địa điểm thanh toán và thông báo phải ghi rõ trường hợp không thanh toán </w:t>
      </w:r>
      <w:r w:rsidRPr="00EB56C8">
        <w:rPr>
          <w:rFonts w:ascii="Times New Roman" w:hAnsi="Times New Roman"/>
          <w:b w:val="0"/>
          <w:sz w:val="24"/>
          <w:szCs w:val="24"/>
        </w:rPr>
        <w:lastRenderedPageBreak/>
        <w:t>theo đúng yêu cầu, số cổ phần chưa thanh toán hết sẽ bị thu hồi.</w:t>
      </w:r>
    </w:p>
    <w:p w:rsidR="00707256" w:rsidRPr="00EB56C8" w:rsidRDefault="00707256" w:rsidP="00707256">
      <w:pPr>
        <w:pStyle w:val="Heading2"/>
        <w:keepNext w:val="0"/>
        <w:widowControl w:val="0"/>
        <w:numPr>
          <w:ilvl w:val="1"/>
          <w:numId w:val="11"/>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Hội đồng quản trị có quyền thu hồi các cổ phần chưa thanh toán đầy đủ và đúng hạn trong trường hợp các yêu cầu trong thông báo nêu trên không được thực hiện.</w:t>
      </w:r>
    </w:p>
    <w:p w:rsidR="00707256" w:rsidRPr="00EB56C8" w:rsidRDefault="00707256" w:rsidP="00707256">
      <w:pPr>
        <w:pStyle w:val="Heading2"/>
        <w:keepNext w:val="0"/>
        <w:widowControl w:val="0"/>
        <w:numPr>
          <w:ilvl w:val="1"/>
          <w:numId w:val="11"/>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Cổ phần bị thu hồi được coi là các cổ phần chưa bán theo quy định tại khoản 4 Điều 111 Luật Doanh nghiệp. Hội đồng quản trị có thể trực tiếp hoặc ủy quyền bán, tái phân phối hoặc giải quyết cho người đã sở hữu cổ phần bị thu hồi hoặc các đối tượng khác theo những điều kiện và cách thức mà Hội đồng quản trị thấy là phù hợp.</w:t>
      </w:r>
    </w:p>
    <w:p w:rsidR="00707256" w:rsidRPr="00EB56C8" w:rsidRDefault="00707256" w:rsidP="00707256">
      <w:pPr>
        <w:pStyle w:val="Heading2"/>
        <w:keepNext w:val="0"/>
        <w:widowControl w:val="0"/>
        <w:numPr>
          <w:ilvl w:val="1"/>
          <w:numId w:val="11"/>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Cổ đông nắm giữ cổ phần bị thu hồi phải từ bỏ tư cách cổ đông đối với những cổ phần đó, nhưng vẫn phải thanh toán tất cả các khoản tiền có liên quan cộng với tiền lãi theo tỷ lệ không quá 15 % một năm vào thời điểm thu hồi theo quyết định của Hội đồng quản trị kể từ ngày thu hồi cho đến ngày thực hiện thanh toán. Hội đồng quản trị có toàn quyền quyết định việc cưỡng chế thanh toán toàn bộ giá trị cổ phiếu vào thời điểm thu hồi.</w:t>
      </w:r>
    </w:p>
    <w:p w:rsidR="00707256" w:rsidRPr="00EB56C8" w:rsidRDefault="00707256" w:rsidP="00707256">
      <w:pPr>
        <w:pStyle w:val="Heading2"/>
        <w:keepNext w:val="0"/>
        <w:widowControl w:val="0"/>
        <w:numPr>
          <w:ilvl w:val="1"/>
          <w:numId w:val="11"/>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Thông báo thu hồi được gửi đến người nắm giữ cổ phần bị thu hồi trước thời điểm thu hồi. Việc thu hồi vẫn có hiệu lực kể cả trong trường hợp có sai sót hoặc bất cẩn trong việc gửi thông báo.</w:t>
      </w:r>
    </w:p>
    <w:p w:rsidR="00707256" w:rsidRPr="00EB56C8" w:rsidRDefault="00707256" w:rsidP="00707256">
      <w:pPr>
        <w:pStyle w:val="Heading1"/>
        <w:keepNext w:val="0"/>
        <w:widowControl w:val="0"/>
        <w:spacing w:before="120" w:after="120" w:line="276" w:lineRule="auto"/>
        <w:rPr>
          <w:rFonts w:ascii="Times New Roman" w:hAnsi="Times New Roman"/>
          <w:color w:val="auto"/>
          <w:sz w:val="24"/>
          <w:szCs w:val="24"/>
        </w:rPr>
      </w:pPr>
      <w:bookmarkStart w:id="14" w:name="_Toc433787792"/>
      <w:r w:rsidRPr="00EB56C8">
        <w:rPr>
          <w:rFonts w:ascii="Times New Roman" w:hAnsi="Times New Roman"/>
          <w:color w:val="auto"/>
          <w:sz w:val="24"/>
          <w:szCs w:val="24"/>
        </w:rPr>
        <w:t>CƠ CẤU TỔ CHỨC, QUẢN TRỊ VÀ KIỂM SOÁT</w:t>
      </w:r>
      <w:bookmarkEnd w:id="14"/>
      <w:r w:rsidRPr="00EB56C8">
        <w:rPr>
          <w:rFonts w:ascii="Times New Roman" w:hAnsi="Times New Roman"/>
          <w:color w:val="auto"/>
          <w:sz w:val="24"/>
          <w:szCs w:val="24"/>
        </w:rPr>
        <w:t xml:space="preserve"> </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15" w:name="_Toc433787793"/>
      <w:r w:rsidRPr="00EB56C8">
        <w:rPr>
          <w:rFonts w:ascii="Times New Roman" w:hAnsi="Times New Roman"/>
          <w:sz w:val="24"/>
          <w:szCs w:val="24"/>
        </w:rPr>
        <w:t>Điều 10. Cơ cấu tổ chức, quản trị và kiểm soát</w:t>
      </w:r>
      <w:bookmarkEnd w:id="15"/>
    </w:p>
    <w:p w:rsidR="00707256" w:rsidRPr="00EB56C8" w:rsidRDefault="00707256" w:rsidP="00707256">
      <w:pPr>
        <w:pStyle w:val="NormalWeb"/>
        <w:widowControl w:val="0"/>
        <w:spacing w:before="120" w:beforeAutospacing="0" w:after="120" w:afterAutospacing="0" w:line="276" w:lineRule="auto"/>
        <w:jc w:val="both"/>
        <w:rPr>
          <w:lang w:val="en-US"/>
        </w:rPr>
      </w:pPr>
      <w:r w:rsidRPr="00EB56C8">
        <w:t>Cơ cấu tổ chức quản lý, quản trị và kiểm soát của Công ty bao gồm:</w:t>
      </w:r>
    </w:p>
    <w:p w:rsidR="00707256" w:rsidRPr="00EB56C8" w:rsidRDefault="00707256" w:rsidP="00707256">
      <w:pPr>
        <w:pStyle w:val="Heading2"/>
        <w:keepNext w:val="0"/>
        <w:widowControl w:val="0"/>
        <w:numPr>
          <w:ilvl w:val="1"/>
          <w:numId w:val="13"/>
        </w:numPr>
        <w:spacing w:line="276" w:lineRule="auto"/>
        <w:ind w:left="567" w:hanging="567"/>
        <w:rPr>
          <w:rFonts w:ascii="Times New Roman" w:hAnsi="Times New Roman"/>
          <w:b w:val="0"/>
          <w:sz w:val="24"/>
          <w:szCs w:val="24"/>
        </w:rPr>
      </w:pPr>
      <w:r w:rsidRPr="00EB56C8">
        <w:rPr>
          <w:rFonts w:ascii="Times New Roman" w:hAnsi="Times New Roman"/>
          <w:b w:val="0"/>
          <w:sz w:val="24"/>
          <w:szCs w:val="24"/>
        </w:rPr>
        <w:t>Đại hội đồng cổ đông;</w:t>
      </w:r>
    </w:p>
    <w:p w:rsidR="00707256" w:rsidRPr="00EB56C8" w:rsidRDefault="00707256" w:rsidP="00707256">
      <w:pPr>
        <w:pStyle w:val="Heading2"/>
        <w:keepNext w:val="0"/>
        <w:widowControl w:val="0"/>
        <w:numPr>
          <w:ilvl w:val="1"/>
          <w:numId w:val="13"/>
        </w:numPr>
        <w:spacing w:line="276" w:lineRule="auto"/>
        <w:ind w:left="567" w:hanging="567"/>
        <w:rPr>
          <w:rFonts w:ascii="Times New Roman" w:hAnsi="Times New Roman"/>
          <w:b w:val="0"/>
          <w:sz w:val="24"/>
          <w:szCs w:val="24"/>
        </w:rPr>
      </w:pPr>
      <w:r w:rsidRPr="00EB56C8">
        <w:rPr>
          <w:rFonts w:ascii="Times New Roman" w:hAnsi="Times New Roman"/>
          <w:b w:val="0"/>
          <w:sz w:val="24"/>
          <w:szCs w:val="24"/>
        </w:rPr>
        <w:t>Hội đồng quản trị;</w:t>
      </w:r>
    </w:p>
    <w:p w:rsidR="00707256" w:rsidRPr="00EB56C8" w:rsidRDefault="00707256" w:rsidP="00707256">
      <w:pPr>
        <w:pStyle w:val="Heading2"/>
        <w:keepNext w:val="0"/>
        <w:widowControl w:val="0"/>
        <w:numPr>
          <w:ilvl w:val="1"/>
          <w:numId w:val="13"/>
        </w:numPr>
        <w:spacing w:line="276" w:lineRule="auto"/>
        <w:ind w:left="567" w:hanging="567"/>
        <w:rPr>
          <w:rFonts w:ascii="Times New Roman" w:hAnsi="Times New Roman"/>
          <w:b w:val="0"/>
          <w:sz w:val="24"/>
          <w:szCs w:val="24"/>
        </w:rPr>
      </w:pPr>
      <w:r w:rsidRPr="00EB56C8">
        <w:rPr>
          <w:rFonts w:ascii="Times New Roman" w:hAnsi="Times New Roman"/>
          <w:b w:val="0"/>
          <w:sz w:val="24"/>
          <w:szCs w:val="24"/>
        </w:rPr>
        <w:t>Ban kiểm soát;</w:t>
      </w:r>
    </w:p>
    <w:p w:rsidR="00707256" w:rsidRPr="00EB56C8" w:rsidRDefault="00707256" w:rsidP="00707256">
      <w:pPr>
        <w:pStyle w:val="Heading2"/>
        <w:keepNext w:val="0"/>
        <w:widowControl w:val="0"/>
        <w:numPr>
          <w:ilvl w:val="1"/>
          <w:numId w:val="13"/>
        </w:numPr>
        <w:spacing w:line="276" w:lineRule="auto"/>
        <w:ind w:left="567" w:hanging="567"/>
        <w:rPr>
          <w:rFonts w:ascii="Times New Roman" w:hAnsi="Times New Roman"/>
          <w:b w:val="0"/>
          <w:sz w:val="24"/>
          <w:szCs w:val="24"/>
        </w:rPr>
      </w:pPr>
      <w:r w:rsidRPr="00EB56C8">
        <w:rPr>
          <w:rFonts w:ascii="Times New Roman" w:hAnsi="Times New Roman"/>
          <w:b w:val="0"/>
          <w:sz w:val="24"/>
          <w:szCs w:val="24"/>
        </w:rPr>
        <w:t>Giám đốc điều hành.</w:t>
      </w:r>
    </w:p>
    <w:p w:rsidR="00707256" w:rsidRPr="00EB56C8" w:rsidRDefault="00707256" w:rsidP="00707256">
      <w:pPr>
        <w:pStyle w:val="Heading1"/>
        <w:keepNext w:val="0"/>
        <w:widowControl w:val="0"/>
        <w:spacing w:before="120" w:after="120" w:line="276" w:lineRule="auto"/>
        <w:rPr>
          <w:rFonts w:ascii="Times New Roman" w:hAnsi="Times New Roman"/>
          <w:color w:val="auto"/>
          <w:sz w:val="24"/>
          <w:szCs w:val="24"/>
        </w:rPr>
      </w:pPr>
      <w:bookmarkStart w:id="16" w:name="_Toc433787794"/>
      <w:r w:rsidRPr="00EB56C8">
        <w:rPr>
          <w:rFonts w:ascii="Times New Roman" w:hAnsi="Times New Roman"/>
          <w:color w:val="auto"/>
          <w:sz w:val="24"/>
          <w:szCs w:val="24"/>
        </w:rPr>
        <w:t>CỔ ĐÔNG VÀ ĐẠI HỘI ĐỒNG CỔ ĐÔNG</w:t>
      </w:r>
      <w:bookmarkEnd w:id="16"/>
      <w:r w:rsidRPr="00EB56C8">
        <w:rPr>
          <w:rFonts w:ascii="Times New Roman" w:hAnsi="Times New Roman"/>
          <w:color w:val="auto"/>
          <w:sz w:val="24"/>
          <w:szCs w:val="24"/>
        </w:rPr>
        <w:t xml:space="preserve"> </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17" w:name="_Toc433787795"/>
      <w:r w:rsidRPr="00EB56C8">
        <w:rPr>
          <w:rFonts w:ascii="Times New Roman" w:hAnsi="Times New Roman"/>
          <w:sz w:val="24"/>
          <w:szCs w:val="24"/>
        </w:rPr>
        <w:t>Điều 11. Quyền của cổ đông</w:t>
      </w:r>
      <w:bookmarkEnd w:id="17"/>
    </w:p>
    <w:p w:rsidR="00707256" w:rsidRPr="00EB56C8" w:rsidRDefault="00707256" w:rsidP="00707256">
      <w:pPr>
        <w:pStyle w:val="Heading2"/>
        <w:keepNext w:val="0"/>
        <w:widowControl w:val="0"/>
        <w:tabs>
          <w:tab w:val="clear" w:pos="454"/>
          <w:tab w:val="clear" w:pos="680"/>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Cổ đông là người chủ sở hữu Công ty, có các quyền và nghĩa vụ tương ứng theo số cổ phần và loại cổ phần mà họ sở hữu. Cổ đông chỉ chịu trách nhiệm về nợ và các nghĩa vụ tài sản khác của Công ty trong phạm vi số vốn đã góp vào Công ty.</w:t>
      </w:r>
    </w:p>
    <w:p w:rsidR="00707256" w:rsidRPr="00EB56C8" w:rsidRDefault="00707256" w:rsidP="00707256">
      <w:pPr>
        <w:pStyle w:val="Heading2"/>
        <w:keepNext w:val="0"/>
        <w:widowControl w:val="0"/>
        <w:tabs>
          <w:tab w:val="clear" w:pos="454"/>
          <w:tab w:val="clear" w:pos="680"/>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Người nắm giữ cổ phần phổ thông có các quyền sau:</w:t>
      </w:r>
    </w:p>
    <w:p w:rsidR="00707256" w:rsidRPr="00EB56C8" w:rsidRDefault="00707256" w:rsidP="00707256">
      <w:pPr>
        <w:pStyle w:val="NormalWeb"/>
        <w:widowControl w:val="0"/>
        <w:numPr>
          <w:ilvl w:val="0"/>
          <w:numId w:val="58"/>
        </w:numPr>
        <w:spacing w:before="120" w:beforeAutospacing="0" w:after="120" w:afterAutospacing="0" w:line="276" w:lineRule="auto"/>
        <w:ind w:left="567" w:hanging="425"/>
        <w:jc w:val="both"/>
      </w:pPr>
      <w:r w:rsidRPr="00EB56C8">
        <w:t>Tham dự và phát biểu trong các cuộc họp Đại hội đồng cổ đông và thực hiện quyền biểu quyết trực tiếp tại Đại hội đồng cổ đông hoặc thông qua đại diện được uỷ quyền hoặc thực hiện bỏ phiếu từ xa;</w:t>
      </w:r>
    </w:p>
    <w:p w:rsidR="00707256" w:rsidRPr="00EB56C8" w:rsidRDefault="00707256" w:rsidP="00707256">
      <w:pPr>
        <w:pStyle w:val="NormalWeb"/>
        <w:widowControl w:val="0"/>
        <w:numPr>
          <w:ilvl w:val="0"/>
          <w:numId w:val="58"/>
        </w:numPr>
        <w:spacing w:before="120" w:beforeAutospacing="0" w:after="120" w:afterAutospacing="0" w:line="276" w:lineRule="auto"/>
        <w:ind w:left="567" w:hanging="425"/>
        <w:jc w:val="both"/>
      </w:pPr>
      <w:r w:rsidRPr="00EB56C8">
        <w:t>Nhận cổ tức với mức theo quyết định của Đại hội đồng cổ đông;</w:t>
      </w:r>
    </w:p>
    <w:p w:rsidR="00707256" w:rsidRPr="00EB56C8" w:rsidRDefault="00707256" w:rsidP="00707256">
      <w:pPr>
        <w:pStyle w:val="NormalWeb"/>
        <w:widowControl w:val="0"/>
        <w:numPr>
          <w:ilvl w:val="0"/>
          <w:numId w:val="58"/>
        </w:numPr>
        <w:spacing w:before="120" w:beforeAutospacing="0" w:after="120" w:afterAutospacing="0" w:line="276" w:lineRule="auto"/>
        <w:ind w:left="567" w:hanging="425"/>
        <w:jc w:val="both"/>
      </w:pPr>
      <w:r w:rsidRPr="00EB56C8">
        <w:t>Tự do chuyển nhượng cổ phần đã được thanh toán đầy đủ theo quy định của Điều lệ này và pháp luật hiện hành;</w:t>
      </w:r>
    </w:p>
    <w:p w:rsidR="00707256" w:rsidRPr="00EB56C8" w:rsidRDefault="00707256" w:rsidP="00707256">
      <w:pPr>
        <w:pStyle w:val="NormalWeb"/>
        <w:widowControl w:val="0"/>
        <w:numPr>
          <w:ilvl w:val="0"/>
          <w:numId w:val="58"/>
        </w:numPr>
        <w:spacing w:before="120" w:beforeAutospacing="0" w:after="120" w:afterAutospacing="0" w:line="276" w:lineRule="auto"/>
        <w:ind w:left="567" w:hanging="425"/>
        <w:jc w:val="both"/>
      </w:pPr>
      <w:r w:rsidRPr="00EB56C8">
        <w:t>Được ưu tiên mua cổ phiếu mới chào bán tương ứng với tỷ lệ cổ phần phổ thông mà họ sở hữu;</w:t>
      </w:r>
    </w:p>
    <w:p w:rsidR="00707256" w:rsidRPr="00EB56C8" w:rsidRDefault="00707256" w:rsidP="00707256">
      <w:pPr>
        <w:pStyle w:val="NormalWeb"/>
        <w:widowControl w:val="0"/>
        <w:numPr>
          <w:ilvl w:val="0"/>
          <w:numId w:val="58"/>
        </w:numPr>
        <w:spacing w:after="120" w:afterAutospacing="0" w:line="276" w:lineRule="auto"/>
        <w:ind w:left="567" w:hanging="425"/>
        <w:jc w:val="both"/>
      </w:pPr>
      <w:r w:rsidRPr="00EB56C8">
        <w:t>Xem xét, tra cứu và trích lục các thông tin liên quan đến cổ đông trong Danh sách cổ đông đủ tư cách tham gia Đại hội đồng cổ đông và yêu cầu sửa đổi các thông tin không chính xác;</w:t>
      </w:r>
    </w:p>
    <w:p w:rsidR="00707256" w:rsidRPr="00EB56C8" w:rsidRDefault="00707256" w:rsidP="00707256">
      <w:pPr>
        <w:pStyle w:val="NormalWeb"/>
        <w:widowControl w:val="0"/>
        <w:numPr>
          <w:ilvl w:val="0"/>
          <w:numId w:val="58"/>
        </w:numPr>
        <w:spacing w:after="120" w:afterAutospacing="0" w:line="276" w:lineRule="auto"/>
        <w:ind w:left="567" w:hanging="425"/>
        <w:jc w:val="both"/>
      </w:pPr>
      <w:r w:rsidRPr="00EB56C8">
        <w:t>Xem xét, tra cứu, trích lục hoặc sao chụp Điều lệ công ty, sổ biên bản họp Đại hội đồng cổ đông và các nghị quyết của Đại hội đồng cổ đông;</w:t>
      </w:r>
    </w:p>
    <w:p w:rsidR="00707256" w:rsidRPr="00EB56C8" w:rsidRDefault="00707256" w:rsidP="00707256">
      <w:pPr>
        <w:pStyle w:val="NormalWeb"/>
        <w:widowControl w:val="0"/>
        <w:numPr>
          <w:ilvl w:val="0"/>
          <w:numId w:val="58"/>
        </w:numPr>
        <w:spacing w:after="120" w:afterAutospacing="0" w:line="276" w:lineRule="auto"/>
        <w:ind w:left="567" w:hanging="425"/>
        <w:jc w:val="both"/>
      </w:pPr>
      <w:r w:rsidRPr="00EB56C8">
        <w:t xml:space="preserve">Trường hợp Công ty giải thể hoặc phá sản, được nhận một phần tài sản còn lại tương ứng với số cổ </w:t>
      </w:r>
      <w:r w:rsidRPr="00EB56C8">
        <w:lastRenderedPageBreak/>
        <w:t>phần góp vốn vào công ty sau khi Công ty đã thanh toán cho chủ nợ và các cổ đông nắm giữ loại cổ phần khác của Công ty theo quy định của pháp luật;</w:t>
      </w:r>
    </w:p>
    <w:p w:rsidR="00707256" w:rsidRPr="001F570E" w:rsidRDefault="00707256" w:rsidP="00707256">
      <w:pPr>
        <w:pStyle w:val="NormalWeb"/>
        <w:widowControl w:val="0"/>
        <w:numPr>
          <w:ilvl w:val="0"/>
          <w:numId w:val="58"/>
        </w:numPr>
        <w:spacing w:before="120" w:beforeAutospacing="0" w:after="120" w:afterAutospacing="0" w:line="276" w:lineRule="auto"/>
        <w:ind w:left="562" w:hanging="425"/>
        <w:jc w:val="both"/>
      </w:pPr>
      <w:r w:rsidRPr="00EB56C8">
        <w:t>Yêu cầu Công ty mua lại cổ phần của họ trong các trường hợp quy định của Luật Doanh nghiệp;</w:t>
      </w:r>
    </w:p>
    <w:p w:rsidR="00340B96" w:rsidRPr="001F570E" w:rsidRDefault="00340B96" w:rsidP="00707256">
      <w:pPr>
        <w:pStyle w:val="NormalWeb"/>
        <w:widowControl w:val="0"/>
        <w:numPr>
          <w:ilvl w:val="0"/>
          <w:numId w:val="58"/>
        </w:numPr>
        <w:spacing w:before="120" w:beforeAutospacing="0" w:after="120" w:afterAutospacing="0" w:line="276" w:lineRule="auto"/>
        <w:ind w:left="562" w:hanging="425"/>
        <w:jc w:val="both"/>
      </w:pPr>
      <w:r w:rsidRPr="001F570E">
        <w:t>Cổ đông, nhóm cô</w:t>
      </w:r>
      <w:r w:rsidR="00FE114E">
        <w:t>̉ đông sở hữu ít nhất 1% số</w:t>
      </w:r>
      <w:r w:rsidRPr="001F570E">
        <w:t xml:space="preserve"> cổ phần phổ thông liên tục trong thời hạn 06 tháng có quyền tự mìn</w:t>
      </w:r>
      <w:r w:rsidR="00FE114E" w:rsidRPr="00FE114E">
        <w:t xml:space="preserve">h hoặc nhân danh </w:t>
      </w:r>
      <w:r w:rsidR="00FE114E" w:rsidRPr="001F570E">
        <w:t>C</w:t>
      </w:r>
      <w:r w:rsidRPr="001F570E">
        <w:t>ông ty khởi kiện trách nhiệm dân sự đối với thành viên Hội đồng quản trị, Giám đốc hoặc Tổng giám đốc trong các trường hợp sau đây:</w:t>
      </w:r>
    </w:p>
    <w:p w:rsidR="00340B96" w:rsidRPr="001F570E" w:rsidRDefault="00532801" w:rsidP="001F570E">
      <w:pPr>
        <w:pStyle w:val="NormalWeb"/>
        <w:widowControl w:val="0"/>
        <w:spacing w:before="120" w:beforeAutospacing="0" w:after="120" w:afterAutospacing="0" w:line="276" w:lineRule="auto"/>
        <w:ind w:left="137"/>
        <w:jc w:val="both"/>
      </w:pPr>
      <w:r w:rsidRPr="001F570E">
        <w:t>(i) Vi phạm</w:t>
      </w:r>
      <w:r w:rsidR="00FE114E" w:rsidRPr="00FE114E">
        <w:t xml:space="preserve"> nghĩa vụ người quản lý </w:t>
      </w:r>
      <w:r w:rsidR="00FE114E" w:rsidRPr="001F570E">
        <w:t>C</w:t>
      </w:r>
      <w:r w:rsidRPr="001F570E">
        <w:t>ông ty theo qu</w:t>
      </w:r>
      <w:r w:rsidR="001171F0" w:rsidRPr="001F570E">
        <w:t>y</w:t>
      </w:r>
      <w:r w:rsidRPr="001F570E">
        <w:t xml:space="preserve"> địn</w:t>
      </w:r>
      <w:r w:rsidR="001171F0" w:rsidRPr="001F570E">
        <w:t>h tại điều 160 của Luật doanh nghiệp;</w:t>
      </w:r>
    </w:p>
    <w:p w:rsidR="00532801" w:rsidRPr="001F570E" w:rsidRDefault="00532801" w:rsidP="001F570E">
      <w:pPr>
        <w:pStyle w:val="NormalWeb"/>
        <w:widowControl w:val="0"/>
        <w:spacing w:before="120" w:beforeAutospacing="0" w:after="120" w:afterAutospacing="0" w:line="276" w:lineRule="auto"/>
        <w:ind w:left="137"/>
        <w:jc w:val="both"/>
      </w:pPr>
      <w:r w:rsidRPr="001F570E">
        <w:t>(ii) Không thực hiện đúng các quyền và nghĩa vụ được giao; không thực hiện; thực hiện không đầy đủ, không kịp thời nghị quyết của Đại hội đồng cổ đông;</w:t>
      </w:r>
    </w:p>
    <w:p w:rsidR="00532801" w:rsidRPr="00532801" w:rsidRDefault="00532801" w:rsidP="001F570E">
      <w:pPr>
        <w:pStyle w:val="NormalWeb"/>
        <w:widowControl w:val="0"/>
        <w:spacing w:before="120" w:beforeAutospacing="0" w:after="120" w:afterAutospacing="0" w:line="276" w:lineRule="auto"/>
        <w:ind w:left="137"/>
        <w:jc w:val="both"/>
      </w:pPr>
      <w:r w:rsidRPr="001F570E">
        <w:t>(iii) Sử dụng thông tin, bí quy</w:t>
      </w:r>
      <w:r w:rsidR="001171F0" w:rsidRPr="001171F0">
        <w:t xml:space="preserve">ết, cơ hội kinh doanh của </w:t>
      </w:r>
      <w:r w:rsidR="001171F0" w:rsidRPr="001F570E">
        <w:t>C</w:t>
      </w:r>
      <w:r w:rsidRPr="001F570E">
        <w:t xml:space="preserve">ông ty để tư lợi riêng hoặc phục vụ lợi </w:t>
      </w:r>
      <w:r w:rsidRPr="00532801">
        <w:t>ích của tổ chức, cá nhân khác;</w:t>
      </w:r>
    </w:p>
    <w:p w:rsidR="00532801" w:rsidRPr="001F570E" w:rsidRDefault="00532801" w:rsidP="001F570E">
      <w:pPr>
        <w:pStyle w:val="NormalWeb"/>
        <w:widowControl w:val="0"/>
        <w:spacing w:before="120" w:beforeAutospacing="0" w:after="120" w:afterAutospacing="0" w:line="276" w:lineRule="auto"/>
        <w:ind w:left="137"/>
        <w:jc w:val="both"/>
      </w:pPr>
      <w:r w:rsidRPr="001F570E">
        <w:t>(</w:t>
      </w:r>
      <w:r w:rsidR="00B573EF" w:rsidRPr="001F570E">
        <w:t>i</w:t>
      </w:r>
      <w:r w:rsidR="00B573EF" w:rsidRPr="0083417C">
        <w:t>v</w:t>
      </w:r>
      <w:r w:rsidRPr="001F570E">
        <w:t>) Sử dụng địa vị, chức vu</w:t>
      </w:r>
      <w:r w:rsidR="001171F0" w:rsidRPr="001171F0">
        <w:t xml:space="preserve">̣ và sử dụng tài sản của </w:t>
      </w:r>
      <w:r w:rsidR="001171F0" w:rsidRPr="001F570E">
        <w:t>C</w:t>
      </w:r>
      <w:r w:rsidRPr="001F570E">
        <w:t>ông ty để tư lợi riêng hoặc phục vụ lợi ích của tổ chức, cá nhân khác;</w:t>
      </w:r>
    </w:p>
    <w:p w:rsidR="00532801" w:rsidRPr="001F570E" w:rsidRDefault="00532801" w:rsidP="001F570E">
      <w:pPr>
        <w:pStyle w:val="NormalWeb"/>
        <w:widowControl w:val="0"/>
        <w:spacing w:before="120" w:beforeAutospacing="0" w:after="120" w:afterAutospacing="0" w:line="276" w:lineRule="auto"/>
        <w:ind w:left="137"/>
        <w:jc w:val="both"/>
      </w:pPr>
      <w:r w:rsidRPr="001F570E">
        <w:t>(</w:t>
      </w:r>
      <w:r w:rsidR="00B573EF" w:rsidRPr="0083417C">
        <w:t>v</w:t>
      </w:r>
      <w:r w:rsidRPr="001F570E">
        <w:t xml:space="preserve">) Các trường hợp khác theo quy định </w:t>
      </w:r>
      <w:r w:rsidR="001171F0" w:rsidRPr="001171F0">
        <w:t>của pháp luật và Điều lệ</w:t>
      </w:r>
      <w:r w:rsidR="001171F0" w:rsidRPr="001F570E">
        <w:t xml:space="preserve"> </w:t>
      </w:r>
      <w:r w:rsidR="001171F0" w:rsidRPr="001171F0">
        <w:t xml:space="preserve"> </w:t>
      </w:r>
      <w:r w:rsidR="001171F0" w:rsidRPr="001F570E">
        <w:t>C</w:t>
      </w:r>
      <w:r w:rsidRPr="001F570E">
        <w:t>ông ty</w:t>
      </w:r>
      <w:r w:rsidR="00D468C0" w:rsidRPr="001F570E">
        <w:t>.</w:t>
      </w:r>
    </w:p>
    <w:p w:rsidR="00FD0C18" w:rsidRPr="00936B8E" w:rsidRDefault="00FD0C18" w:rsidP="001F570E">
      <w:pPr>
        <w:pStyle w:val="NormalWeb"/>
        <w:widowControl w:val="0"/>
        <w:spacing w:before="120" w:beforeAutospacing="0" w:after="120" w:afterAutospacing="0" w:line="276" w:lineRule="auto"/>
        <w:jc w:val="both"/>
      </w:pPr>
      <w:r w:rsidRPr="001F570E">
        <w:t xml:space="preserve">j.  Trình tự, thủ tục khởi kiện thực hiện tương ứng theo quy định của pháp luật về tố tụng dân sự. Chi phí khởi kiện trong trường hợp cổ đông, nhóm </w:t>
      </w:r>
      <w:r w:rsidR="001171F0" w:rsidRPr="001171F0">
        <w:t xml:space="preserve">cổ đông khởi kiện nhân danh </w:t>
      </w:r>
      <w:r w:rsidR="001171F0" w:rsidRPr="001F570E">
        <w:t>C</w:t>
      </w:r>
      <w:r w:rsidRPr="001F570E">
        <w:t>ông t</w:t>
      </w:r>
      <w:r w:rsidR="001171F0" w:rsidRPr="001171F0">
        <w:t xml:space="preserve">y sẽ tính vào chi phí của </w:t>
      </w:r>
      <w:r w:rsidR="001171F0" w:rsidRPr="001F570E">
        <w:t>C</w:t>
      </w:r>
      <w:r w:rsidRPr="001F570E">
        <w:t>ôn</w:t>
      </w:r>
      <w:r w:rsidR="001171F0" w:rsidRPr="001F570E">
        <w:t>g</w:t>
      </w:r>
      <w:r w:rsidRPr="001F570E">
        <w:t xml:space="preserve"> ty, trừ trường hợp thành viên khởi kiện bị bác yêu cầu khởi kiện.</w:t>
      </w:r>
    </w:p>
    <w:p w:rsidR="00707256" w:rsidRPr="00EB56C8" w:rsidRDefault="00936B8E" w:rsidP="001F570E">
      <w:pPr>
        <w:pStyle w:val="NormalWeb"/>
        <w:widowControl w:val="0"/>
        <w:spacing w:before="120" w:beforeAutospacing="0" w:after="120" w:afterAutospacing="0" w:line="276" w:lineRule="auto"/>
        <w:jc w:val="both"/>
      </w:pPr>
      <w:r w:rsidRPr="001F570E">
        <w:t xml:space="preserve">k. </w:t>
      </w:r>
      <w:r w:rsidR="00707256" w:rsidRPr="00EB56C8">
        <w:t>Các quyền khác theo quy định của Điều lệ này và pháp luật.</w:t>
      </w:r>
    </w:p>
    <w:p w:rsidR="00340B96" w:rsidRPr="00340B96" w:rsidRDefault="00707256" w:rsidP="00340B96">
      <w:pPr>
        <w:pStyle w:val="NormalWeb"/>
        <w:widowControl w:val="0"/>
        <w:spacing w:before="120" w:beforeAutospacing="0" w:after="120" w:afterAutospacing="0" w:line="276" w:lineRule="auto"/>
        <w:ind w:left="562"/>
        <w:jc w:val="both"/>
      </w:pPr>
      <w:r w:rsidRPr="00EB56C8">
        <w:t>(Các quyền đối với các loại cổ phần khác.)</w:t>
      </w:r>
    </w:p>
    <w:p w:rsidR="00707256" w:rsidRPr="00EB56C8" w:rsidRDefault="00707256" w:rsidP="00707256">
      <w:pPr>
        <w:pStyle w:val="Heading2"/>
        <w:keepNext w:val="0"/>
        <w:widowControl w:val="0"/>
        <w:tabs>
          <w:tab w:val="clear" w:pos="454"/>
          <w:tab w:val="clear" w:pos="680"/>
        </w:tabs>
        <w:spacing w:line="276" w:lineRule="auto"/>
        <w:ind w:left="562" w:hanging="567"/>
        <w:rPr>
          <w:rFonts w:ascii="Times New Roman" w:hAnsi="Times New Roman"/>
          <w:b w:val="0"/>
          <w:sz w:val="24"/>
          <w:szCs w:val="24"/>
          <w:lang w:val="vi-VN"/>
        </w:rPr>
      </w:pPr>
      <w:r w:rsidRPr="00EB56C8">
        <w:rPr>
          <w:rFonts w:ascii="Times New Roman" w:hAnsi="Times New Roman"/>
          <w:b w:val="0"/>
          <w:sz w:val="24"/>
          <w:szCs w:val="24"/>
          <w:lang w:val="vi-VN"/>
        </w:rPr>
        <w:t>Cổ đông hoặc nhóm cổ đông nắm giữ từ 10% trở lên tổng số cổ phần phổ thông trong thời hạn liên tục từ sáu (06) tháng trở lên có các quyền sau:</w:t>
      </w:r>
    </w:p>
    <w:p w:rsidR="00707256" w:rsidRPr="00EB56C8" w:rsidRDefault="00707256" w:rsidP="00707256">
      <w:pPr>
        <w:pStyle w:val="NormalWeb"/>
        <w:widowControl w:val="0"/>
        <w:numPr>
          <w:ilvl w:val="1"/>
          <w:numId w:val="12"/>
        </w:numPr>
        <w:spacing w:before="120" w:beforeAutospacing="0" w:after="120" w:afterAutospacing="0" w:line="276" w:lineRule="auto"/>
        <w:ind w:left="562" w:hanging="425"/>
        <w:jc w:val="both"/>
      </w:pPr>
      <w:r w:rsidRPr="00EB56C8">
        <w:t xml:space="preserve">Đề cử các ứng viên Hội đồng quản trị hoặc Ban kiểm soát theo quy định tương ứng tại các Khoản 2 Điều 24 và Khoản </w:t>
      </w:r>
      <w:r w:rsidR="00B573EF" w:rsidRPr="0083417C">
        <w:t>4</w:t>
      </w:r>
      <w:r w:rsidRPr="00EB56C8">
        <w:t xml:space="preserve"> Điều 32 Điều lệ này;</w:t>
      </w:r>
    </w:p>
    <w:p w:rsidR="00707256" w:rsidRPr="00EB56C8" w:rsidRDefault="00707256" w:rsidP="00707256">
      <w:pPr>
        <w:pStyle w:val="NormalWeb"/>
        <w:widowControl w:val="0"/>
        <w:numPr>
          <w:ilvl w:val="1"/>
          <w:numId w:val="12"/>
        </w:numPr>
        <w:spacing w:before="120" w:beforeAutospacing="0" w:after="120" w:afterAutospacing="0" w:line="276" w:lineRule="auto"/>
        <w:ind w:left="562" w:hanging="425"/>
        <w:jc w:val="both"/>
      </w:pPr>
      <w:r w:rsidRPr="00EB56C8">
        <w:t>Yêu cầu Hội đồng quản trị thực hiện việc triệu tập Đại hội đồng cổ đông theo các quy định tại khoản 3 Điều 114 Luật Doanh nghiệp;</w:t>
      </w:r>
    </w:p>
    <w:p w:rsidR="00707256" w:rsidRPr="00EB56C8" w:rsidRDefault="00707256" w:rsidP="00707256">
      <w:pPr>
        <w:pStyle w:val="NormalWeb"/>
        <w:widowControl w:val="0"/>
        <w:numPr>
          <w:ilvl w:val="1"/>
          <w:numId w:val="12"/>
        </w:numPr>
        <w:spacing w:after="120" w:afterAutospacing="0" w:line="276" w:lineRule="auto"/>
        <w:ind w:left="567" w:hanging="425"/>
        <w:jc w:val="both"/>
      </w:pPr>
      <w:r w:rsidRPr="00EB56C8">
        <w:t>Kiểm tra và nhận bản sao hoặc bản trích dẫn danh sách các cổ đông có quyền tham dự và bỏ phiếu tại Đại hội đồng cổ đông;</w:t>
      </w:r>
    </w:p>
    <w:p w:rsidR="00707256" w:rsidRPr="00EB56C8" w:rsidRDefault="00707256" w:rsidP="00707256">
      <w:pPr>
        <w:pStyle w:val="NormalWeb"/>
        <w:widowControl w:val="0"/>
        <w:numPr>
          <w:ilvl w:val="1"/>
          <w:numId w:val="12"/>
        </w:numPr>
        <w:spacing w:before="120" w:beforeAutospacing="0" w:after="120" w:afterAutospacing="0"/>
        <w:ind w:left="567" w:hanging="425"/>
        <w:jc w:val="both"/>
      </w:pPr>
      <w:r w:rsidRPr="00EB56C8">
        <w:t>Yêu cầu Ban kiểm soát kiểm tra từng vấn đề cụ thể liên quan đến quản lý, điều hành hoạt động của Công ty khi xét thấy cần thiết. Yêu cầu phải thể hiện bằng văn bản; phải có họ, tên, địa chỉ thường trú, quốc tịch, số Giấy chứng minh nhân dân, Hộ chiếu hoặc chứng thực cá nhân hợp pháp khác đối với cổ đông là cá nhân; tên, địa chỉ thường trú, quốc tịch, số quyết định thành lập hoặc số đăng ký kinh doanh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rsidR="00707256" w:rsidRPr="00EB56C8" w:rsidRDefault="00707256" w:rsidP="00707256">
      <w:pPr>
        <w:pStyle w:val="NormalWeb"/>
        <w:widowControl w:val="0"/>
        <w:spacing w:before="120" w:beforeAutospacing="0" w:after="120" w:afterAutospacing="0"/>
        <w:jc w:val="both"/>
      </w:pPr>
      <w:r w:rsidRPr="00EB56C8">
        <w:t xml:space="preserve">  đ.    Các quyền khác được quy định tại Điều lệ này.</w:t>
      </w:r>
    </w:p>
    <w:p w:rsidR="00707256" w:rsidRPr="00EB56C8" w:rsidRDefault="00B573EF" w:rsidP="00707256">
      <w:pPr>
        <w:pStyle w:val="Heading2"/>
        <w:keepNext w:val="0"/>
        <w:widowControl w:val="0"/>
        <w:tabs>
          <w:tab w:val="clear" w:pos="454"/>
          <w:tab w:val="clear" w:pos="680"/>
        </w:tabs>
        <w:spacing w:line="240" w:lineRule="auto"/>
        <w:ind w:left="567" w:hanging="567"/>
        <w:rPr>
          <w:rFonts w:ascii="Times New Roman" w:hAnsi="Times New Roman"/>
          <w:b w:val="0"/>
          <w:lang w:val="vi-VN"/>
        </w:rPr>
      </w:pPr>
      <w:r w:rsidRPr="0083417C">
        <w:rPr>
          <w:rFonts w:ascii="Times New Roman" w:hAnsi="Times New Roman"/>
          <w:b w:val="0"/>
          <w:lang w:val="vi-VN"/>
        </w:rPr>
        <w:t>V</w:t>
      </w:r>
      <w:r w:rsidR="00707256" w:rsidRPr="00EB56C8">
        <w:rPr>
          <w:rFonts w:ascii="Times New Roman" w:hAnsi="Times New Roman"/>
          <w:b w:val="0"/>
          <w:lang w:val="vi-VN"/>
        </w:rPr>
        <w:t xml:space="preserve">iệc đề cử người </w:t>
      </w:r>
      <w:r w:rsidR="00707256" w:rsidRPr="00EB56C8">
        <w:rPr>
          <w:rFonts w:ascii="Times New Roman" w:hAnsi="Times New Roman"/>
          <w:b w:val="0"/>
          <w:shd w:val="solid" w:color="FFFFFF" w:fill="auto"/>
          <w:lang w:val="vi-VN"/>
        </w:rPr>
        <w:t>và</w:t>
      </w:r>
      <w:r w:rsidR="00707256" w:rsidRPr="00EB56C8">
        <w:rPr>
          <w:rFonts w:ascii="Times New Roman" w:hAnsi="Times New Roman"/>
          <w:b w:val="0"/>
          <w:lang w:val="vi-VN"/>
        </w:rPr>
        <w:t>o Hội đồng quản trị và Ban kiểm soát quy định tại Điểm a Khoản 3 Điều này được thực hiện như sau:</w:t>
      </w:r>
    </w:p>
    <w:p w:rsidR="00707256" w:rsidRPr="00EB56C8" w:rsidRDefault="00707256" w:rsidP="00707256">
      <w:pPr>
        <w:widowControl w:val="0"/>
        <w:numPr>
          <w:ilvl w:val="1"/>
          <w:numId w:val="5"/>
        </w:numPr>
        <w:spacing w:before="120" w:after="120"/>
        <w:ind w:left="540" w:hanging="540"/>
        <w:jc w:val="both"/>
      </w:pPr>
      <w:r w:rsidRPr="00EB56C8">
        <w:t>Các cổ đông phổ thông hợp thành nhóm để đề cử người vào Hội đồng quản trị và Ban kiểm soát phải thông báo về việc họp nhóm cho các cổ đông dự họp biết trước khi khai mạc Đại hội đồng cổ đông;</w:t>
      </w:r>
    </w:p>
    <w:p w:rsidR="00707256" w:rsidRPr="00EB56C8" w:rsidRDefault="00707256" w:rsidP="00707256">
      <w:pPr>
        <w:widowControl w:val="0"/>
        <w:numPr>
          <w:ilvl w:val="1"/>
          <w:numId w:val="5"/>
        </w:numPr>
        <w:spacing w:before="120" w:after="120"/>
        <w:ind w:left="540" w:hanging="540"/>
        <w:jc w:val="both"/>
      </w:pPr>
      <w:r w:rsidRPr="00EB56C8">
        <w:t>Căn cứ số lượng thành viên Hội đồng quản trị và Ban kiểm soát, cổ đông hoặc nhóm cổ đông quy định tại Khoản 3 Điều này được quyền đề cử một hoặc một số ng</w:t>
      </w:r>
      <w:r w:rsidRPr="00EB56C8">
        <w:rPr>
          <w:shd w:val="solid" w:color="FFFFFF" w:fill="auto"/>
        </w:rPr>
        <w:t>ườ</w:t>
      </w:r>
      <w:r w:rsidRPr="00EB56C8">
        <w:t xml:space="preserve">i theo quyết định của Đại hội </w:t>
      </w:r>
      <w:r w:rsidRPr="00EB56C8">
        <w:lastRenderedPageBreak/>
        <w:t>đồng cổ đông làm ứng cử viên Hội đồng quản trị và Ban kiểm soát.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p>
    <w:p w:rsidR="00707256" w:rsidRPr="00EB56C8" w:rsidRDefault="00707256" w:rsidP="00707256">
      <w:pPr>
        <w:pStyle w:val="Heading2"/>
        <w:keepNext w:val="0"/>
        <w:widowControl w:val="0"/>
        <w:numPr>
          <w:ilvl w:val="0"/>
          <w:numId w:val="0"/>
        </w:numPr>
        <w:spacing w:line="240" w:lineRule="auto"/>
        <w:rPr>
          <w:rFonts w:ascii="Times New Roman" w:hAnsi="Times New Roman"/>
          <w:sz w:val="24"/>
          <w:szCs w:val="24"/>
          <w:lang w:val="vi-VN"/>
        </w:rPr>
      </w:pPr>
      <w:bookmarkStart w:id="18" w:name="_Toc433787796"/>
      <w:r w:rsidRPr="00EB56C8">
        <w:rPr>
          <w:rFonts w:ascii="Times New Roman" w:hAnsi="Times New Roman"/>
          <w:sz w:val="24"/>
          <w:szCs w:val="24"/>
          <w:lang w:val="vi-VN"/>
        </w:rPr>
        <w:t>Điều 12. Nghĩa vụ của cổ đông</w:t>
      </w:r>
      <w:bookmarkEnd w:id="18"/>
    </w:p>
    <w:p w:rsidR="00707256" w:rsidRPr="00EB56C8" w:rsidRDefault="00707256" w:rsidP="00707256">
      <w:pPr>
        <w:pStyle w:val="NormalWeb"/>
        <w:widowControl w:val="0"/>
        <w:spacing w:before="120" w:beforeAutospacing="0" w:after="120" w:afterAutospacing="0"/>
        <w:ind w:firstLine="567"/>
        <w:jc w:val="both"/>
      </w:pPr>
      <w:r w:rsidRPr="00EB56C8">
        <w:t>Cổ đông có các nghĩa vụ sau:</w:t>
      </w:r>
    </w:p>
    <w:p w:rsidR="00707256" w:rsidRPr="00EB56C8" w:rsidRDefault="00707256" w:rsidP="00707256">
      <w:pPr>
        <w:pStyle w:val="NormalWeb"/>
        <w:widowControl w:val="0"/>
        <w:numPr>
          <w:ilvl w:val="1"/>
          <w:numId w:val="2"/>
        </w:numPr>
        <w:tabs>
          <w:tab w:val="clear" w:pos="1440"/>
          <w:tab w:val="num" w:pos="567"/>
        </w:tabs>
        <w:spacing w:before="120" w:beforeAutospacing="0" w:after="120" w:afterAutospacing="0"/>
        <w:ind w:left="567" w:hanging="567"/>
        <w:jc w:val="both"/>
      </w:pPr>
      <w:r w:rsidRPr="00EB56C8">
        <w:t>Tuân thủ Điều lệ Công ty và các quy chế của Công ty; chấp hành quyết định của Đại hội đồng cổ đông, Hội đồng quản trị.</w:t>
      </w:r>
    </w:p>
    <w:p w:rsidR="00707256" w:rsidRPr="00EB56C8" w:rsidRDefault="00707256" w:rsidP="00707256">
      <w:pPr>
        <w:pStyle w:val="NormalWeb"/>
        <w:widowControl w:val="0"/>
        <w:numPr>
          <w:ilvl w:val="1"/>
          <w:numId w:val="2"/>
        </w:numPr>
        <w:tabs>
          <w:tab w:val="clear" w:pos="1440"/>
          <w:tab w:val="num" w:pos="567"/>
        </w:tabs>
        <w:spacing w:before="120" w:beforeAutospacing="0" w:after="120" w:afterAutospacing="0"/>
        <w:ind w:left="567" w:hanging="567"/>
        <w:jc w:val="both"/>
      </w:pPr>
      <w:r w:rsidRPr="00EB56C8">
        <w:t>Tham gia các cuộc họp Đại hội đồng cổ đông và thực hiện quyền biểu quyết trực tiếp hoặc thông qua đại diện được ủy quyền hoặc thực hiện bỏ phiếu từ xa. Cổ đông có thể ủy quyền cho thành viên Hội đồng quản trị làm đại diện cho mình tại Đại hội đồng cổ đông.</w:t>
      </w:r>
    </w:p>
    <w:p w:rsidR="00707256" w:rsidRPr="00EB56C8" w:rsidRDefault="00707256" w:rsidP="00707256">
      <w:pPr>
        <w:pStyle w:val="NormalWeb"/>
        <w:widowControl w:val="0"/>
        <w:numPr>
          <w:ilvl w:val="1"/>
          <w:numId w:val="2"/>
        </w:numPr>
        <w:tabs>
          <w:tab w:val="clear" w:pos="1440"/>
          <w:tab w:val="num" w:pos="567"/>
        </w:tabs>
        <w:spacing w:before="120" w:beforeAutospacing="0" w:after="120" w:afterAutospacing="0"/>
        <w:ind w:left="567" w:hanging="567"/>
        <w:jc w:val="both"/>
      </w:pPr>
      <w:r w:rsidRPr="00EB56C8">
        <w:t>Thanh toán tiền mua cổ phần đã đăng ký mua theo quy định.</w:t>
      </w:r>
    </w:p>
    <w:p w:rsidR="00707256" w:rsidRPr="00EB56C8" w:rsidRDefault="00707256" w:rsidP="00707256">
      <w:pPr>
        <w:pStyle w:val="NormalWeb"/>
        <w:widowControl w:val="0"/>
        <w:numPr>
          <w:ilvl w:val="1"/>
          <w:numId w:val="2"/>
        </w:numPr>
        <w:tabs>
          <w:tab w:val="clear" w:pos="1440"/>
          <w:tab w:val="num" w:pos="567"/>
        </w:tabs>
        <w:spacing w:before="120" w:beforeAutospacing="0" w:after="120" w:afterAutospacing="0"/>
        <w:ind w:left="567" w:hanging="567"/>
        <w:jc w:val="both"/>
      </w:pPr>
      <w:r w:rsidRPr="00EB56C8">
        <w:t>Cung cấp địa chỉ chính xác khi đăng ký mua cổ phần.</w:t>
      </w:r>
    </w:p>
    <w:p w:rsidR="00707256" w:rsidRPr="00EB56C8" w:rsidRDefault="00707256" w:rsidP="00707256">
      <w:pPr>
        <w:pStyle w:val="NormalWeb"/>
        <w:widowControl w:val="0"/>
        <w:numPr>
          <w:ilvl w:val="1"/>
          <w:numId w:val="2"/>
        </w:numPr>
        <w:tabs>
          <w:tab w:val="clear" w:pos="1440"/>
          <w:tab w:val="num" w:pos="567"/>
        </w:tabs>
        <w:spacing w:before="120" w:beforeAutospacing="0" w:after="120" w:afterAutospacing="0"/>
        <w:ind w:left="567" w:hanging="567"/>
        <w:jc w:val="both"/>
      </w:pPr>
      <w:r w:rsidRPr="00EB56C8">
        <w:t>Hoàn thành các nghĩa vụ khác theo quy định của pháp luật hiện hành.</w:t>
      </w:r>
    </w:p>
    <w:p w:rsidR="00707256" w:rsidRPr="00EB56C8" w:rsidRDefault="00707256" w:rsidP="00707256">
      <w:pPr>
        <w:pStyle w:val="NormalWeb"/>
        <w:widowControl w:val="0"/>
        <w:numPr>
          <w:ilvl w:val="1"/>
          <w:numId w:val="2"/>
        </w:numPr>
        <w:tabs>
          <w:tab w:val="clear" w:pos="1440"/>
          <w:tab w:val="num" w:pos="567"/>
        </w:tabs>
        <w:spacing w:before="120" w:beforeAutospacing="0" w:after="120" w:afterAutospacing="0"/>
        <w:ind w:left="567" w:hanging="567"/>
        <w:jc w:val="both"/>
      </w:pPr>
      <w:r w:rsidRPr="00EB56C8">
        <w:t>Chịu trách nhiệm cá nhân khi nhân danh Công ty dưới mọi hình thức để thực hiện một trong các hành vi sau đây:</w:t>
      </w:r>
    </w:p>
    <w:p w:rsidR="00707256" w:rsidRPr="00EB56C8" w:rsidRDefault="00707256" w:rsidP="00707256">
      <w:pPr>
        <w:pStyle w:val="NormalWeb"/>
        <w:widowControl w:val="0"/>
        <w:numPr>
          <w:ilvl w:val="1"/>
          <w:numId w:val="14"/>
        </w:numPr>
        <w:spacing w:before="120" w:beforeAutospacing="0" w:after="120" w:afterAutospacing="0"/>
        <w:ind w:left="567" w:hanging="425"/>
        <w:jc w:val="both"/>
      </w:pPr>
      <w:r w:rsidRPr="00EB56C8">
        <w:t>Vi phạm pháp luật;</w:t>
      </w:r>
    </w:p>
    <w:p w:rsidR="00707256" w:rsidRPr="00EB56C8" w:rsidRDefault="00707256" w:rsidP="00707256">
      <w:pPr>
        <w:pStyle w:val="NormalWeb"/>
        <w:widowControl w:val="0"/>
        <w:numPr>
          <w:ilvl w:val="1"/>
          <w:numId w:val="14"/>
        </w:numPr>
        <w:spacing w:before="120" w:beforeAutospacing="0" w:after="120" w:afterAutospacing="0"/>
        <w:ind w:left="567" w:hanging="425"/>
        <w:jc w:val="both"/>
      </w:pPr>
      <w:r w:rsidRPr="00EB56C8">
        <w:t>Tiến hành kinh doanh và các giao dịch khác để tư lợi hoặc phục vụ lợi ích của tổ chức, cá nhân khác;</w:t>
      </w:r>
    </w:p>
    <w:p w:rsidR="00707256" w:rsidRPr="00EB56C8" w:rsidRDefault="00707256" w:rsidP="00707256">
      <w:pPr>
        <w:pStyle w:val="NormalWeb"/>
        <w:widowControl w:val="0"/>
        <w:numPr>
          <w:ilvl w:val="1"/>
          <w:numId w:val="14"/>
        </w:numPr>
        <w:spacing w:before="120" w:beforeAutospacing="0" w:after="120" w:afterAutospacing="0"/>
        <w:ind w:left="567" w:hanging="425"/>
        <w:jc w:val="both"/>
      </w:pPr>
      <w:r w:rsidRPr="00EB56C8">
        <w:t>Thanh toán các khoản nợ chưa đến hạn trước nguy cơ tài chính có thể xảy ra đối với Công ty.</w:t>
      </w:r>
    </w:p>
    <w:p w:rsidR="00707256" w:rsidRPr="00EB56C8" w:rsidRDefault="00707256" w:rsidP="00707256">
      <w:pPr>
        <w:pStyle w:val="Heading2"/>
        <w:keepNext w:val="0"/>
        <w:widowControl w:val="0"/>
        <w:numPr>
          <w:ilvl w:val="0"/>
          <w:numId w:val="0"/>
        </w:numPr>
        <w:spacing w:line="240" w:lineRule="auto"/>
        <w:rPr>
          <w:rFonts w:ascii="Times New Roman" w:hAnsi="Times New Roman"/>
          <w:sz w:val="24"/>
          <w:szCs w:val="24"/>
          <w:lang w:val="vi-VN"/>
        </w:rPr>
      </w:pPr>
      <w:bookmarkStart w:id="19" w:name="_Toc433787797"/>
      <w:r w:rsidRPr="00EB56C8">
        <w:rPr>
          <w:rFonts w:ascii="Times New Roman" w:hAnsi="Times New Roman"/>
          <w:sz w:val="24"/>
          <w:szCs w:val="24"/>
          <w:lang w:val="vi-VN"/>
        </w:rPr>
        <w:t>Điều 13. Đại hội đồng cổ đông</w:t>
      </w:r>
      <w:bookmarkEnd w:id="19"/>
    </w:p>
    <w:p w:rsidR="00707256" w:rsidRPr="00EB56C8" w:rsidRDefault="00707256" w:rsidP="00707256">
      <w:pPr>
        <w:pStyle w:val="NormalWeb"/>
        <w:widowControl w:val="0"/>
        <w:numPr>
          <w:ilvl w:val="0"/>
          <w:numId w:val="15"/>
        </w:numPr>
        <w:spacing w:before="120" w:beforeAutospacing="0" w:after="120" w:afterAutospacing="0"/>
        <w:ind w:left="567" w:hanging="567"/>
        <w:jc w:val="both"/>
      </w:pPr>
      <w:r w:rsidRPr="00EB56C8">
        <w:t>Đại hội đồng cổ đông là cơ quan có thẩm quyền cao nhất của Công ty. Đại hội cổ đông thường niên được tổ chức mỗi năm một (01) lần. Đại hội đồng cổ đông phải họp thường niên trong thời hạn bốn (04) tháng kể từ ngày kết thúc năm tài chính.</w:t>
      </w:r>
    </w:p>
    <w:p w:rsidR="00707256" w:rsidRPr="00EB56C8" w:rsidRDefault="00707256" w:rsidP="00707256">
      <w:pPr>
        <w:pStyle w:val="NormalWeb"/>
        <w:widowControl w:val="0"/>
        <w:numPr>
          <w:ilvl w:val="0"/>
          <w:numId w:val="15"/>
        </w:numPr>
        <w:spacing w:before="120" w:beforeAutospacing="0" w:after="120" w:afterAutospacing="0"/>
        <w:ind w:left="567" w:hanging="567"/>
        <w:jc w:val="both"/>
      </w:pPr>
      <w:r w:rsidRPr="00EB56C8">
        <w:t>Hội đồng quản trị tổ chức triệu tập họp Đại hội đồng cổ đông thường niên và lựa chọn địa điểm phù hợp. Đại hội đồng cổ đông thường niên quyết định những vấn đề theo quy định của pháp luật và Điều lệ Công ty, đặc biệt thông qua các báo cáo tài chính năm và dự toán cho năm tài chính tiếp theo. Các kiểm toán viên độc lập có thể được mời tham dự đại hội để tư vấn cho việc thông qua các báo cáo tài chính năm.</w:t>
      </w:r>
    </w:p>
    <w:p w:rsidR="00707256" w:rsidRPr="00EB56C8" w:rsidRDefault="00707256" w:rsidP="00707256">
      <w:pPr>
        <w:pStyle w:val="NormalWeb"/>
        <w:widowControl w:val="0"/>
        <w:numPr>
          <w:ilvl w:val="0"/>
          <w:numId w:val="15"/>
        </w:numPr>
        <w:spacing w:after="120" w:afterAutospacing="0" w:line="276" w:lineRule="auto"/>
        <w:ind w:left="567" w:hanging="567"/>
        <w:jc w:val="both"/>
      </w:pPr>
      <w:r w:rsidRPr="00EB56C8">
        <w:t>Hội đồng quản trị phải triệu tập Đại hội đồng cổ đông bất thường trong các trường hợp sau:</w:t>
      </w:r>
    </w:p>
    <w:p w:rsidR="00707256" w:rsidRPr="00EB56C8" w:rsidRDefault="00707256" w:rsidP="00707256">
      <w:pPr>
        <w:pStyle w:val="NormalWeb"/>
        <w:widowControl w:val="0"/>
        <w:numPr>
          <w:ilvl w:val="1"/>
          <w:numId w:val="16"/>
        </w:numPr>
        <w:spacing w:after="120" w:afterAutospacing="0" w:line="276" w:lineRule="auto"/>
        <w:ind w:left="567" w:hanging="425"/>
        <w:jc w:val="both"/>
      </w:pPr>
      <w:r w:rsidRPr="00EB56C8">
        <w:t>Hội đồng quản trị xét thấy cần thiết vì lợi ích của Công ty;</w:t>
      </w:r>
    </w:p>
    <w:p w:rsidR="00707256" w:rsidRPr="00EB56C8" w:rsidRDefault="00707256" w:rsidP="00707256">
      <w:pPr>
        <w:pStyle w:val="NormalWeb"/>
        <w:widowControl w:val="0"/>
        <w:numPr>
          <w:ilvl w:val="1"/>
          <w:numId w:val="16"/>
        </w:numPr>
        <w:spacing w:after="120" w:afterAutospacing="0" w:line="276" w:lineRule="auto"/>
        <w:ind w:left="567" w:hanging="425"/>
        <w:jc w:val="both"/>
      </w:pPr>
      <w:r w:rsidRPr="00EB56C8">
        <w:t>Bảng cân đối kế toán năm, các báo cáo sáu (06) tháng hoặc quý hoặc báo cáo kiểm toán của năm tài chính phản ánh vốn chủ sở hữu đã bị mất một nửa (1/2) so với số đầu kỳ;</w:t>
      </w:r>
    </w:p>
    <w:p w:rsidR="00707256" w:rsidRPr="00EB56C8" w:rsidRDefault="00707256" w:rsidP="00707256">
      <w:pPr>
        <w:pStyle w:val="NormalWeb"/>
        <w:widowControl w:val="0"/>
        <w:numPr>
          <w:ilvl w:val="1"/>
          <w:numId w:val="16"/>
        </w:numPr>
        <w:spacing w:after="120" w:afterAutospacing="0" w:line="276" w:lineRule="auto"/>
        <w:ind w:left="567" w:hanging="425"/>
        <w:jc w:val="both"/>
      </w:pPr>
      <w:r w:rsidRPr="00EB56C8">
        <w:t xml:space="preserve">Khi số thành viên của Hội đồng quản trị ít hơn số thành viên mà luật pháp quy định hoặc bị giảm quá một phần ba so với số thành viên quy định trong Điều lệ. Trường hợp này, Hội đồng quản trị phải triệu tập họp Đại hội đồng cổ đông trong thời hạn </w:t>
      </w:r>
      <w:r w:rsidRPr="00EB56C8">
        <w:rPr>
          <w:lang w:eastAsia="ja-JP"/>
        </w:rPr>
        <w:t>30</w:t>
      </w:r>
      <w:r w:rsidRPr="00EB56C8">
        <w:t xml:space="preserve"> ngày, kể từ ngày số thành viên bị giảm quá một phần ba;</w:t>
      </w:r>
    </w:p>
    <w:p w:rsidR="00707256" w:rsidRPr="00EB56C8" w:rsidRDefault="00707256" w:rsidP="00707256">
      <w:pPr>
        <w:pStyle w:val="NormalWeb"/>
        <w:widowControl w:val="0"/>
        <w:numPr>
          <w:ilvl w:val="1"/>
          <w:numId w:val="16"/>
        </w:numPr>
        <w:spacing w:after="120" w:afterAutospacing="0" w:line="276" w:lineRule="auto"/>
        <w:ind w:left="567" w:hanging="425"/>
        <w:jc w:val="both"/>
      </w:pPr>
      <w:r w:rsidRPr="00EB56C8">
        <w:t>Cổ đông hoặc nhóm cổ đông quy định tại Khoản 3 Điều 11 Điều lệ này yêu cầu triệu tập Đại hội đồng cổ đông bằng văn bản. Yêu cầu triệu tập Đại hội đồng cổ đông phải nêu rõ lý do và mục đích cuộc họp, có đủ chữ ký của các cổ đông liên quan hoặc văn bản yêu cầu được lập thành nhiều bản, trong đó mỗi bản phải có chữ ký của tối thiểu một cổ đông có liên quan;</w:t>
      </w:r>
    </w:p>
    <w:p w:rsidR="00707256" w:rsidRPr="00EB56C8" w:rsidRDefault="00707256" w:rsidP="00707256">
      <w:pPr>
        <w:pStyle w:val="NormalWeb"/>
        <w:widowControl w:val="0"/>
        <w:numPr>
          <w:ilvl w:val="1"/>
          <w:numId w:val="16"/>
        </w:numPr>
        <w:spacing w:before="120" w:beforeAutospacing="0" w:after="120" w:afterAutospacing="0" w:line="276" w:lineRule="auto"/>
        <w:ind w:left="567" w:hanging="425"/>
        <w:jc w:val="both"/>
      </w:pPr>
      <w:r w:rsidRPr="00EB56C8">
        <w:t xml:space="preserve">Ban kiểm soát yêu cầu triệu tập cuộc họp nếu Ban kiểm soát có lý do tin tưởng rằng các thành viên Hội đồng quản trị hoặc cán bộ quản lý cấp cao vi phạm nghiêm trọng các nghĩa vụ và trách nhiệm </w:t>
      </w:r>
      <w:r w:rsidRPr="00EB56C8">
        <w:lastRenderedPageBreak/>
        <w:t>của họ theo Điều 159 và Điều 160 Luật Doanh nghiệp hoặc Hội đồng quản trị hành động hoặc có ý định hành động ngoài phạm vi quyền hạn của mình;</w:t>
      </w:r>
    </w:p>
    <w:p w:rsidR="00707256" w:rsidRPr="00EB56C8" w:rsidRDefault="00707256" w:rsidP="00707256">
      <w:pPr>
        <w:pStyle w:val="NormalWeb"/>
        <w:widowControl w:val="0"/>
        <w:numPr>
          <w:ilvl w:val="1"/>
          <w:numId w:val="16"/>
        </w:numPr>
        <w:spacing w:before="120" w:beforeAutospacing="0" w:after="120" w:afterAutospacing="0" w:line="276" w:lineRule="auto"/>
        <w:ind w:left="567" w:hanging="425"/>
        <w:jc w:val="both"/>
      </w:pPr>
      <w:r w:rsidRPr="00EB56C8">
        <w:t>Các trường hợp khác theo quy định của pháp luật và Điều lệ Công ty.</w:t>
      </w:r>
    </w:p>
    <w:p w:rsidR="00707256" w:rsidRPr="00EB56C8" w:rsidRDefault="00707256" w:rsidP="00707256">
      <w:pPr>
        <w:pStyle w:val="NormalWeb"/>
        <w:widowControl w:val="0"/>
        <w:numPr>
          <w:ilvl w:val="0"/>
          <w:numId w:val="15"/>
        </w:numPr>
        <w:spacing w:before="120" w:beforeAutospacing="0" w:after="120" w:afterAutospacing="0" w:line="276" w:lineRule="auto"/>
        <w:ind w:left="567" w:hanging="567"/>
        <w:jc w:val="both"/>
      </w:pPr>
      <w:r w:rsidRPr="00EB56C8">
        <w:t>Triệu tập họp Đại hội đồng cổ đông bất thường</w:t>
      </w:r>
    </w:p>
    <w:p w:rsidR="00707256" w:rsidRPr="00EB56C8" w:rsidRDefault="00707256" w:rsidP="00707256">
      <w:pPr>
        <w:pStyle w:val="NormalWeb"/>
        <w:widowControl w:val="0"/>
        <w:numPr>
          <w:ilvl w:val="1"/>
          <w:numId w:val="17"/>
        </w:numPr>
        <w:spacing w:before="120" w:beforeAutospacing="0" w:after="120" w:afterAutospacing="0" w:line="276" w:lineRule="auto"/>
        <w:ind w:left="567" w:hanging="425"/>
        <w:jc w:val="both"/>
      </w:pPr>
      <w:r w:rsidRPr="00EB56C8">
        <w:t xml:space="preserve">Hội đồng quản trị phải triệu tập họp Đại hội đồng cổ đông trong thời hạn </w:t>
      </w:r>
      <w:r w:rsidR="007338EF" w:rsidRPr="001F570E">
        <w:t>ba</w:t>
      </w:r>
      <w:r w:rsidRPr="00EB56C8">
        <w:t xml:space="preserve"> mươi (</w:t>
      </w:r>
      <w:r w:rsidR="007338EF" w:rsidRPr="001F570E">
        <w:t>3</w:t>
      </w:r>
      <w:r w:rsidRPr="00EB56C8">
        <w:t>0) ngày kể từ ngày số thành viên Hội đồng quản trị còn lại như quy định tại Điểm c Khoản 3 Điều 13 hoặc nhận được yêu cầu quy định tại Điểm d và Điểm e Khoản 3 Điều 13. Trường hợp Hội đồng quản trị không triệu tập họp Đại hội đồng cổ đông theo quy định thì Chủ tịch Hội đồng quản trị và các thành viên Hội đồng quản trị phải chịu trách nhiệm trước pháp luật và phải bồi thường thiệt hại phát sinh cho Công ty;</w:t>
      </w:r>
    </w:p>
    <w:p w:rsidR="00707256" w:rsidRPr="00EB56C8" w:rsidRDefault="00707256" w:rsidP="00707256">
      <w:pPr>
        <w:pStyle w:val="NormalWeb"/>
        <w:widowControl w:val="0"/>
        <w:numPr>
          <w:ilvl w:val="1"/>
          <w:numId w:val="17"/>
        </w:numPr>
        <w:spacing w:before="120" w:beforeAutospacing="0" w:after="120" w:afterAutospacing="0" w:line="276" w:lineRule="auto"/>
        <w:ind w:left="567" w:hanging="425"/>
        <w:jc w:val="both"/>
      </w:pPr>
      <w:r w:rsidRPr="00EB56C8">
        <w:t xml:space="preserve">Trường hợp Hội đồng quản trị không triệu tập họp Đại hội đồng cổ đông theo quy định tại Điểm a Khoản 4 Điều 13 thì trong thời hạn ba mươi (30) ngày tiếp theo, Ban kiểm soát phải thay thế Hội đồng quản trị triệu tập họp Đại hội đồng cổ đông theo quy định Khoản 5 Điều 136 Luật Doanh nghiệp. </w:t>
      </w:r>
      <w:r w:rsidRPr="00EB56C8">
        <w:rPr>
          <w:shd w:val="solid" w:color="FFFFFF" w:fill="auto"/>
        </w:rPr>
        <w:t>Trường hợp</w:t>
      </w:r>
      <w:r w:rsidRPr="00EB56C8">
        <w:t xml:space="preserve"> Ban kiểm soát không triệu tập họp Đại hội đồng cổ đông theo </w:t>
      </w:r>
      <w:r w:rsidRPr="00EB56C8">
        <w:rPr>
          <w:shd w:val="solid" w:color="FFFFFF" w:fill="auto"/>
        </w:rPr>
        <w:t>quy định</w:t>
      </w:r>
      <w:r w:rsidRPr="00EB56C8">
        <w:t xml:space="preserve"> thì Ban kiểm soát phải chịu trách nhiệm trước pháp luật và bồi thường thiệt hại phát sinh cho Công ty;</w:t>
      </w:r>
    </w:p>
    <w:p w:rsidR="00707256" w:rsidRPr="00EB56C8" w:rsidRDefault="00707256" w:rsidP="00707256">
      <w:pPr>
        <w:pStyle w:val="NormalWeb"/>
        <w:widowControl w:val="0"/>
        <w:numPr>
          <w:ilvl w:val="1"/>
          <w:numId w:val="17"/>
        </w:numPr>
        <w:spacing w:before="120" w:beforeAutospacing="0" w:after="120" w:afterAutospacing="0" w:line="276" w:lineRule="auto"/>
        <w:ind w:left="567" w:hanging="425"/>
        <w:jc w:val="both"/>
      </w:pPr>
      <w:r w:rsidRPr="00EB56C8">
        <w:t>Trường hợp Ban kiểm soát không triệu tập họp Đại hội đồng cổ đông theo quy định tại Điểm b Khoản 4 Điều 13 thì trong thời hạn ba mươi (30) ngày tiếp theo, cổ đông, nhóm cổ đông có yêu cầu quy định tại Điểm d Khoản 3 này có quyền thay thế Hội đồng quản trị, Ban kiểm soát triệu tập họp Đại hội đồng cổ đông theo quy định Khoản 6 Điều 136 Luật Doanh nghiệp.</w:t>
      </w:r>
    </w:p>
    <w:p w:rsidR="00707256" w:rsidRPr="00EB56C8" w:rsidRDefault="00707256" w:rsidP="00707256">
      <w:pPr>
        <w:pStyle w:val="NormalWeb"/>
        <w:widowControl w:val="0"/>
        <w:spacing w:before="120" w:beforeAutospacing="0" w:after="120" w:afterAutospacing="0" w:line="276" w:lineRule="auto"/>
        <w:ind w:left="567"/>
        <w:jc w:val="both"/>
      </w:pPr>
      <w:r w:rsidRPr="00EB56C8">
        <w:t>Trong trường hợp này, cổ đông hoặc nhóm cổ đông triệu tập họp Đại hội đồng cổ đông có quyền đề nghị cơ quan đăng ký kinh doanh giám sát trình tự, thủ tục triệu tập, tiến hành họp và ra quyết định của Đại hội đồng cổ đông. Tất cả chi phí cho việc triệu tập và tiến hành họp Đại hội đồng cổ đông được công ty hoàn lại. Chi phí này không bao gồm những chi phí do cổ đông chi tiêu khi tham dự Đại hội đồng cổ đông, kể cả chi phí ăn ở và đi lại.</w:t>
      </w:r>
    </w:p>
    <w:p w:rsidR="00707256" w:rsidRPr="00EB56C8" w:rsidRDefault="00707256" w:rsidP="00707256">
      <w:pPr>
        <w:pStyle w:val="NormalWeb"/>
        <w:widowControl w:val="0"/>
        <w:numPr>
          <w:ilvl w:val="0"/>
          <w:numId w:val="15"/>
        </w:numPr>
        <w:spacing w:before="120" w:beforeAutospacing="0" w:after="120" w:afterAutospacing="0" w:line="276" w:lineRule="auto"/>
        <w:ind w:left="567" w:hanging="567"/>
        <w:jc w:val="both"/>
      </w:pPr>
      <w:r w:rsidRPr="00EB56C8">
        <w:t>Người triệu tập phải thực hiện các công việc sau đây để tổ chức họp Đại hội đồng cổ đông:</w:t>
      </w:r>
    </w:p>
    <w:p w:rsidR="00707256" w:rsidRPr="00EB56C8" w:rsidRDefault="00707256" w:rsidP="00707256">
      <w:pPr>
        <w:widowControl w:val="0"/>
        <w:numPr>
          <w:ilvl w:val="0"/>
          <w:numId w:val="61"/>
        </w:numPr>
        <w:spacing w:before="120" w:after="120" w:line="276" w:lineRule="auto"/>
        <w:ind w:left="360"/>
      </w:pPr>
      <w:r w:rsidRPr="00EB56C8">
        <w:t>Lập danh sách cổ đông có quyền dự họp;</w:t>
      </w:r>
    </w:p>
    <w:p w:rsidR="00707256" w:rsidRPr="00EB56C8" w:rsidRDefault="00707256" w:rsidP="00707256">
      <w:pPr>
        <w:widowControl w:val="0"/>
        <w:numPr>
          <w:ilvl w:val="0"/>
          <w:numId w:val="61"/>
        </w:numPr>
        <w:spacing w:before="120" w:after="120" w:line="276" w:lineRule="auto"/>
        <w:ind w:left="360"/>
      </w:pPr>
      <w:r w:rsidRPr="00EB56C8">
        <w:t>Cung cấp thông tin và giải quyết khiếu nại liên quan đến danh sách cổ đông;</w:t>
      </w:r>
    </w:p>
    <w:p w:rsidR="00707256" w:rsidRPr="00EB56C8" w:rsidRDefault="00707256" w:rsidP="00707256">
      <w:pPr>
        <w:widowControl w:val="0"/>
        <w:numPr>
          <w:ilvl w:val="0"/>
          <w:numId w:val="61"/>
        </w:numPr>
        <w:spacing w:before="120" w:after="120" w:line="276" w:lineRule="auto"/>
        <w:ind w:left="360"/>
      </w:pPr>
      <w:r w:rsidRPr="00EB56C8">
        <w:t>Lập chương trình và nội dung cuộc họp;</w:t>
      </w:r>
    </w:p>
    <w:p w:rsidR="00707256" w:rsidRPr="00EB56C8" w:rsidRDefault="00707256" w:rsidP="00707256">
      <w:pPr>
        <w:widowControl w:val="0"/>
        <w:numPr>
          <w:ilvl w:val="0"/>
          <w:numId w:val="61"/>
        </w:numPr>
        <w:spacing w:before="120" w:after="120" w:line="276" w:lineRule="auto"/>
        <w:ind w:left="360"/>
      </w:pPr>
      <w:r w:rsidRPr="00EB56C8">
        <w:t>Chuẩn bị tài liệu cho cuộc họp;</w:t>
      </w:r>
    </w:p>
    <w:p w:rsidR="00707256" w:rsidRPr="00EB56C8" w:rsidRDefault="00707256" w:rsidP="00707256">
      <w:pPr>
        <w:widowControl w:val="0"/>
        <w:numPr>
          <w:ilvl w:val="0"/>
          <w:numId w:val="61"/>
        </w:numPr>
        <w:spacing w:before="120" w:after="120" w:line="276" w:lineRule="auto"/>
        <w:ind w:left="360"/>
      </w:pPr>
      <w:r w:rsidRPr="00EB56C8">
        <w:t>Dự thảo nghị quyết của Đại hội đồng cổ đông theo nội dung dự kiến của cuộc họp; danh sách và thông tin chi tiết của các ứng cử viên trong trường hợp bầu thành viên Hội đồng quản trị, Kiểm soát viên;</w:t>
      </w:r>
    </w:p>
    <w:p w:rsidR="00707256" w:rsidRPr="00EB56C8" w:rsidRDefault="00707256" w:rsidP="00707256">
      <w:pPr>
        <w:widowControl w:val="0"/>
        <w:numPr>
          <w:ilvl w:val="0"/>
          <w:numId w:val="61"/>
        </w:numPr>
        <w:spacing w:before="120" w:after="120" w:line="276" w:lineRule="auto"/>
        <w:ind w:left="360"/>
      </w:pPr>
      <w:r w:rsidRPr="00EB56C8">
        <w:t>Xác định thời gian và địa điểm họp;</w:t>
      </w:r>
    </w:p>
    <w:p w:rsidR="00707256" w:rsidRPr="00EB56C8" w:rsidRDefault="00707256" w:rsidP="00707256">
      <w:pPr>
        <w:widowControl w:val="0"/>
        <w:numPr>
          <w:ilvl w:val="0"/>
          <w:numId w:val="61"/>
        </w:numPr>
        <w:spacing w:before="120" w:after="120" w:line="276" w:lineRule="auto"/>
        <w:ind w:left="360"/>
      </w:pPr>
      <w:r w:rsidRPr="00EB56C8">
        <w:t>Gửi thông báo mời họp đến từng cổ đông có quyền dự họp theo quy định của Luật này;</w:t>
      </w:r>
    </w:p>
    <w:p w:rsidR="00707256" w:rsidRPr="00EB56C8" w:rsidRDefault="00707256" w:rsidP="00707256">
      <w:pPr>
        <w:widowControl w:val="0"/>
        <w:numPr>
          <w:ilvl w:val="0"/>
          <w:numId w:val="61"/>
        </w:numPr>
        <w:spacing w:before="120" w:after="120" w:line="276" w:lineRule="auto"/>
        <w:ind w:left="360"/>
      </w:pPr>
      <w:r w:rsidRPr="00EB56C8">
        <w:t>Các công việc khác phục vụ cuộc họp.</w:t>
      </w:r>
    </w:p>
    <w:p w:rsidR="00707256" w:rsidRPr="00EB56C8" w:rsidRDefault="00707256" w:rsidP="00707256">
      <w:pPr>
        <w:pStyle w:val="NormalWeb"/>
        <w:widowControl w:val="0"/>
        <w:numPr>
          <w:ilvl w:val="0"/>
          <w:numId w:val="15"/>
        </w:numPr>
        <w:spacing w:after="120" w:afterAutospacing="0" w:line="276" w:lineRule="auto"/>
        <w:ind w:left="567" w:hanging="567"/>
        <w:jc w:val="both"/>
      </w:pPr>
      <w:r w:rsidRPr="00EB56C8">
        <w:t>Chi phí triệu tập và tiến hành họp Đại hội đồng cổ đông theo quy định tại các Khoản 4 Điều này sẽ được Công ty hoàn lại.</w:t>
      </w:r>
    </w:p>
    <w:p w:rsidR="00707256" w:rsidRPr="00EB56C8" w:rsidRDefault="00707256" w:rsidP="00707256">
      <w:pPr>
        <w:pStyle w:val="Heading2"/>
        <w:keepNext w:val="0"/>
        <w:widowControl w:val="0"/>
        <w:numPr>
          <w:ilvl w:val="0"/>
          <w:numId w:val="0"/>
        </w:numPr>
        <w:spacing w:line="276" w:lineRule="auto"/>
        <w:rPr>
          <w:rFonts w:ascii="Times New Roman" w:hAnsi="Times New Roman"/>
          <w:lang w:val="vi-VN"/>
        </w:rPr>
      </w:pPr>
      <w:bookmarkStart w:id="20" w:name="_Toc433787798"/>
      <w:r w:rsidRPr="00EB56C8">
        <w:rPr>
          <w:rFonts w:ascii="Times New Roman" w:hAnsi="Times New Roman"/>
          <w:sz w:val="24"/>
          <w:szCs w:val="24"/>
          <w:lang w:val="vi-VN"/>
        </w:rPr>
        <w:t>Điều 14. Quyền và nhiệm vụ của Đại hội đồng cổ đông</w:t>
      </w:r>
      <w:bookmarkEnd w:id="20"/>
    </w:p>
    <w:p w:rsidR="00707256" w:rsidRPr="00EB56C8" w:rsidRDefault="00707256" w:rsidP="00707256">
      <w:pPr>
        <w:pStyle w:val="NormalWeb"/>
        <w:widowControl w:val="0"/>
        <w:numPr>
          <w:ilvl w:val="0"/>
          <w:numId w:val="18"/>
        </w:numPr>
        <w:spacing w:after="120" w:afterAutospacing="0" w:line="276" w:lineRule="auto"/>
        <w:ind w:left="567" w:hanging="567"/>
        <w:jc w:val="both"/>
      </w:pPr>
      <w:r w:rsidRPr="00EB56C8">
        <w:t>Đại hội đồng cổ đông thường niên có quyền thảo luận và thông qua:</w:t>
      </w:r>
    </w:p>
    <w:p w:rsidR="00707256" w:rsidRPr="00EB56C8" w:rsidRDefault="00707256" w:rsidP="00707256">
      <w:pPr>
        <w:pStyle w:val="NormalWeb"/>
        <w:widowControl w:val="0"/>
        <w:numPr>
          <w:ilvl w:val="0"/>
          <w:numId w:val="3"/>
        </w:numPr>
        <w:spacing w:after="120" w:afterAutospacing="0" w:line="276" w:lineRule="auto"/>
        <w:ind w:left="567" w:hanging="425"/>
        <w:jc w:val="both"/>
      </w:pPr>
      <w:r w:rsidRPr="00EB56C8">
        <w:rPr>
          <w:shd w:val="solid" w:color="FFFFFF" w:fill="auto"/>
        </w:rPr>
        <w:lastRenderedPageBreak/>
        <w:t>Kế hoạch</w:t>
      </w:r>
      <w:r w:rsidRPr="00EB56C8">
        <w:t xml:space="preserve"> kinh doanh hằng năm của Công ty;</w:t>
      </w:r>
    </w:p>
    <w:p w:rsidR="00707256" w:rsidRPr="00EB56C8" w:rsidRDefault="00707256" w:rsidP="00707256">
      <w:pPr>
        <w:pStyle w:val="NormalWeb"/>
        <w:widowControl w:val="0"/>
        <w:numPr>
          <w:ilvl w:val="0"/>
          <w:numId w:val="3"/>
        </w:numPr>
        <w:spacing w:after="120" w:afterAutospacing="0" w:line="276" w:lineRule="auto"/>
        <w:ind w:left="567" w:hanging="425"/>
        <w:jc w:val="both"/>
      </w:pPr>
      <w:r w:rsidRPr="00EB56C8">
        <w:t>Báo cáo tài chính năm được kiểm toán;</w:t>
      </w:r>
    </w:p>
    <w:p w:rsidR="00707256" w:rsidRPr="00EB56C8" w:rsidRDefault="00707256" w:rsidP="00707256">
      <w:pPr>
        <w:pStyle w:val="NormalWeb"/>
        <w:widowControl w:val="0"/>
        <w:numPr>
          <w:ilvl w:val="0"/>
          <w:numId w:val="3"/>
        </w:numPr>
        <w:spacing w:after="120" w:afterAutospacing="0" w:line="276" w:lineRule="auto"/>
        <w:ind w:left="567" w:hanging="425"/>
        <w:jc w:val="both"/>
      </w:pPr>
      <w:r w:rsidRPr="00EB56C8">
        <w:t>Báo cáo của Hội đồng quản trị về quản trị và kết quả hoạt động của Hội đồng quản trị và từng thành viên Hội đồng quản trị;</w:t>
      </w:r>
    </w:p>
    <w:p w:rsidR="00707256" w:rsidRPr="00EB56C8" w:rsidRDefault="00707256" w:rsidP="00707256">
      <w:pPr>
        <w:pStyle w:val="NormalWeb"/>
        <w:widowControl w:val="0"/>
        <w:numPr>
          <w:ilvl w:val="0"/>
          <w:numId w:val="3"/>
        </w:numPr>
        <w:spacing w:after="120" w:afterAutospacing="0" w:line="276" w:lineRule="auto"/>
        <w:ind w:left="567" w:hanging="425"/>
        <w:jc w:val="both"/>
      </w:pPr>
      <w:r w:rsidRPr="00EB56C8">
        <w:t xml:space="preserve"> Báo cáo tự đánh giá kết quả hoạt động của Ban kiểm soát và từng thành viên Ban kiểm soát;</w:t>
      </w:r>
    </w:p>
    <w:p w:rsidR="00707256" w:rsidRPr="00EB56C8" w:rsidRDefault="00707256" w:rsidP="00707256">
      <w:pPr>
        <w:pStyle w:val="NormalWeb"/>
        <w:widowControl w:val="0"/>
        <w:numPr>
          <w:ilvl w:val="0"/>
          <w:numId w:val="3"/>
        </w:numPr>
        <w:spacing w:after="120" w:afterAutospacing="0" w:line="276" w:lineRule="auto"/>
        <w:ind w:left="567" w:hanging="425"/>
        <w:jc w:val="both"/>
      </w:pPr>
      <w:r w:rsidRPr="00EB56C8">
        <w:t xml:space="preserve"> </w:t>
      </w:r>
      <w:r w:rsidR="009750D0">
        <w:rPr>
          <w:rFonts w:eastAsia="Times New Roman"/>
        </w:rPr>
        <w:t xml:space="preserve">Báo cáo </w:t>
      </w:r>
      <w:r w:rsidR="009750D0" w:rsidRPr="0083417C">
        <w:rPr>
          <w:rFonts w:hint="eastAsia"/>
          <w:lang w:eastAsia="ja-JP"/>
        </w:rPr>
        <w:t xml:space="preserve">của </w:t>
      </w:r>
      <w:r w:rsidR="009750D0">
        <w:rPr>
          <w:rFonts w:eastAsia="Times New Roman"/>
        </w:rPr>
        <w:t>Ban kiểm soát</w:t>
      </w:r>
      <w:r w:rsidR="009750D0" w:rsidRPr="0083417C">
        <w:rPr>
          <w:rFonts w:hint="eastAsia"/>
          <w:lang w:eastAsia="ja-JP"/>
        </w:rPr>
        <w:t xml:space="preserve"> về kết quả kinh doanh của Công ty, về kết quả hoạt </w:t>
      </w:r>
      <w:r w:rsidR="009750D0">
        <w:rPr>
          <w:rFonts w:eastAsia="Times New Roman"/>
        </w:rPr>
        <w:t xml:space="preserve">động của </w:t>
      </w:r>
      <w:r w:rsidRPr="00EB56C8">
        <w:rPr>
          <w:rFonts w:eastAsia="Times New Roman"/>
        </w:rPr>
        <w:t>Hội đồng quản trị, Giám đốc điều hành;</w:t>
      </w:r>
    </w:p>
    <w:p w:rsidR="00707256" w:rsidRPr="00EB56C8" w:rsidRDefault="00707256" w:rsidP="00707256">
      <w:pPr>
        <w:widowControl w:val="0"/>
        <w:numPr>
          <w:ilvl w:val="0"/>
          <w:numId w:val="3"/>
        </w:numPr>
        <w:spacing w:before="120" w:after="280" w:afterAutospacing="1" w:line="276" w:lineRule="auto"/>
        <w:ind w:left="567" w:hanging="425"/>
      </w:pPr>
      <w:r w:rsidRPr="00EB56C8">
        <w:t>Mức cổ tức đối với mỗi cổ phần của từng loại;</w:t>
      </w:r>
    </w:p>
    <w:p w:rsidR="00707256" w:rsidRPr="00EB56C8" w:rsidRDefault="00707256" w:rsidP="00707256">
      <w:pPr>
        <w:pStyle w:val="NormalWeb"/>
        <w:widowControl w:val="0"/>
        <w:numPr>
          <w:ilvl w:val="0"/>
          <w:numId w:val="3"/>
        </w:numPr>
        <w:spacing w:after="120" w:afterAutospacing="0" w:line="276" w:lineRule="auto"/>
        <w:ind w:left="567" w:hanging="425"/>
        <w:jc w:val="both"/>
      </w:pPr>
      <w:r w:rsidRPr="00EB56C8">
        <w:t>Các vấn đề khác thuộc thẩm quyền.</w:t>
      </w:r>
    </w:p>
    <w:p w:rsidR="00707256" w:rsidRPr="00EB56C8" w:rsidRDefault="00661BAE" w:rsidP="00707256">
      <w:pPr>
        <w:pStyle w:val="NormalWeb"/>
        <w:widowControl w:val="0"/>
        <w:spacing w:after="120"/>
        <w:jc w:val="both"/>
      </w:pPr>
      <w:r w:rsidRPr="001F570E">
        <w:t xml:space="preserve">2.       </w:t>
      </w:r>
      <w:r w:rsidR="00707256" w:rsidRPr="00EB56C8">
        <w:t>Đại hội đồng cổ đông thường niên và bất thường thông qua quyết định về các vấn đề sau:</w:t>
      </w:r>
    </w:p>
    <w:p w:rsidR="00707256" w:rsidRPr="00EB56C8" w:rsidRDefault="00707256" w:rsidP="00707256">
      <w:pPr>
        <w:pStyle w:val="NormalWeb"/>
        <w:widowControl w:val="0"/>
        <w:numPr>
          <w:ilvl w:val="1"/>
          <w:numId w:val="19"/>
        </w:numPr>
        <w:spacing w:after="120" w:afterAutospacing="0" w:line="276" w:lineRule="auto"/>
        <w:ind w:left="567" w:hanging="425"/>
        <w:jc w:val="both"/>
      </w:pPr>
      <w:r w:rsidRPr="00EB56C8">
        <w:t>Thông qua các báo cáo tài chính năm;</w:t>
      </w:r>
    </w:p>
    <w:p w:rsidR="00707256" w:rsidRPr="00EB56C8" w:rsidRDefault="00707256" w:rsidP="00707256">
      <w:pPr>
        <w:pStyle w:val="NormalWeb"/>
        <w:widowControl w:val="0"/>
        <w:numPr>
          <w:ilvl w:val="1"/>
          <w:numId w:val="19"/>
        </w:numPr>
        <w:spacing w:after="120" w:afterAutospacing="0" w:line="276" w:lineRule="auto"/>
        <w:ind w:left="567" w:hanging="425"/>
        <w:jc w:val="both"/>
      </w:pPr>
      <w:r w:rsidRPr="00EB56C8">
        <w:t>Mức cổ tức thanh toán hàng năm cho mỗi loại cổ phần phù hợp với Luật Doanh nghiệp và các quyền gắn liền với loại cổ phần đó. Mức cổ tức này không cao hơn mức mà Hội đồng quản trị đề nghị sau khi đã tham khảo ý kiến các cổ đông tại Đại hội đồng cổ đông;</w:t>
      </w:r>
    </w:p>
    <w:p w:rsidR="00707256" w:rsidRPr="00EB56C8" w:rsidRDefault="00707256" w:rsidP="00707256">
      <w:pPr>
        <w:pStyle w:val="NormalWeb"/>
        <w:widowControl w:val="0"/>
        <w:numPr>
          <w:ilvl w:val="1"/>
          <w:numId w:val="19"/>
        </w:numPr>
        <w:spacing w:after="120" w:afterAutospacing="0" w:line="276" w:lineRule="auto"/>
        <w:ind w:left="567" w:hanging="425"/>
        <w:jc w:val="both"/>
      </w:pPr>
      <w:r w:rsidRPr="00EB56C8">
        <w:t>Số lượng thành viên của Hội đồng quản trị;</w:t>
      </w:r>
    </w:p>
    <w:p w:rsidR="00707256" w:rsidRPr="00EB56C8" w:rsidRDefault="00707256" w:rsidP="00707256">
      <w:pPr>
        <w:pStyle w:val="NormalWeb"/>
        <w:widowControl w:val="0"/>
        <w:numPr>
          <w:ilvl w:val="1"/>
          <w:numId w:val="19"/>
        </w:numPr>
        <w:spacing w:after="120" w:afterAutospacing="0" w:line="276" w:lineRule="auto"/>
        <w:ind w:left="567" w:hanging="425"/>
        <w:jc w:val="both"/>
      </w:pPr>
      <w:r w:rsidRPr="00EB56C8">
        <w:t>Lựa chọn công ty kiểm toán;</w:t>
      </w:r>
    </w:p>
    <w:p w:rsidR="00707256" w:rsidRPr="00EB56C8" w:rsidRDefault="00707256" w:rsidP="00707256">
      <w:pPr>
        <w:pStyle w:val="NormalWeb"/>
        <w:widowControl w:val="0"/>
        <w:numPr>
          <w:ilvl w:val="1"/>
          <w:numId w:val="19"/>
        </w:numPr>
        <w:spacing w:after="120" w:afterAutospacing="0" w:line="276" w:lineRule="auto"/>
        <w:ind w:left="567" w:hanging="425"/>
        <w:jc w:val="both"/>
      </w:pPr>
      <w:r w:rsidRPr="00EB56C8">
        <w:t>Bầu, miễn nhiệm, bãi nhiệm và thay thế thành viên Hội đồng quản trị và Ban kiểm soát;</w:t>
      </w:r>
    </w:p>
    <w:p w:rsidR="00707256" w:rsidRPr="00EB56C8" w:rsidRDefault="00707256" w:rsidP="00707256">
      <w:pPr>
        <w:pStyle w:val="NormalWeb"/>
        <w:widowControl w:val="0"/>
        <w:numPr>
          <w:ilvl w:val="1"/>
          <w:numId w:val="19"/>
        </w:numPr>
        <w:spacing w:after="120" w:afterAutospacing="0" w:line="276" w:lineRule="auto"/>
        <w:ind w:left="567" w:hanging="425"/>
        <w:jc w:val="both"/>
      </w:pPr>
      <w:r w:rsidRPr="00EB56C8">
        <w:t>Tổng số tiền thù lao của các thành viên Hội đồng quản trị và Báo cáo tiền thù lao của Hội đồng quản trị;</w:t>
      </w:r>
    </w:p>
    <w:p w:rsidR="00707256" w:rsidRPr="00EB56C8" w:rsidRDefault="00707256" w:rsidP="00707256">
      <w:pPr>
        <w:pStyle w:val="NormalWeb"/>
        <w:widowControl w:val="0"/>
        <w:numPr>
          <w:ilvl w:val="1"/>
          <w:numId w:val="19"/>
        </w:numPr>
        <w:spacing w:after="120" w:afterAutospacing="0" w:line="276" w:lineRule="auto"/>
        <w:ind w:left="567" w:hanging="425"/>
        <w:jc w:val="both"/>
      </w:pPr>
      <w:r w:rsidRPr="00EB56C8">
        <w:t>Bổ sung và sửa đổi Điều lệ Công ty;</w:t>
      </w:r>
    </w:p>
    <w:p w:rsidR="00707256" w:rsidRPr="00EB56C8" w:rsidRDefault="00707256" w:rsidP="00707256">
      <w:pPr>
        <w:pStyle w:val="NormalWeb"/>
        <w:widowControl w:val="0"/>
        <w:numPr>
          <w:ilvl w:val="1"/>
          <w:numId w:val="19"/>
        </w:numPr>
        <w:spacing w:after="120" w:afterAutospacing="0" w:line="276" w:lineRule="auto"/>
        <w:ind w:left="567" w:hanging="425"/>
        <w:jc w:val="both"/>
      </w:pPr>
      <w:r w:rsidRPr="00EB56C8">
        <w:t>Loại cổ phần và số lượng cổ phần mới được phát hành đối với mỗi loại cổ phần và việc chuyển nhượng cổ phần của thành viên sáng lập trong vòng ba năm đầu tiên kể từ ngày thành lập;</w:t>
      </w:r>
    </w:p>
    <w:p w:rsidR="00707256" w:rsidRPr="00EB56C8" w:rsidRDefault="00707256" w:rsidP="00707256">
      <w:pPr>
        <w:pStyle w:val="NormalWeb"/>
        <w:widowControl w:val="0"/>
        <w:numPr>
          <w:ilvl w:val="1"/>
          <w:numId w:val="19"/>
        </w:numPr>
        <w:spacing w:after="120" w:afterAutospacing="0" w:line="276" w:lineRule="auto"/>
        <w:ind w:left="567" w:hanging="425"/>
        <w:jc w:val="both"/>
      </w:pPr>
      <w:r w:rsidRPr="00EB56C8">
        <w:t>Chia, tách, hợp nhất, sáp nhập hoặc chuyển đổi Công ty;</w:t>
      </w:r>
    </w:p>
    <w:p w:rsidR="00707256" w:rsidRPr="00EB56C8" w:rsidRDefault="00707256" w:rsidP="00707256">
      <w:pPr>
        <w:pStyle w:val="NormalWeb"/>
        <w:widowControl w:val="0"/>
        <w:numPr>
          <w:ilvl w:val="1"/>
          <w:numId w:val="19"/>
        </w:numPr>
        <w:spacing w:after="120" w:afterAutospacing="0" w:line="276" w:lineRule="auto"/>
        <w:ind w:left="567" w:hanging="425"/>
        <w:jc w:val="both"/>
      </w:pPr>
      <w:r w:rsidRPr="00EB56C8">
        <w:t>Tổ chức lại và giải thể (thanh lý) Công ty và chỉ định người thanh lý;</w:t>
      </w:r>
    </w:p>
    <w:p w:rsidR="00707256" w:rsidRPr="00EB56C8" w:rsidRDefault="00707256" w:rsidP="00707256">
      <w:pPr>
        <w:pStyle w:val="NormalWeb"/>
        <w:widowControl w:val="0"/>
        <w:numPr>
          <w:ilvl w:val="1"/>
          <w:numId w:val="19"/>
        </w:numPr>
        <w:spacing w:after="120" w:afterAutospacing="0" w:line="276" w:lineRule="auto"/>
        <w:ind w:left="567" w:hanging="425"/>
        <w:jc w:val="both"/>
      </w:pPr>
      <w:r w:rsidRPr="00EB56C8">
        <w:t>Kiểm tra và xử lý các vi phạm của Hội đồng quản trị hoặc Ban kiểm soát gây thiệt hại cho Công ty và các cổ đông của Công ty;</w:t>
      </w:r>
    </w:p>
    <w:p w:rsidR="00707256" w:rsidRPr="00F03628" w:rsidRDefault="00B52F69" w:rsidP="00707256">
      <w:pPr>
        <w:pStyle w:val="NormalWeb"/>
        <w:widowControl w:val="0"/>
        <w:numPr>
          <w:ilvl w:val="1"/>
          <w:numId w:val="19"/>
        </w:numPr>
        <w:spacing w:after="120" w:afterAutospacing="0" w:line="276" w:lineRule="auto"/>
        <w:ind w:left="567" w:hanging="425"/>
        <w:jc w:val="both"/>
      </w:pPr>
      <w:r w:rsidRPr="00F03628">
        <w:t xml:space="preserve">Dự án đầu tư hoặc bán tài sản </w:t>
      </w:r>
      <w:r w:rsidR="00707256" w:rsidRPr="00F03628">
        <w:t xml:space="preserve"> có giá trị </w:t>
      </w:r>
      <w:r w:rsidRPr="00F03628">
        <w:t>bằng hoặc lớn hơn</w:t>
      </w:r>
      <w:r w:rsidR="00707256" w:rsidRPr="00F03628">
        <w:t xml:space="preserve"> </w:t>
      </w:r>
      <w:r w:rsidR="00474A8C" w:rsidRPr="0083417C">
        <w:t>3</w:t>
      </w:r>
      <w:r w:rsidR="00707256" w:rsidRPr="00F03628">
        <w:t>5% trở lên tổng giá trị tài sản của Công ty và các chi nhánh của Công ty được ghi trong báo cáo tài chính gần nhất được kiểm toán;</w:t>
      </w:r>
    </w:p>
    <w:p w:rsidR="00707256" w:rsidRPr="00EB56C8" w:rsidRDefault="00707256" w:rsidP="00707256">
      <w:pPr>
        <w:pStyle w:val="NormalWeb"/>
        <w:widowControl w:val="0"/>
        <w:numPr>
          <w:ilvl w:val="1"/>
          <w:numId w:val="19"/>
        </w:numPr>
        <w:spacing w:after="120" w:afterAutospacing="0" w:line="276" w:lineRule="auto"/>
        <w:ind w:left="567" w:hanging="425"/>
        <w:jc w:val="both"/>
      </w:pPr>
      <w:r w:rsidRPr="00EB56C8">
        <w:t>Công ty mua lại hơn 10% một loại cổ phần phát hành;</w:t>
      </w:r>
    </w:p>
    <w:p w:rsidR="00707256" w:rsidRPr="00EB56C8" w:rsidRDefault="00707256" w:rsidP="00707256">
      <w:pPr>
        <w:pStyle w:val="NormalWeb"/>
        <w:widowControl w:val="0"/>
        <w:numPr>
          <w:ilvl w:val="1"/>
          <w:numId w:val="19"/>
        </w:numPr>
        <w:spacing w:after="120" w:afterAutospacing="0" w:line="276" w:lineRule="auto"/>
        <w:ind w:left="567" w:hanging="425"/>
        <w:jc w:val="both"/>
      </w:pPr>
      <w:r w:rsidRPr="00EB56C8">
        <w:t>Việc Giám đốc điều hành đồng thời làm Chủ tịch Hội đồng quản trị;</w:t>
      </w:r>
    </w:p>
    <w:p w:rsidR="00707256" w:rsidRPr="00EB56C8" w:rsidRDefault="00707256" w:rsidP="00707256">
      <w:pPr>
        <w:pStyle w:val="NormalWeb"/>
        <w:widowControl w:val="0"/>
        <w:numPr>
          <w:ilvl w:val="1"/>
          <w:numId w:val="19"/>
        </w:numPr>
        <w:spacing w:before="120" w:beforeAutospacing="0" w:after="120" w:afterAutospacing="0" w:line="276" w:lineRule="auto"/>
        <w:ind w:left="562" w:hanging="425"/>
        <w:jc w:val="both"/>
      </w:pPr>
      <w:r w:rsidRPr="00EB56C8">
        <w:t xml:space="preserve">Công ty hoặc các chi nhánh của Công ty ký kết hợp đồng với những người được quy định tại Khoản 1 Điều 162 Luật Doanh nghiệp với giá trị bằng hoặc lớn hơn </w:t>
      </w:r>
      <w:r w:rsidR="00941E2C" w:rsidRPr="0083417C">
        <w:t>35</w:t>
      </w:r>
      <w:r w:rsidRPr="00EB56C8">
        <w:t>% tổng giá trị tài sản của Công ty và các chi nhánh của Công ty được ghi trong báo cáo tài chính gần nhất được kiểm toán;</w:t>
      </w:r>
    </w:p>
    <w:p w:rsidR="00707256" w:rsidRPr="00EB56C8" w:rsidRDefault="00707256" w:rsidP="00707256">
      <w:pPr>
        <w:pStyle w:val="NormalWeb"/>
        <w:widowControl w:val="0"/>
        <w:numPr>
          <w:ilvl w:val="1"/>
          <w:numId w:val="19"/>
        </w:numPr>
        <w:spacing w:before="120" w:beforeAutospacing="0" w:after="120" w:afterAutospacing="0" w:line="276" w:lineRule="auto"/>
        <w:ind w:left="562" w:hanging="425"/>
        <w:jc w:val="both"/>
      </w:pPr>
      <w:r w:rsidRPr="00EB56C8">
        <w:t>Các vấn đề khác theo quy định của Điều lệ này và các quy chế khác của Công ty.</w:t>
      </w:r>
    </w:p>
    <w:p w:rsidR="00707256" w:rsidRPr="00EB56C8" w:rsidRDefault="00661BAE" w:rsidP="001F570E">
      <w:pPr>
        <w:pStyle w:val="NormalWeb"/>
        <w:widowControl w:val="0"/>
        <w:spacing w:before="120" w:beforeAutospacing="0" w:after="120" w:afterAutospacing="0" w:line="276" w:lineRule="auto"/>
        <w:ind w:left="562"/>
        <w:jc w:val="both"/>
      </w:pPr>
      <w:r w:rsidRPr="001F570E">
        <w:t xml:space="preserve">3. </w:t>
      </w:r>
      <w:r w:rsidR="00707256" w:rsidRPr="00EB56C8">
        <w:t>Cổ đông không được tham gia bỏ phiếu trong các trường hợp sau đây:</w:t>
      </w:r>
    </w:p>
    <w:p w:rsidR="00707256" w:rsidRPr="00EB56C8" w:rsidRDefault="00707256" w:rsidP="00707256">
      <w:pPr>
        <w:pStyle w:val="NormalWeb"/>
        <w:widowControl w:val="0"/>
        <w:numPr>
          <w:ilvl w:val="1"/>
          <w:numId w:val="20"/>
        </w:numPr>
        <w:spacing w:before="120" w:beforeAutospacing="0" w:after="120" w:afterAutospacing="0" w:line="276" w:lineRule="auto"/>
        <w:ind w:left="562" w:hanging="425"/>
        <w:jc w:val="both"/>
      </w:pPr>
      <w:r w:rsidRPr="00EB56C8">
        <w:t>Thông qua các hợp đồng khi cổ đông đó hoặc người có liên quan tới cổ đông đó là một bên của hợp đồng;</w:t>
      </w:r>
    </w:p>
    <w:p w:rsidR="00707256" w:rsidRPr="00EB56C8" w:rsidRDefault="00707256" w:rsidP="00707256">
      <w:pPr>
        <w:pStyle w:val="NormalWeb"/>
        <w:widowControl w:val="0"/>
        <w:numPr>
          <w:ilvl w:val="1"/>
          <w:numId w:val="20"/>
        </w:numPr>
        <w:spacing w:before="120" w:beforeAutospacing="0" w:after="120" w:afterAutospacing="0" w:line="276" w:lineRule="auto"/>
        <w:ind w:left="562" w:hanging="425"/>
        <w:jc w:val="both"/>
      </w:pPr>
      <w:r w:rsidRPr="00EB56C8">
        <w:lastRenderedPageBreak/>
        <w:t>Việc mua lại cổ phần của cổ đông đó hoặc của người có liên quan tới cổ đông đó trừ trường hợp việc mua lại cổ phần được thực hiện theo tỷ lệ sở hữu của tất cả các cổ đông hoặc việc mua lại được thực hiện thông qua khớp lệnh hoặc chào mua công khai trên Sở giao dịch chứng khoán.</w:t>
      </w:r>
    </w:p>
    <w:p w:rsidR="00707256" w:rsidRPr="00EB56C8" w:rsidRDefault="00661BAE" w:rsidP="001F570E">
      <w:pPr>
        <w:pStyle w:val="NormalWeb"/>
        <w:widowControl w:val="0"/>
        <w:spacing w:before="120" w:beforeAutospacing="0" w:after="120" w:afterAutospacing="0" w:line="276" w:lineRule="auto"/>
        <w:ind w:left="562"/>
        <w:jc w:val="both"/>
      </w:pPr>
      <w:r w:rsidRPr="001F570E">
        <w:t xml:space="preserve">4. </w:t>
      </w:r>
      <w:r w:rsidR="00707256" w:rsidRPr="00EB56C8">
        <w:t>Tất cả các nghị quyết và các vấn đề đã được đưa vào chương trình họp phải được đưa ra thảo luận và biểu quyết tại Đại hội đồng cổ đông.</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21" w:name="_Toc433787799"/>
      <w:r w:rsidRPr="00EB56C8">
        <w:rPr>
          <w:rFonts w:ascii="Times New Roman" w:hAnsi="Times New Roman"/>
          <w:sz w:val="24"/>
          <w:szCs w:val="24"/>
          <w:lang w:val="vi-VN"/>
        </w:rPr>
        <w:t>Điều 15. Các đại diện được ủy quyền</w:t>
      </w:r>
      <w:bookmarkEnd w:id="21"/>
    </w:p>
    <w:p w:rsidR="00707256" w:rsidRPr="00EB56C8" w:rsidRDefault="00707256" w:rsidP="00707256">
      <w:pPr>
        <w:pStyle w:val="NormalWeb"/>
        <w:widowControl w:val="0"/>
        <w:numPr>
          <w:ilvl w:val="0"/>
          <w:numId w:val="21"/>
        </w:numPr>
        <w:spacing w:before="120" w:beforeAutospacing="0" w:after="120" w:afterAutospacing="0" w:line="276" w:lineRule="auto"/>
        <w:ind w:left="567" w:hanging="567"/>
        <w:jc w:val="both"/>
      </w:pPr>
      <w:r w:rsidRPr="00EB56C8">
        <w:t>Các cổ đông có quyền tham dự Đại hội đồng cổ đông theo luật pháp có thể uỷ quyền cho đại diện của mình tham dự. Trường hợp có nhiều hơn một người đại diện được cử thì phải xác định cụ thể số cổ phần và số phiếu bầu được uỷ quyền cho mỗi người đại diện.</w:t>
      </w:r>
    </w:p>
    <w:p w:rsidR="00707256" w:rsidRPr="00EB56C8" w:rsidRDefault="00707256" w:rsidP="00707256">
      <w:pPr>
        <w:pStyle w:val="NormalWeb"/>
        <w:widowControl w:val="0"/>
        <w:numPr>
          <w:ilvl w:val="0"/>
          <w:numId w:val="21"/>
        </w:numPr>
        <w:spacing w:before="120" w:beforeAutospacing="0" w:after="120" w:afterAutospacing="0" w:line="276" w:lineRule="auto"/>
        <w:ind w:left="567" w:hanging="567"/>
        <w:jc w:val="both"/>
      </w:pPr>
      <w:r w:rsidRPr="00EB56C8">
        <w:t>Việc uỷ quyền cho người đại diện dự họp Đại hội đồng cổ đông phải lập thành văn bản theo mẫu của Công ty và phải có chữ ký theo quy định sau đây:</w:t>
      </w:r>
    </w:p>
    <w:p w:rsidR="00707256" w:rsidRPr="00EB56C8" w:rsidRDefault="00707256" w:rsidP="00707256">
      <w:pPr>
        <w:pStyle w:val="NormalWeb"/>
        <w:widowControl w:val="0"/>
        <w:numPr>
          <w:ilvl w:val="1"/>
          <w:numId w:val="22"/>
        </w:numPr>
        <w:spacing w:before="120" w:beforeAutospacing="0" w:after="120" w:afterAutospacing="0" w:line="276" w:lineRule="auto"/>
        <w:ind w:left="567" w:hanging="425"/>
        <w:jc w:val="both"/>
      </w:pPr>
      <w:r w:rsidRPr="00EB56C8">
        <w:t>Trường hợp cổ đông cá nhân là người uỷ quyền thì giấy ủy quyền phải có chữ ký của cổ đông đó và người được uỷ quyền dự họp;</w:t>
      </w:r>
    </w:p>
    <w:p w:rsidR="00707256" w:rsidRPr="00EB56C8" w:rsidRDefault="00707256" w:rsidP="00707256">
      <w:pPr>
        <w:pStyle w:val="NormalWeb"/>
        <w:widowControl w:val="0"/>
        <w:numPr>
          <w:ilvl w:val="1"/>
          <w:numId w:val="22"/>
        </w:numPr>
        <w:spacing w:before="120" w:beforeAutospacing="0" w:after="120" w:afterAutospacing="0" w:line="276" w:lineRule="auto"/>
        <w:ind w:left="567" w:hanging="425"/>
        <w:jc w:val="both"/>
      </w:pPr>
      <w:r w:rsidRPr="00EB56C8">
        <w:t>Trường hợp người đại diện theo uỷ quyền của cổ đông là tổ chức là người uỷ quyền thì giấy ủy quyền phải có chữ ký của người đại diện theo uỷ quyền, người đại diện theo pháp luật của cổ đông và người được uỷ quyền dự họp;</w:t>
      </w:r>
    </w:p>
    <w:p w:rsidR="00707256" w:rsidRPr="00EB56C8" w:rsidRDefault="00707256" w:rsidP="00707256">
      <w:pPr>
        <w:pStyle w:val="NormalWeb"/>
        <w:widowControl w:val="0"/>
        <w:numPr>
          <w:ilvl w:val="1"/>
          <w:numId w:val="22"/>
        </w:numPr>
        <w:spacing w:before="120" w:beforeAutospacing="0" w:after="120" w:afterAutospacing="0" w:line="276" w:lineRule="auto"/>
        <w:ind w:left="567" w:hanging="425"/>
        <w:jc w:val="both"/>
      </w:pPr>
      <w:r w:rsidRPr="00EB56C8">
        <w:t>Trong trường hợp khác thì giấy uỷ quyền phải có chữ ký của người đại diện theo pháp luật của cổ đông và người được uỷ quyền dự họp.</w:t>
      </w:r>
    </w:p>
    <w:p w:rsidR="00707256" w:rsidRPr="00EB56C8" w:rsidRDefault="00707256" w:rsidP="00707256">
      <w:pPr>
        <w:pStyle w:val="NormalWeb"/>
        <w:widowControl w:val="0"/>
        <w:spacing w:before="120" w:beforeAutospacing="0" w:after="120" w:afterAutospacing="0" w:line="276" w:lineRule="auto"/>
        <w:ind w:left="567"/>
        <w:jc w:val="both"/>
      </w:pPr>
      <w:r w:rsidRPr="00EB56C8">
        <w:t>Người được uỷ quyền dự họp Đại hội đồng cổ đông phải nộp văn bản uỷ quyền trước khi vào phòng họp.</w:t>
      </w:r>
    </w:p>
    <w:p w:rsidR="00707256" w:rsidRPr="00EB56C8" w:rsidRDefault="00707256" w:rsidP="00707256">
      <w:pPr>
        <w:pStyle w:val="NormalWeb"/>
        <w:widowControl w:val="0"/>
        <w:numPr>
          <w:ilvl w:val="0"/>
          <w:numId w:val="21"/>
        </w:numPr>
        <w:spacing w:before="120" w:beforeAutospacing="0" w:after="120" w:afterAutospacing="0" w:line="276" w:lineRule="auto"/>
        <w:ind w:left="567" w:hanging="567"/>
        <w:jc w:val="both"/>
      </w:pPr>
      <w:r w:rsidRPr="00EB56C8">
        <w:t>Trường hợp luật sư thay mặt cho người uỷ quyền ký giấy chỉ định đại diện, việc chỉ định đại diện trong trường hợp này chỉ được coi là có hiệu lực nếu giấy chỉ định đại diện đó được xuất trình cùng với giấy uỷ quyền cho luật sư hoặc bản sao hợp lệ của giấy uỷ quyền đó (nếu trước đó chưa đăng ký với Công ty).</w:t>
      </w:r>
    </w:p>
    <w:p w:rsidR="00707256" w:rsidRPr="00EB56C8" w:rsidRDefault="00707256" w:rsidP="00707256">
      <w:pPr>
        <w:pStyle w:val="NormalWeb"/>
        <w:widowControl w:val="0"/>
        <w:numPr>
          <w:ilvl w:val="0"/>
          <w:numId w:val="21"/>
        </w:numPr>
        <w:spacing w:before="120" w:beforeAutospacing="0" w:after="120" w:afterAutospacing="0" w:line="276" w:lineRule="auto"/>
        <w:ind w:left="567" w:hanging="567"/>
        <w:jc w:val="both"/>
      </w:pPr>
      <w:r w:rsidRPr="00EB56C8">
        <w:t>Trừ trường hợp quy định tại Khoản 3 Điều 15, phiếu biểu quyết của người được uỷ quyền dự họp trong phạm vi được uỷ quyền vẫn có hiệu lực khi có một trong các trường hợp sau đây:</w:t>
      </w:r>
    </w:p>
    <w:p w:rsidR="00707256" w:rsidRPr="00EB56C8" w:rsidRDefault="00707256" w:rsidP="00707256">
      <w:pPr>
        <w:pStyle w:val="NormalWeb"/>
        <w:widowControl w:val="0"/>
        <w:numPr>
          <w:ilvl w:val="1"/>
          <w:numId w:val="23"/>
        </w:numPr>
        <w:spacing w:before="120" w:beforeAutospacing="0" w:after="120" w:afterAutospacing="0" w:line="276" w:lineRule="auto"/>
        <w:ind w:left="567" w:hanging="425"/>
        <w:jc w:val="both"/>
      </w:pPr>
      <w:r w:rsidRPr="00EB56C8">
        <w:t>Người uỷ quyền đã chết, bị hạn chế năng lực hành vi dân sự hoặc bị mất năng lực hành vi dân sự;</w:t>
      </w:r>
    </w:p>
    <w:p w:rsidR="00707256" w:rsidRPr="00EB56C8" w:rsidRDefault="00707256" w:rsidP="00707256">
      <w:pPr>
        <w:pStyle w:val="NormalWeb"/>
        <w:widowControl w:val="0"/>
        <w:numPr>
          <w:ilvl w:val="1"/>
          <w:numId w:val="23"/>
        </w:numPr>
        <w:spacing w:before="120" w:beforeAutospacing="0" w:after="120" w:afterAutospacing="0" w:line="276" w:lineRule="auto"/>
        <w:ind w:left="567" w:hanging="425"/>
        <w:jc w:val="both"/>
      </w:pPr>
      <w:r w:rsidRPr="00EB56C8">
        <w:t>Người uỷ quyền đã huỷ bỏ việc chỉ định uỷ quyền;</w:t>
      </w:r>
    </w:p>
    <w:p w:rsidR="00707256" w:rsidRPr="00EB56C8" w:rsidRDefault="00707256" w:rsidP="00707256">
      <w:pPr>
        <w:pStyle w:val="NormalWeb"/>
        <w:widowControl w:val="0"/>
        <w:numPr>
          <w:ilvl w:val="1"/>
          <w:numId w:val="23"/>
        </w:numPr>
        <w:spacing w:before="120" w:beforeAutospacing="0" w:after="120" w:afterAutospacing="0" w:line="276" w:lineRule="auto"/>
        <w:ind w:left="567" w:hanging="425"/>
        <w:jc w:val="both"/>
      </w:pPr>
      <w:r w:rsidRPr="00EB56C8">
        <w:t>Người uỷ quyền đã huỷ bỏ thẩm quyền của người thực hiện việc uỷ quyền.</w:t>
      </w:r>
    </w:p>
    <w:p w:rsidR="00707256" w:rsidRPr="00EB56C8" w:rsidRDefault="00707256" w:rsidP="00707256">
      <w:pPr>
        <w:pStyle w:val="NormalWeb"/>
        <w:widowControl w:val="0"/>
        <w:spacing w:before="120" w:beforeAutospacing="0" w:after="120" w:afterAutospacing="0" w:line="276" w:lineRule="auto"/>
        <w:ind w:left="567"/>
        <w:jc w:val="both"/>
      </w:pPr>
      <w:r w:rsidRPr="00EB56C8">
        <w:t>Điều khoản này không áp dụng trong trường hợp Công ty nhận được thông báo về một trong các sự kiện trên trước giờ khai mạc cuộc họp Đại hội đồng cổ đông hoặc trước khi cuộc họp được triệu tập lại.</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22" w:name="_Toc433787800"/>
      <w:r w:rsidRPr="00EB56C8">
        <w:rPr>
          <w:rFonts w:ascii="Times New Roman" w:hAnsi="Times New Roman"/>
          <w:sz w:val="24"/>
          <w:szCs w:val="24"/>
        </w:rPr>
        <w:t>Điều 16. Thay đổi các quyền</w:t>
      </w:r>
      <w:bookmarkEnd w:id="22"/>
    </w:p>
    <w:p w:rsidR="00707256" w:rsidRPr="00EB56C8" w:rsidRDefault="00707256" w:rsidP="00707256">
      <w:pPr>
        <w:pStyle w:val="NormalWeb"/>
        <w:widowControl w:val="0"/>
        <w:numPr>
          <w:ilvl w:val="2"/>
          <w:numId w:val="22"/>
        </w:numPr>
        <w:spacing w:before="120" w:beforeAutospacing="0" w:after="120" w:afterAutospacing="0" w:line="276" w:lineRule="auto"/>
        <w:ind w:left="567" w:hanging="567"/>
        <w:jc w:val="both"/>
      </w:pPr>
      <w:r w:rsidRPr="00EB56C8">
        <w:t xml:space="preserve">Việc thay đổi hoặc huỷ bỏ các quyền đặc biệt gắn liền với một loại cổ phần ưu đãi có hiệu lực khi được cổ đông nắm giữ ít nhất 65% cổ phần phổ thông tham dự họp thông qua đồng thời được cổ đông nắm giữ ít nhất 75% quyền biểu quyết của loại cổ phần ưu đãi nói trên biểu quyết thông qua. Việc tổ chức cuộc họp của các cổ đông nắm giữ một loại cổ phần ưu đãi để thông qua việc thay đổi quyền nêu trên chỉ có giá trị khi có tối thiểu hai (02) cổ đông (hoặc đại diện được ủy quyền của họ) và nắm giữ tối thiểu một phần ba (1/3) giá trị mệnh giá của các cổ phần loại đó đã phát hành. Trường hợp không có đủ số đại biểu như nêu trên thì cuộc họp được tổ chức lại trong vòng ba mươi (30) ngày sau đó và những người nắm giữ cổ phần thuộc loại đó (không phụ thuộc vào số lượng người và số cổ phần) có mặt trực tiếp hoặc thông qua đại diện được uỷ quyền đều được coi </w:t>
      </w:r>
      <w:r w:rsidRPr="00EB56C8">
        <w:lastRenderedPageBreak/>
        <w:t>là đủ số lượng đại biểu yêu cầu. Tại các cuộc họp của cổ đông nắm giữ cổ phần ưu đãi nêu trên, những người nắm giữ cổ phần thuộc loại đó có mặt trực tiếp hoặc qua người đại diện có thể yêu cầu bỏ phiếu kín. Mỗi cổ phần cùng loại có quyền biểu quyết ngang bằng nhau tại các cuộc họp nêu trên.</w:t>
      </w:r>
    </w:p>
    <w:p w:rsidR="00707256" w:rsidRPr="00EB56C8" w:rsidRDefault="00707256" w:rsidP="00707256">
      <w:pPr>
        <w:pStyle w:val="NormalWeb"/>
        <w:widowControl w:val="0"/>
        <w:numPr>
          <w:ilvl w:val="2"/>
          <w:numId w:val="22"/>
        </w:numPr>
        <w:spacing w:after="120" w:afterAutospacing="0" w:line="276" w:lineRule="auto"/>
        <w:ind w:left="567" w:hanging="567"/>
        <w:jc w:val="both"/>
      </w:pPr>
      <w:r w:rsidRPr="00EB56C8">
        <w:t>Thủ tục tiến hành các cuộc họp riêng biệt như vậy được thực hiện tương tự với các quy định tại Điều 18 và Điều 20 Điều lệ này.</w:t>
      </w:r>
    </w:p>
    <w:p w:rsidR="00707256" w:rsidRPr="00EB56C8" w:rsidRDefault="00707256" w:rsidP="00707256">
      <w:pPr>
        <w:pStyle w:val="NormalWeb"/>
        <w:widowControl w:val="0"/>
        <w:numPr>
          <w:ilvl w:val="2"/>
          <w:numId w:val="22"/>
        </w:numPr>
        <w:spacing w:after="120" w:afterAutospacing="0" w:line="276" w:lineRule="auto"/>
        <w:ind w:left="567" w:hanging="567"/>
        <w:jc w:val="both"/>
      </w:pPr>
      <w:r w:rsidRPr="00EB56C8">
        <w:t>Trừ khi các điều khoản phát hành cổ phần quy định khác, các quyền đặc biệt gắn liền với các loại cổ phần có quyền ưu đãi đối với một số hoặc tất cả các vấn đề liên quan đến việc phân phối lợi nhuận hoặc tài sản của Công ty không bị thay đổi khi Công ty phát hành thêm các cổ phần cùng loại.</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23" w:name="_Toc433787801"/>
      <w:r w:rsidRPr="00EB56C8">
        <w:rPr>
          <w:rFonts w:ascii="Times New Roman" w:hAnsi="Times New Roman"/>
          <w:sz w:val="24"/>
          <w:szCs w:val="24"/>
          <w:lang w:val="vi-VN"/>
        </w:rPr>
        <w:t>Điều 17. Triệu tập Đại hội đồng cổ đông, chương trình họp và thông báo họp Đại hội đồng cổ đông</w:t>
      </w:r>
      <w:bookmarkEnd w:id="23"/>
    </w:p>
    <w:p w:rsidR="00707256" w:rsidRPr="00EB56C8" w:rsidRDefault="00707256" w:rsidP="00707256">
      <w:pPr>
        <w:pStyle w:val="NormalWeb"/>
        <w:widowControl w:val="0"/>
        <w:numPr>
          <w:ilvl w:val="0"/>
          <w:numId w:val="24"/>
        </w:numPr>
        <w:spacing w:after="120" w:afterAutospacing="0" w:line="276" w:lineRule="auto"/>
        <w:ind w:left="567" w:hanging="567"/>
        <w:jc w:val="both"/>
      </w:pPr>
      <w:r w:rsidRPr="00EB56C8">
        <w:t>Hội đồng quản trị triệu tập Đại hội đồng cổ đông hoặc Đại hội đồng cổ đông được triệu tập theo các trường hợp quy định tại Điểm b hoặc Điểm c Khoản 4 Điều 13 Điều lệ này.</w:t>
      </w:r>
    </w:p>
    <w:p w:rsidR="00707256" w:rsidRPr="00EB56C8" w:rsidRDefault="00707256" w:rsidP="00707256">
      <w:pPr>
        <w:pStyle w:val="NormalWeb"/>
        <w:widowControl w:val="0"/>
        <w:numPr>
          <w:ilvl w:val="0"/>
          <w:numId w:val="24"/>
        </w:numPr>
        <w:spacing w:after="120" w:afterAutospacing="0" w:line="276" w:lineRule="auto"/>
        <w:ind w:left="567" w:hanging="567"/>
        <w:jc w:val="both"/>
      </w:pPr>
      <w:r w:rsidRPr="00EB56C8">
        <w:t>Người triệu tập Đại hội đồng cổ đông phải thực hiện những nhiệm vụ sau đây:</w:t>
      </w:r>
    </w:p>
    <w:p w:rsidR="00707256" w:rsidRPr="00EB56C8" w:rsidRDefault="00707256" w:rsidP="00707256">
      <w:pPr>
        <w:pStyle w:val="NormalWeb"/>
        <w:widowControl w:val="0"/>
        <w:numPr>
          <w:ilvl w:val="1"/>
          <w:numId w:val="25"/>
        </w:numPr>
        <w:spacing w:after="120" w:afterAutospacing="0" w:line="276" w:lineRule="auto"/>
        <w:ind w:left="567" w:hanging="425"/>
        <w:jc w:val="both"/>
      </w:pPr>
      <w:r w:rsidRPr="00EB56C8">
        <w:t xml:space="preserve">Danh sách cổ đông có quyền dự họp Đại hội đồng cổ đông được lập dựa trên sổ đăng ký cổ đông của Công ty. Danh sách cổ đông có quyền dự họp Đại hội đồng cổ đông được lập không sớm hơn 5 ngày trước ngày gửi giấy mời họp Đại hội đồng cổ đông; </w:t>
      </w:r>
    </w:p>
    <w:p w:rsidR="00707256" w:rsidRPr="00EB56C8" w:rsidRDefault="00707256" w:rsidP="00707256">
      <w:pPr>
        <w:pStyle w:val="NormalWeb"/>
        <w:widowControl w:val="0"/>
        <w:numPr>
          <w:ilvl w:val="1"/>
          <w:numId w:val="25"/>
        </w:numPr>
        <w:spacing w:after="120" w:afterAutospacing="0" w:line="276" w:lineRule="auto"/>
        <w:ind w:left="567" w:hanging="425"/>
        <w:jc w:val="both"/>
      </w:pPr>
      <w:r w:rsidRPr="00EB56C8">
        <w:t>Xác định thời gian và địa điểm tổ chức đại hội;</w:t>
      </w:r>
    </w:p>
    <w:p w:rsidR="00707256" w:rsidRPr="00EB56C8" w:rsidRDefault="00707256" w:rsidP="00707256">
      <w:pPr>
        <w:pStyle w:val="NormalWeb"/>
        <w:widowControl w:val="0"/>
        <w:numPr>
          <w:ilvl w:val="1"/>
          <w:numId w:val="25"/>
        </w:numPr>
        <w:spacing w:after="120" w:afterAutospacing="0" w:line="276" w:lineRule="auto"/>
        <w:ind w:left="567" w:hanging="425"/>
        <w:jc w:val="both"/>
      </w:pPr>
      <w:r w:rsidRPr="00EB56C8">
        <w:t>Thông báo và gửi thông báo họp Đại hội đồng cổ đông cho tất cả các cổ đông có quyền dự họp.</w:t>
      </w:r>
    </w:p>
    <w:p w:rsidR="00707256" w:rsidRPr="00EB56C8" w:rsidRDefault="00707256" w:rsidP="00707256">
      <w:pPr>
        <w:widowControl w:val="0"/>
        <w:spacing w:before="120" w:after="280" w:afterAutospacing="1"/>
        <w:jc w:val="both"/>
      </w:pPr>
      <w:r w:rsidRPr="00EB56C8">
        <w:t>Thông báo họp Đại hội đồng cổ đông được gửi cho tất cả các cổ đông đồng thời công bố trên phương tiện thông tin của Sở giao dịch chứng khoán (đối với các công ty niêm yết hoặc đăng ký giao dịch), trên trang thông tin điện tử (website) của công ty. Thông báo họp Đại hội đồng cổ đông phải được gửi ít nhất mười (10) ngày trước ngày khai mạc họp Đại hội đồng cổ đông, (tính từ ngày mà thông báo được gửi hoặc chuyển đi một cách hợp lệ, được trả cước phí hoặc được bỏ vào hòm thư). Thông báo mời họp phải có tên, địa chỉ trụ sở chính, mã số doanh nghiệp; tên, địa chỉ thường trú của cổ đông, thời gian, địa điểm họp và những yêu cầu khác đối với người dự họp.</w:t>
      </w:r>
    </w:p>
    <w:p w:rsidR="00707256" w:rsidRPr="00EB56C8" w:rsidRDefault="00707256" w:rsidP="0083417C">
      <w:pPr>
        <w:widowControl w:val="0"/>
        <w:spacing w:before="120" w:after="280" w:afterAutospacing="1"/>
        <w:jc w:val="both"/>
      </w:pPr>
      <w:r w:rsidRPr="00EB56C8">
        <w:t>Thông báo mời họp được gửi bằng phương thức bảo đảm đến được địa chỉ liên lạc của cổ đông; đồng thời đăng trên trang thông tin điện tử của công ty và đăng báo hằng ngày của trung ương hoặc địa phương</w:t>
      </w:r>
      <w:r w:rsidR="00640C4B" w:rsidRPr="0083417C">
        <w:t xml:space="preserve"> khi xét thấy cần thiết theo quyết định của Hội đồng quản trị</w:t>
      </w:r>
      <w:r w:rsidRPr="00EB56C8">
        <w:t>. Thông báo mời họp phải được gửi kèm theo các tài liệu sau đây:</w:t>
      </w:r>
      <w:r w:rsidR="00640C4B" w:rsidRPr="0083417C">
        <w:t xml:space="preserve"> </w:t>
      </w:r>
      <w:r w:rsidRPr="00EB56C8">
        <w:t>a) Chương trình họp, các tài liệu sử dụng trong cuộc họp và dự thảo nghị quyết đối với từng vấn đề trong chương trình họp;</w:t>
      </w:r>
      <w:r w:rsidR="0050635A" w:rsidRPr="0083417C">
        <w:t xml:space="preserve"> </w:t>
      </w:r>
      <w:r w:rsidRPr="00EB56C8">
        <w:t>b) Phiếu biểu quyết;</w:t>
      </w:r>
      <w:r w:rsidR="0050635A" w:rsidRPr="0083417C">
        <w:t xml:space="preserve"> </w:t>
      </w:r>
      <w:r w:rsidRPr="00EB56C8">
        <w:t>c) Mẫu chỉ định đại diện theo ủy quyền dự họp.</w:t>
      </w:r>
    </w:p>
    <w:p w:rsidR="00707256" w:rsidRDefault="00707256" w:rsidP="00707256">
      <w:pPr>
        <w:pStyle w:val="NormalWeb"/>
        <w:widowControl w:val="0"/>
        <w:spacing w:before="120" w:beforeAutospacing="0" w:after="120" w:afterAutospacing="0" w:line="23" w:lineRule="atLeast"/>
        <w:jc w:val="both"/>
      </w:pPr>
      <w:r w:rsidRPr="00EB56C8">
        <w:t>Việc gửi tài liệu họp theo thông báo mời họp có thể thay thế bằng đăng tải trên trang thông tin điện tử của Công ty. Trong trường hợp này, thông báo mời họp phải nêu rõ địa chỉ trang thông tin điện tử để các cổ đông có thể tiếp cận và Công ty phải gửi tài liệu họp cho cổ đông nếu cổ đông yêu cầu.</w:t>
      </w:r>
    </w:p>
    <w:p w:rsidR="0050635A" w:rsidRPr="0050635A" w:rsidRDefault="0050635A" w:rsidP="0083417C">
      <w:pPr>
        <w:keepNext/>
        <w:spacing w:beforeLines="120" w:afterLines="120"/>
        <w:ind w:left="317"/>
        <w:jc w:val="both"/>
      </w:pPr>
      <w:r w:rsidRPr="0083417C">
        <w:t>d) Chỉ có Đại hội đồng Cổ đông mới có quyền quyết định thay đổi chương trình họp đã được gửi kèm theo thông báo mời họp theo Khoản 2 nêu trên</w:t>
      </w:r>
      <w:r w:rsidRPr="0050635A">
        <w:t>.</w:t>
      </w:r>
    </w:p>
    <w:p w:rsidR="0050635A" w:rsidRPr="00E376CA" w:rsidRDefault="0050635A" w:rsidP="00707256">
      <w:pPr>
        <w:pStyle w:val="NormalWeb"/>
        <w:widowControl w:val="0"/>
        <w:spacing w:before="120" w:beforeAutospacing="0" w:after="120" w:afterAutospacing="0" w:line="23" w:lineRule="atLeast"/>
        <w:jc w:val="both"/>
      </w:pPr>
    </w:p>
    <w:p w:rsidR="00640C4B" w:rsidRPr="00EB56C8" w:rsidRDefault="00640C4B" w:rsidP="00707256">
      <w:pPr>
        <w:pStyle w:val="NormalWeb"/>
        <w:widowControl w:val="0"/>
        <w:spacing w:before="120" w:beforeAutospacing="0" w:after="120" w:afterAutospacing="0" w:line="23" w:lineRule="atLeast"/>
        <w:jc w:val="both"/>
      </w:pPr>
    </w:p>
    <w:p w:rsidR="00707256" w:rsidRPr="00EB56C8" w:rsidRDefault="00707256" w:rsidP="00707256">
      <w:pPr>
        <w:pStyle w:val="NormalWeb"/>
        <w:widowControl w:val="0"/>
        <w:numPr>
          <w:ilvl w:val="0"/>
          <w:numId w:val="24"/>
        </w:numPr>
        <w:spacing w:before="120" w:beforeAutospacing="0" w:after="120" w:afterAutospacing="0" w:line="23" w:lineRule="atLeast"/>
        <w:ind w:left="567" w:hanging="567"/>
        <w:jc w:val="both"/>
      </w:pPr>
      <w:r w:rsidRPr="00EB56C8">
        <w:t xml:space="preserve">Cổ đông hoặc nhóm cổ đông được đề cập tại Khoản 3 Điều 11 Điều lệ này có quyền đề xuất các vấn đề đưa vào chương trình họp Đại hội đồng cổ đông. Đề xuất phải được làm bằng văn bản và phải được gửi cho Công ty ít nhất ba (03) ngày làm việc trước ngày khai mạc Đại hội đồng cổ </w:t>
      </w:r>
      <w:r w:rsidRPr="00EB56C8">
        <w:lastRenderedPageBreak/>
        <w:t>đông. Đề xuất phải bao gồm họ và tên cổ đông, số lượng và loại cổ phần người đó nắm giữ, và nội dung đề nghị đưa vào chương trình họp.</w:t>
      </w:r>
    </w:p>
    <w:p w:rsidR="00707256" w:rsidRPr="00EB56C8" w:rsidRDefault="00707256" w:rsidP="00707256">
      <w:pPr>
        <w:pStyle w:val="NormalWeb"/>
        <w:widowControl w:val="0"/>
        <w:numPr>
          <w:ilvl w:val="0"/>
          <w:numId w:val="24"/>
        </w:numPr>
        <w:spacing w:before="120" w:beforeAutospacing="0" w:after="120" w:afterAutospacing="0" w:line="23" w:lineRule="atLeast"/>
        <w:ind w:left="567" w:hanging="567"/>
        <w:jc w:val="both"/>
      </w:pPr>
      <w:r w:rsidRPr="00EB56C8">
        <w:t xml:space="preserve">Người triệu tập họp Đại hội đồng cổ đông có quyền từ chối những đề xuất liên quan đến Khoản </w:t>
      </w:r>
      <w:r w:rsidR="00640C4B" w:rsidRPr="0083417C">
        <w:t>3</w:t>
      </w:r>
      <w:r w:rsidRPr="00EB56C8">
        <w:t xml:space="preserve"> Điều 17 trong các trường hợp sau:</w:t>
      </w:r>
    </w:p>
    <w:p w:rsidR="00707256" w:rsidRPr="00EB56C8" w:rsidRDefault="00707256" w:rsidP="00707256">
      <w:pPr>
        <w:pStyle w:val="NormalWeb"/>
        <w:widowControl w:val="0"/>
        <w:numPr>
          <w:ilvl w:val="0"/>
          <w:numId w:val="59"/>
        </w:numPr>
        <w:spacing w:before="120" w:beforeAutospacing="0" w:after="120" w:afterAutospacing="0" w:line="23" w:lineRule="atLeast"/>
        <w:ind w:left="567" w:hanging="425"/>
        <w:jc w:val="both"/>
      </w:pPr>
      <w:r w:rsidRPr="00EB56C8">
        <w:t>Đề xuất được gửi đến không đúng thời hạn hoặc không đủ, không đúng nội dung;</w:t>
      </w:r>
    </w:p>
    <w:p w:rsidR="00707256" w:rsidRPr="00EB56C8" w:rsidRDefault="00707256" w:rsidP="00707256">
      <w:pPr>
        <w:pStyle w:val="NormalWeb"/>
        <w:widowControl w:val="0"/>
        <w:numPr>
          <w:ilvl w:val="0"/>
          <w:numId w:val="59"/>
        </w:numPr>
        <w:spacing w:before="120" w:beforeAutospacing="0" w:after="120" w:afterAutospacing="0" w:line="23" w:lineRule="atLeast"/>
        <w:ind w:left="567" w:hanging="425"/>
        <w:jc w:val="both"/>
      </w:pPr>
      <w:r w:rsidRPr="00EB56C8">
        <w:t>Vào thời điểm đề xuất, cổ đông hoặc nhóm cổ đông không có đủ ít nhất từ 10% trở lên cổ phần phổ thông trong thời gian liên tục ít nhất sáu (06) tháng theo quy định tại Khoản 3 Điều 11 Điều lệ này;</w:t>
      </w:r>
    </w:p>
    <w:p w:rsidR="00707256" w:rsidRPr="00EB56C8" w:rsidRDefault="00707256" w:rsidP="00707256">
      <w:pPr>
        <w:pStyle w:val="NormalWeb"/>
        <w:widowControl w:val="0"/>
        <w:numPr>
          <w:ilvl w:val="0"/>
          <w:numId w:val="59"/>
        </w:numPr>
        <w:spacing w:before="120" w:beforeAutospacing="0" w:after="120" w:afterAutospacing="0" w:line="23" w:lineRule="atLeast"/>
        <w:ind w:left="567" w:hanging="425"/>
        <w:jc w:val="both"/>
      </w:pPr>
      <w:r w:rsidRPr="00EB56C8">
        <w:t>Vấn đề đề xuất không thuộc phạm vi thẩm quyền của Đại hội đồng cổ đông bàn bạc và thông qua;</w:t>
      </w:r>
    </w:p>
    <w:p w:rsidR="00707256" w:rsidRPr="00EB56C8" w:rsidRDefault="00707256" w:rsidP="00707256">
      <w:pPr>
        <w:pStyle w:val="NormalWeb"/>
        <w:widowControl w:val="0"/>
        <w:numPr>
          <w:ilvl w:val="0"/>
          <w:numId w:val="59"/>
        </w:numPr>
        <w:spacing w:before="120" w:beforeAutospacing="0" w:after="120" w:afterAutospacing="0" w:line="23" w:lineRule="atLeast"/>
        <w:ind w:left="567" w:hanging="425"/>
        <w:jc w:val="both"/>
      </w:pPr>
      <w:r w:rsidRPr="00EB56C8">
        <w:t>Các trường hợp khác.</w:t>
      </w:r>
    </w:p>
    <w:p w:rsidR="00707256" w:rsidRPr="00EB56C8" w:rsidRDefault="00707256" w:rsidP="00707256">
      <w:pPr>
        <w:pStyle w:val="NormalWeb"/>
        <w:widowControl w:val="0"/>
        <w:numPr>
          <w:ilvl w:val="0"/>
          <w:numId w:val="24"/>
        </w:numPr>
        <w:spacing w:before="120" w:beforeAutospacing="0" w:after="120" w:afterAutospacing="0" w:line="23" w:lineRule="atLeast"/>
        <w:ind w:left="567" w:hanging="567"/>
        <w:jc w:val="both"/>
      </w:pPr>
      <w:r w:rsidRPr="00EB56C8">
        <w:t>Hội đồng quản trị phải chuẩn bị dự thảo nghị quyết cho từng vấn đề trong chương trình họp.</w:t>
      </w:r>
    </w:p>
    <w:p w:rsidR="00707256" w:rsidRPr="00EB56C8" w:rsidRDefault="00707256" w:rsidP="00707256">
      <w:pPr>
        <w:pStyle w:val="NormalWeb"/>
        <w:widowControl w:val="0"/>
        <w:numPr>
          <w:ilvl w:val="0"/>
          <w:numId w:val="24"/>
        </w:numPr>
        <w:spacing w:before="120" w:beforeAutospacing="0" w:after="120" w:afterAutospacing="0" w:line="23" w:lineRule="atLeast"/>
        <w:ind w:left="567" w:hanging="567"/>
        <w:jc w:val="both"/>
      </w:pPr>
      <w:r w:rsidRPr="00EB56C8">
        <w:t>Trường hợp tất cả cổ đông đại diện 100% số cổ phần có quyền biểu quyết trực tiếp tham dự hoặc tham dự thông qua đại diện được uỷ quyền tại Đại hội đồng cổ đông, những quyết định được Đại hội đồng cổ đông nhất trí thông qua đều được coi là hợp lệ kể cả trong trường hợp việc triệu tập Đại hội đồng cổ đông không theo đúng trình tự và thủ tục hoặc nội dung biểu quyết không có trong chương trình.</w:t>
      </w:r>
    </w:p>
    <w:p w:rsidR="00707256" w:rsidRPr="00EB56C8" w:rsidRDefault="00707256" w:rsidP="00707256">
      <w:pPr>
        <w:pStyle w:val="Heading2"/>
        <w:keepNext w:val="0"/>
        <w:widowControl w:val="0"/>
        <w:numPr>
          <w:ilvl w:val="0"/>
          <w:numId w:val="0"/>
        </w:numPr>
        <w:spacing w:line="23" w:lineRule="atLeast"/>
        <w:rPr>
          <w:rFonts w:ascii="Times New Roman" w:hAnsi="Times New Roman"/>
          <w:sz w:val="24"/>
          <w:szCs w:val="24"/>
          <w:lang w:val="vi-VN"/>
        </w:rPr>
      </w:pPr>
      <w:bookmarkStart w:id="24" w:name="_Toc433787802"/>
      <w:r w:rsidRPr="00EB56C8">
        <w:rPr>
          <w:rFonts w:ascii="Times New Roman" w:hAnsi="Times New Roman"/>
          <w:sz w:val="24"/>
          <w:szCs w:val="24"/>
          <w:lang w:val="vi-VN"/>
        </w:rPr>
        <w:t>Điều 18. Các điều kiện tiến hành họp Đại hội đồng cổ đông</w:t>
      </w:r>
      <w:bookmarkEnd w:id="24"/>
    </w:p>
    <w:p w:rsidR="00707256" w:rsidRPr="00EB56C8" w:rsidRDefault="00707256" w:rsidP="00707256">
      <w:pPr>
        <w:pStyle w:val="NormalWeb"/>
        <w:widowControl w:val="0"/>
        <w:numPr>
          <w:ilvl w:val="0"/>
          <w:numId w:val="26"/>
        </w:numPr>
        <w:spacing w:before="120" w:beforeAutospacing="0" w:after="120" w:afterAutospacing="0" w:line="23" w:lineRule="atLeast"/>
        <w:ind w:left="567" w:hanging="567"/>
        <w:jc w:val="both"/>
      </w:pPr>
      <w:r w:rsidRPr="00EB56C8">
        <w:t>Đại hội đồng cổ đông được tiến hành khi có số cổ đông dự họp đại diện cho ít nhất 51% cổ phần có quyền biểu quyết.</w:t>
      </w:r>
    </w:p>
    <w:p w:rsidR="00707256" w:rsidRPr="00EB56C8" w:rsidRDefault="00707256" w:rsidP="00707256">
      <w:pPr>
        <w:pStyle w:val="NormalWeb"/>
        <w:widowControl w:val="0"/>
        <w:numPr>
          <w:ilvl w:val="0"/>
          <w:numId w:val="26"/>
        </w:numPr>
        <w:spacing w:before="120" w:beforeAutospacing="0" w:after="120" w:afterAutospacing="0" w:line="23" w:lineRule="atLeast"/>
        <w:ind w:left="567" w:hanging="567"/>
        <w:jc w:val="both"/>
      </w:pPr>
      <w:r w:rsidRPr="00EB56C8">
        <w:t>Trường hợp không có đủ số lượng đại biểu cần thiết trong vòng ba mươi (30) phút kể từ thời điểm ấn định khai mạc đại hội, người triệu tập họp huỷ cuộc họp. Đại hội đồng cổ đông phải được triệu tập lại trong vòng ba mươi (30) ngày kể từ ngày dự định tổ chức Đại hội đồng cổ đông lần thứ nhất. Đại hội đồng cổ đông triệu tập lại chỉ được tiến hành khi có thành viên tham dự là các cổ đông và những đại diện được uỷ quyền dự họp đại diện cho ít nhất 33% cổ phần có quyền biểu quyết.</w:t>
      </w:r>
    </w:p>
    <w:p w:rsidR="00707256" w:rsidRPr="00EB56C8" w:rsidRDefault="00707256" w:rsidP="00707256">
      <w:pPr>
        <w:pStyle w:val="NormalWeb"/>
        <w:widowControl w:val="0"/>
        <w:numPr>
          <w:ilvl w:val="0"/>
          <w:numId w:val="26"/>
        </w:numPr>
        <w:spacing w:before="120" w:beforeAutospacing="0" w:after="120" w:afterAutospacing="0" w:line="23" w:lineRule="atLeast"/>
        <w:ind w:left="567" w:hanging="567"/>
        <w:jc w:val="both"/>
      </w:pPr>
      <w:r w:rsidRPr="00EB56C8">
        <w:t>Trường hợp đại hội lần thứ hai không được tiến hành do không có đủ số đại biểu cần thiết trong vòng ba mươi (30) phút kể từ thời điểm ấn định khai mạc đại hội, Đại hội đồng cổ đông lần thứ ba có thể được triệu tập trong vòng hai mươi (20) ngày kể từ ngày dự định tiến hành đại hội lần hai và trong trường hợp này đại hội được tiến hành không phụ thuộc vào số lượng cổ đông hay đại diện uỷ quyền tham dự và được coi là hợp lệ và có quyền quyết định tất cả các vấn đề dự kiến được phê chuẩn tại Đại hội đồng cổ đông lần thứ nhất.</w:t>
      </w:r>
    </w:p>
    <w:p w:rsidR="00707256" w:rsidRPr="00EB56C8" w:rsidRDefault="00707256" w:rsidP="00707256">
      <w:pPr>
        <w:pStyle w:val="Heading2"/>
        <w:keepNext w:val="0"/>
        <w:widowControl w:val="0"/>
        <w:numPr>
          <w:ilvl w:val="0"/>
          <w:numId w:val="0"/>
        </w:numPr>
        <w:spacing w:line="23" w:lineRule="atLeast"/>
        <w:rPr>
          <w:rFonts w:ascii="Times New Roman" w:hAnsi="Times New Roman"/>
          <w:sz w:val="24"/>
          <w:szCs w:val="24"/>
          <w:lang w:val="vi-VN"/>
        </w:rPr>
      </w:pPr>
      <w:bookmarkStart w:id="25" w:name="_Toc433787803"/>
      <w:r w:rsidRPr="00EB56C8">
        <w:rPr>
          <w:rFonts w:ascii="Times New Roman" w:hAnsi="Times New Roman"/>
          <w:sz w:val="24"/>
          <w:szCs w:val="24"/>
          <w:lang w:val="vi-VN"/>
        </w:rPr>
        <w:t>Điều 19. Thể thức tiến hành họp và biểu quyết tại Đại hội đồng cổ đông</w:t>
      </w:r>
      <w:bookmarkEnd w:id="25"/>
    </w:p>
    <w:p w:rsidR="00707256" w:rsidRPr="00EB56C8" w:rsidRDefault="00707256" w:rsidP="00707256">
      <w:pPr>
        <w:pStyle w:val="NormalWeb"/>
        <w:widowControl w:val="0"/>
        <w:numPr>
          <w:ilvl w:val="0"/>
          <w:numId w:val="27"/>
        </w:numPr>
        <w:spacing w:before="120" w:beforeAutospacing="0" w:after="120" w:afterAutospacing="0" w:line="23" w:lineRule="atLeast"/>
        <w:ind w:left="567" w:hanging="567"/>
        <w:jc w:val="both"/>
      </w:pPr>
      <w:r w:rsidRPr="00EB56C8">
        <w:t>Vào ngày tổ chức Đại hội đồng cổ đông, Công ty phải thực hiện thủ tục đăng ký cổ đông và phải thực hiện việc đăng ký cho đến khi các cổ đông có quyền dự họp có mặt đăng ký hết.</w:t>
      </w:r>
    </w:p>
    <w:p w:rsidR="00707256" w:rsidRPr="00EB56C8" w:rsidRDefault="00707256" w:rsidP="00707256">
      <w:pPr>
        <w:pStyle w:val="NormalWeb"/>
        <w:widowControl w:val="0"/>
        <w:numPr>
          <w:ilvl w:val="0"/>
          <w:numId w:val="27"/>
        </w:numPr>
        <w:spacing w:before="120" w:beforeAutospacing="0" w:after="120" w:afterAutospacing="0" w:line="23" w:lineRule="atLeast"/>
        <w:ind w:left="567" w:hanging="567"/>
        <w:jc w:val="both"/>
      </w:pPr>
      <w:r w:rsidRPr="00EB56C8">
        <w:t>Khi tiến hành đăng ký cổ đông, Công ty cấp cho từng cổ đông hoặc đại diện được uỷ quyền có quyền biểu quyết một thẻ biểu quyết, trên đó ghi số đăng ký, họ và tên của cổ đông, họ và tên đại diện được uỷ quyền và số phiếu biểu quyết của cổ đông đó. Khi tiến hành biểu quyết tại đại hội, số thẻ tán thành nghị quyết được thu trước, số thẻ phản đối nghị quyết được thu sau, cuối cùng đếm tổng số phiếu tán thành hay phản đối để quyết định. Tổng số phiếu tán thành, phản đối, bỏ phiếu trắng hoặc không hợp lệ từng vấn đề được Chủ toạ thông báo ngay sau khi tiến hành biểu quyết vấn đề đó. Đại hội bầu những người chịu trách nhiệm kiểm phiếu hoặc giám sát kiểm phiếu theo đề nghị của Chủ toạ. Số thành viên của ban kiểm phiếu do Đại hội đồng cổ đông quyết định căn cứ đề nghị của Chủ toạ nhưng không vượt quá số người theo quy định của pháp luật hiện hành.</w:t>
      </w:r>
    </w:p>
    <w:p w:rsidR="00707256" w:rsidRPr="00EB56C8" w:rsidRDefault="00707256" w:rsidP="00707256">
      <w:pPr>
        <w:pStyle w:val="NormalWeb"/>
        <w:widowControl w:val="0"/>
        <w:numPr>
          <w:ilvl w:val="0"/>
          <w:numId w:val="27"/>
        </w:numPr>
        <w:spacing w:before="120" w:beforeAutospacing="0" w:after="120" w:afterAutospacing="0" w:line="23" w:lineRule="atLeast"/>
        <w:ind w:left="567" w:hanging="567"/>
        <w:jc w:val="both"/>
      </w:pPr>
      <w:r w:rsidRPr="00EB56C8">
        <w:t>Cổ đông đến dự Đại hội đồng cổ đông muộn có quyền đăng ký ngay và sau đó có quyền tham gia và biểu quyết tại đại hội. Chủ toạ không có trách nhiệm dừng đại hội để cho cổ đông đến muộn đăng ký và hiệu lực của các đợt biểu quyết đã tiến hành trước khi cổ đông đến muộn tham dự không bị ảnh hưởng.</w:t>
      </w:r>
    </w:p>
    <w:p w:rsidR="00707256" w:rsidRPr="00EB56C8" w:rsidRDefault="00707256" w:rsidP="00707256">
      <w:pPr>
        <w:pStyle w:val="NormalWeb"/>
        <w:widowControl w:val="0"/>
        <w:numPr>
          <w:ilvl w:val="0"/>
          <w:numId w:val="27"/>
        </w:numPr>
        <w:spacing w:before="120" w:beforeAutospacing="0" w:after="120" w:afterAutospacing="0" w:line="23" w:lineRule="atLeast"/>
        <w:ind w:left="567" w:hanging="567"/>
        <w:jc w:val="both"/>
      </w:pPr>
      <w:r w:rsidRPr="00EB56C8">
        <w:t xml:space="preserve">Chủ tịch Hội đồng quản trị làm chủ toạ các cuộc họp do Hội đồng quản trị triệu tập. Trường hợp Chủ tịch vắng mặt hoặc tạm thời mất khả năng làm việc thì các thành viên còn lại bầu một người </w:t>
      </w:r>
      <w:r w:rsidRPr="00EB56C8">
        <w:lastRenderedPageBreak/>
        <w:t>trong số họ làm chủ toạ cuộc họp. Trường hợp không có người có thể làm chủ toạ, thành viên Hội đồng quản trị có chức vụ cao nhất điều khiển để Đại hội đồng cổ đông bầu chủ toạ cuộc họp trong số những người dự họp và người có phiếu bầu cao nhất làm chủ toạ cuộc họp.</w:t>
      </w:r>
    </w:p>
    <w:p w:rsidR="00707256" w:rsidRPr="001F570E" w:rsidRDefault="00707256" w:rsidP="00707256">
      <w:pPr>
        <w:pStyle w:val="NormalWeb"/>
        <w:widowControl w:val="0"/>
        <w:spacing w:after="120" w:line="276" w:lineRule="auto"/>
        <w:ind w:left="567"/>
        <w:jc w:val="both"/>
      </w:pPr>
      <w:r w:rsidRPr="00EB56C8">
        <w:t>Trong các trường hợp khác, người ký tên triệu tập họp Đại hội đồng cổ đông điều khiển Đại hội đồng cổ đông bầu chủ toạ cuộc họp và người có phiếu bầu cao nhất được cử làm chủ toạ cuộc họp.</w:t>
      </w:r>
    </w:p>
    <w:p w:rsidR="00204CF1" w:rsidRPr="001F570E" w:rsidRDefault="00204CF1" w:rsidP="001A62F0">
      <w:pPr>
        <w:pStyle w:val="NormalWeb"/>
        <w:widowControl w:val="0"/>
        <w:numPr>
          <w:ilvl w:val="0"/>
          <w:numId w:val="27"/>
        </w:numPr>
        <w:spacing w:after="120" w:line="276" w:lineRule="auto"/>
        <w:ind w:left="630" w:hanging="720"/>
        <w:jc w:val="both"/>
      </w:pPr>
      <w:r w:rsidRPr="001F570E">
        <w:t>Việc bầu thư ký và ban kiểm phiếu được quy định như sau:</w:t>
      </w:r>
    </w:p>
    <w:p w:rsidR="00204CF1" w:rsidRPr="001F570E" w:rsidRDefault="00204CF1" w:rsidP="001A62F0">
      <w:pPr>
        <w:pStyle w:val="NormalWeb"/>
        <w:widowControl w:val="0"/>
        <w:numPr>
          <w:ilvl w:val="2"/>
          <w:numId w:val="2"/>
        </w:numPr>
        <w:spacing w:after="120" w:line="276" w:lineRule="auto"/>
        <w:ind w:left="630" w:hanging="450"/>
        <w:jc w:val="both"/>
      </w:pPr>
      <w:r w:rsidRPr="001F570E">
        <w:t>Chủ tọa cử một hoặc một số người làm thư ký cuộc họp;</w:t>
      </w:r>
    </w:p>
    <w:p w:rsidR="00204CF1" w:rsidRPr="00204CF1" w:rsidRDefault="00204CF1" w:rsidP="001A62F0">
      <w:pPr>
        <w:pStyle w:val="NormalWeb"/>
        <w:widowControl w:val="0"/>
        <w:numPr>
          <w:ilvl w:val="2"/>
          <w:numId w:val="2"/>
        </w:numPr>
        <w:spacing w:after="120" w:line="276" w:lineRule="auto"/>
        <w:ind w:left="630" w:hanging="450"/>
        <w:jc w:val="both"/>
      </w:pPr>
      <w:r w:rsidRPr="001F570E">
        <w:t>Đại hội đồng cổ đông bầu một hoặc một số người vào ban kiểm phiếu theo đề nghị của chủ tọa cuộc họp;</w:t>
      </w:r>
    </w:p>
    <w:p w:rsidR="00707256" w:rsidRPr="00EB56C8" w:rsidRDefault="00707256" w:rsidP="00707256">
      <w:pPr>
        <w:pStyle w:val="NormalWeb"/>
        <w:widowControl w:val="0"/>
        <w:numPr>
          <w:ilvl w:val="0"/>
          <w:numId w:val="27"/>
        </w:numPr>
        <w:spacing w:after="120" w:afterAutospacing="0" w:line="276" w:lineRule="auto"/>
        <w:ind w:left="567" w:hanging="567"/>
        <w:jc w:val="both"/>
      </w:pPr>
      <w:r w:rsidRPr="00EB56C8">
        <w:t>Chủ toạ là người có quyền quyết định về trình tự, thủ tục và các sự kiện phát sinh ngoài chương trình của Đại hội đồng cổ đông.</w:t>
      </w:r>
    </w:p>
    <w:p w:rsidR="00707256" w:rsidRPr="00EB56C8" w:rsidRDefault="00707256" w:rsidP="00707256">
      <w:pPr>
        <w:pStyle w:val="NormalWeb"/>
        <w:widowControl w:val="0"/>
        <w:numPr>
          <w:ilvl w:val="0"/>
          <w:numId w:val="27"/>
        </w:numPr>
        <w:spacing w:after="120" w:afterAutospacing="0" w:line="276" w:lineRule="auto"/>
        <w:ind w:left="567" w:hanging="567"/>
        <w:jc w:val="both"/>
      </w:pPr>
      <w:r w:rsidRPr="00EB56C8">
        <w:t>Chủ toạ đại hội có thể hoãn đại hội khi có sự nhất trí hoặc yêu cầu của Đại hội đồng cổ đông đã có đủ số lượng đại biểu dự họp cần thiết.</w:t>
      </w:r>
    </w:p>
    <w:p w:rsidR="00707256" w:rsidRPr="00EB56C8" w:rsidRDefault="00707256" w:rsidP="00707256">
      <w:pPr>
        <w:pStyle w:val="NormalWeb"/>
        <w:widowControl w:val="0"/>
        <w:numPr>
          <w:ilvl w:val="0"/>
          <w:numId w:val="27"/>
        </w:numPr>
        <w:spacing w:after="120" w:afterAutospacing="0" w:line="276" w:lineRule="auto"/>
        <w:ind w:left="567" w:hanging="567"/>
        <w:jc w:val="both"/>
      </w:pPr>
      <w:r w:rsidRPr="00EB56C8">
        <w:t>Chủ toạ của đại hội hoặc Thư ký đại hội có thể tiến hành các hoạt động cần thiết để điều khiển Đại hội đồng cổ đông một cách hợp lệ và có trật tự hoặc để đại hội phản ánh được mong muốn của đa số đại biểu tham dự.</w:t>
      </w:r>
    </w:p>
    <w:p w:rsidR="00707256" w:rsidRPr="00EB56C8" w:rsidRDefault="00707256" w:rsidP="00707256">
      <w:pPr>
        <w:pStyle w:val="NormalWeb"/>
        <w:widowControl w:val="0"/>
        <w:numPr>
          <w:ilvl w:val="0"/>
          <w:numId w:val="27"/>
        </w:numPr>
        <w:spacing w:after="120" w:afterAutospacing="0" w:line="276" w:lineRule="auto"/>
        <w:ind w:left="567" w:hanging="567"/>
        <w:jc w:val="both"/>
      </w:pPr>
      <w:r w:rsidRPr="00EB56C8">
        <w:t>Hội đồng quản trị có thể yêu cầu các cổ đông hoặc đại diện được uỷ quyền tham dự Đại hội đồng cổ đông chịu sự kiểm tra hoặc các biện pháp an ninh mà Hội đồng quản trị cho là thích hợp. Trường hợp có cổ đông hoặc đại diện được uỷ quyền không chịu tuân thủ những quy định về kiểm tra hoặc các biện pháp an ninh nêu trên, Hội đồng quản trị sau khi xem xét một cách cẩn trọng có thể từ chối hoặc trục xuất cổ đông hoặc đại diện nêu trên tham gia đại hội.</w:t>
      </w:r>
    </w:p>
    <w:p w:rsidR="00707256" w:rsidRPr="00EB56C8" w:rsidRDefault="00707256" w:rsidP="00707256">
      <w:pPr>
        <w:pStyle w:val="NormalWeb"/>
        <w:widowControl w:val="0"/>
        <w:numPr>
          <w:ilvl w:val="0"/>
          <w:numId w:val="27"/>
        </w:numPr>
        <w:spacing w:after="120" w:afterAutospacing="0" w:line="276" w:lineRule="auto"/>
        <w:ind w:left="567" w:hanging="567"/>
        <w:jc w:val="both"/>
      </w:pPr>
      <w:r w:rsidRPr="00EB56C8">
        <w:t>Hội đồng quản trị, sau khi đã xem xét một cách cẩn trọng, có thể tiến hành các biện pháp được Hội đồng quản trị cho là thích hợp để:</w:t>
      </w:r>
    </w:p>
    <w:p w:rsidR="00707256" w:rsidRPr="00EB56C8" w:rsidRDefault="00707256" w:rsidP="00707256">
      <w:pPr>
        <w:pStyle w:val="NormalWeb"/>
        <w:widowControl w:val="0"/>
        <w:numPr>
          <w:ilvl w:val="1"/>
          <w:numId w:val="28"/>
        </w:numPr>
        <w:spacing w:after="120" w:afterAutospacing="0" w:line="276" w:lineRule="auto"/>
        <w:ind w:left="567" w:hanging="425"/>
        <w:jc w:val="both"/>
      </w:pPr>
      <w:r w:rsidRPr="00EB56C8">
        <w:t>Bố trí chỗ ngồi tại địa điểm họp Đại hội đồng cổ đông;</w:t>
      </w:r>
    </w:p>
    <w:p w:rsidR="00707256" w:rsidRPr="00EB56C8" w:rsidRDefault="00707256" w:rsidP="00707256">
      <w:pPr>
        <w:pStyle w:val="NormalWeb"/>
        <w:widowControl w:val="0"/>
        <w:numPr>
          <w:ilvl w:val="1"/>
          <w:numId w:val="28"/>
        </w:numPr>
        <w:spacing w:before="120" w:beforeAutospacing="0" w:after="120" w:afterAutospacing="0" w:line="23" w:lineRule="atLeast"/>
        <w:ind w:left="567" w:hanging="425"/>
        <w:jc w:val="both"/>
      </w:pPr>
      <w:r w:rsidRPr="00EB56C8">
        <w:t>Bảo đảm an toàn cho mọi người có mặt tại các địa điểm họp;</w:t>
      </w:r>
    </w:p>
    <w:p w:rsidR="00707256" w:rsidRPr="00EB56C8" w:rsidRDefault="00707256" w:rsidP="00707256">
      <w:pPr>
        <w:pStyle w:val="NormalWeb"/>
        <w:widowControl w:val="0"/>
        <w:numPr>
          <w:ilvl w:val="1"/>
          <w:numId w:val="28"/>
        </w:numPr>
        <w:spacing w:before="120" w:beforeAutospacing="0" w:after="120" w:afterAutospacing="0" w:line="23" w:lineRule="atLeast"/>
        <w:ind w:left="567" w:hanging="425"/>
        <w:jc w:val="both"/>
      </w:pPr>
      <w:r w:rsidRPr="00EB56C8">
        <w:t>Tạo điều kiện cho cổ đông tham dự (hoặc tiếp tục tham dự) đại hội.</w:t>
      </w:r>
    </w:p>
    <w:p w:rsidR="00707256" w:rsidRPr="00EB56C8" w:rsidRDefault="00707256" w:rsidP="00707256">
      <w:pPr>
        <w:pStyle w:val="NormalWeb"/>
        <w:widowControl w:val="0"/>
        <w:spacing w:before="120" w:beforeAutospacing="0" w:after="120" w:afterAutospacing="0" w:line="23" w:lineRule="atLeast"/>
        <w:ind w:firstLine="567"/>
        <w:jc w:val="both"/>
      </w:pPr>
      <w:r w:rsidRPr="00EB56C8">
        <w:t>Hội đồng quản trị có toàn quyền thay đổi những biện pháp nêu trên và áp dụng tất cả các biện pháp nếu Hội đồng quản trị thấy cần thiết. Các biện pháp áp dụng có thể là cấp giấy vào cửa hoặc sử dụng những hình thức lựa chọn khác.</w:t>
      </w:r>
    </w:p>
    <w:p w:rsidR="00707256" w:rsidRPr="00EB56C8" w:rsidRDefault="00707256" w:rsidP="00707256">
      <w:pPr>
        <w:pStyle w:val="NormalWeb"/>
        <w:widowControl w:val="0"/>
        <w:numPr>
          <w:ilvl w:val="0"/>
          <w:numId w:val="27"/>
        </w:numPr>
        <w:spacing w:before="120" w:beforeAutospacing="0" w:after="120" w:afterAutospacing="0" w:line="23" w:lineRule="atLeast"/>
        <w:ind w:left="567" w:hanging="567"/>
        <w:jc w:val="both"/>
      </w:pPr>
      <w:r w:rsidRPr="00EB56C8">
        <w:t>Trong trường hợp tại Đại hội đồng cổ đông có áp dụng các biện pháp nêu trên, Hội đồng quản trị khi xác định địa điểm đại hội có thể:</w:t>
      </w:r>
    </w:p>
    <w:p w:rsidR="00707256" w:rsidRPr="00EB56C8" w:rsidRDefault="00707256" w:rsidP="00707256">
      <w:pPr>
        <w:pStyle w:val="NormalWeb"/>
        <w:widowControl w:val="0"/>
        <w:numPr>
          <w:ilvl w:val="0"/>
          <w:numId w:val="62"/>
        </w:numPr>
        <w:spacing w:before="120" w:beforeAutospacing="0" w:after="120" w:afterAutospacing="0" w:line="23" w:lineRule="atLeast"/>
        <w:ind w:left="630"/>
        <w:jc w:val="both"/>
      </w:pPr>
      <w:r w:rsidRPr="00EB56C8">
        <w:t>Thông báo đại hội được tiến hành tại địa điểm ghi trong thông báo và chủ toạ đại hội có mặt tại đó (“Địa điểm chính của đại hội”);</w:t>
      </w:r>
    </w:p>
    <w:p w:rsidR="00707256" w:rsidRPr="00EB56C8" w:rsidRDefault="00707256" w:rsidP="00707256">
      <w:pPr>
        <w:pStyle w:val="NormalWeb"/>
        <w:widowControl w:val="0"/>
        <w:numPr>
          <w:ilvl w:val="0"/>
          <w:numId w:val="62"/>
        </w:numPr>
        <w:spacing w:before="120" w:beforeAutospacing="0" w:after="120" w:afterAutospacing="0" w:line="23" w:lineRule="atLeast"/>
        <w:ind w:left="630"/>
        <w:jc w:val="both"/>
      </w:pPr>
      <w:r w:rsidRPr="00EB56C8">
        <w:t>Bố trí, tổ chức để những cổ đông hoặc đại diện được uỷ quyền không dự họp được theo Điều khoản này hoặc những người muốn tham gia ở địa điểm khác với địa điểm chính của đại hội có thể đồng thời tham dự đại hội;</w:t>
      </w:r>
    </w:p>
    <w:p w:rsidR="00707256" w:rsidRPr="00EB56C8" w:rsidRDefault="00707256" w:rsidP="00707256">
      <w:pPr>
        <w:pStyle w:val="NormalWeb"/>
        <w:widowControl w:val="0"/>
        <w:spacing w:before="120" w:beforeAutospacing="0" w:after="120" w:afterAutospacing="0" w:line="23" w:lineRule="atLeast"/>
        <w:ind w:firstLine="567"/>
        <w:jc w:val="both"/>
      </w:pPr>
      <w:r w:rsidRPr="00EB56C8">
        <w:t>Thông báo về việc tổ chức đại hội không cần nêu chi tiết những biện pháp tổ chức theo Điều khoản này.</w:t>
      </w:r>
    </w:p>
    <w:p w:rsidR="00707256" w:rsidRPr="00EB56C8" w:rsidRDefault="00707256" w:rsidP="00707256">
      <w:pPr>
        <w:pStyle w:val="NormalWeb"/>
        <w:widowControl w:val="0"/>
        <w:numPr>
          <w:ilvl w:val="0"/>
          <w:numId w:val="27"/>
        </w:numPr>
        <w:spacing w:before="120" w:beforeAutospacing="0" w:after="120" w:afterAutospacing="0" w:line="23" w:lineRule="atLeast"/>
        <w:ind w:left="567" w:hanging="567"/>
        <w:jc w:val="both"/>
      </w:pPr>
      <w:r w:rsidRPr="00EB56C8">
        <w:t>Trong Điều lệ này (trừ khi hoàn cảnh yêu cầu khác), mọi cổ đông được coi là tham gia đại hội ở địa điểm chính của đại hội.</w:t>
      </w:r>
    </w:p>
    <w:p w:rsidR="00707256" w:rsidRPr="00EB56C8" w:rsidRDefault="00707256" w:rsidP="00707256">
      <w:pPr>
        <w:pStyle w:val="NormalWeb"/>
        <w:widowControl w:val="0"/>
        <w:spacing w:before="120" w:beforeAutospacing="0" w:after="120" w:afterAutospacing="0" w:line="23" w:lineRule="atLeast"/>
        <w:ind w:firstLine="567"/>
        <w:jc w:val="both"/>
      </w:pPr>
      <w:r w:rsidRPr="00EB56C8">
        <w:t xml:space="preserve">Hàng năm Công ty tổ chức Đại hội đồng cổ đông ít nhất một (01) lần. Đại hội đồng cổ đông </w:t>
      </w:r>
      <w:r w:rsidRPr="00EB56C8">
        <w:lastRenderedPageBreak/>
        <w:t>thường niên không được tổ chức dưới hình thức lấy ý kiến bằng văn bản.</w:t>
      </w:r>
    </w:p>
    <w:p w:rsidR="00707256" w:rsidRPr="00EB56C8" w:rsidRDefault="00707256" w:rsidP="00707256">
      <w:pPr>
        <w:pStyle w:val="NormalWeb"/>
        <w:widowControl w:val="0"/>
        <w:numPr>
          <w:ilvl w:val="0"/>
          <w:numId w:val="27"/>
        </w:numPr>
        <w:spacing w:before="120" w:beforeAutospacing="0" w:after="120" w:afterAutospacing="0" w:line="23" w:lineRule="atLeast"/>
        <w:ind w:left="567" w:hanging="567"/>
        <w:jc w:val="both"/>
      </w:pPr>
      <w:r w:rsidRPr="00EB56C8">
        <w:t>Chủ tọa có quyền hoãn cuộc họp Đại hội đồng cổ đông đã có đủ số người đăng ký dự họp theo quy định đến một thời điểm khác hoặc thay đổi địa điểm họp trong các trường hợp sau đây:</w:t>
      </w:r>
    </w:p>
    <w:p w:rsidR="00707256" w:rsidRPr="00EB56C8" w:rsidRDefault="00707256" w:rsidP="00707256">
      <w:pPr>
        <w:widowControl w:val="0"/>
        <w:numPr>
          <w:ilvl w:val="0"/>
          <w:numId w:val="63"/>
        </w:numPr>
        <w:spacing w:before="120" w:after="120" w:line="23" w:lineRule="atLeast"/>
      </w:pPr>
      <w:r w:rsidRPr="00EB56C8">
        <w:t>Địa điểm họp không có đủ chỗ ngồi thuận tiện cho tất cả người dự họp;</w:t>
      </w:r>
    </w:p>
    <w:p w:rsidR="00707256" w:rsidRPr="00EB56C8" w:rsidRDefault="00707256" w:rsidP="00707256">
      <w:pPr>
        <w:widowControl w:val="0"/>
        <w:numPr>
          <w:ilvl w:val="0"/>
          <w:numId w:val="63"/>
        </w:numPr>
        <w:spacing w:before="120" w:after="120" w:line="23" w:lineRule="atLeast"/>
      </w:pPr>
      <w:r w:rsidRPr="00EB56C8">
        <w:t>Các phương tiện thông tin tại địa điểm họp không bảo đảm cho các cổ đông dự họp tham gia, thảo luận và biểu quyết;</w:t>
      </w:r>
    </w:p>
    <w:p w:rsidR="00707256" w:rsidRPr="00EB56C8" w:rsidRDefault="00707256" w:rsidP="00707256">
      <w:pPr>
        <w:widowControl w:val="0"/>
        <w:numPr>
          <w:ilvl w:val="0"/>
          <w:numId w:val="63"/>
        </w:numPr>
        <w:spacing w:before="120" w:after="120" w:line="23" w:lineRule="atLeast"/>
      </w:pPr>
      <w:r w:rsidRPr="00EB56C8">
        <w:t>Có người dự họp cản trở, gây rối trật tự, có nguy cơ làm cho cuộc họp không được tiến hành một cách công bằng và hợp pháp.</w:t>
      </w:r>
    </w:p>
    <w:p w:rsidR="00707256" w:rsidRPr="00EB56C8" w:rsidRDefault="00707256" w:rsidP="00707256">
      <w:pPr>
        <w:widowControl w:val="0"/>
        <w:spacing w:before="120" w:after="120" w:line="23" w:lineRule="atLeast"/>
      </w:pPr>
      <w:r w:rsidRPr="00EB56C8">
        <w:t>Thời gian hoãn tối đa không quá 03 ngày, kể từ ngày cuộc họp Đại hội đồng cổ đông dự định khai mạc;</w:t>
      </w:r>
    </w:p>
    <w:p w:rsidR="00707256" w:rsidRPr="00EB56C8" w:rsidRDefault="00707256" w:rsidP="00707256">
      <w:pPr>
        <w:pStyle w:val="NormalWeb"/>
        <w:widowControl w:val="0"/>
        <w:numPr>
          <w:ilvl w:val="0"/>
          <w:numId w:val="27"/>
        </w:numPr>
        <w:spacing w:before="120" w:beforeAutospacing="0" w:after="120" w:afterAutospacing="0" w:line="23" w:lineRule="atLeast"/>
        <w:ind w:left="567" w:hanging="567"/>
        <w:jc w:val="both"/>
      </w:pPr>
      <w:r w:rsidRPr="00EB56C8">
        <w:t>Trường hợp chủ tọa hoãn hoặc tạm dừng họp Đại hội đồng cổ đông trái với quy định tại khoản 12 Điều này, Đại hội đồng cổ đông bầu một người khác trong số những người dự họp để thay thế chủ tọa điều hành cuộc họp cho đến lúc kết thúc; tất cả các nghị quyết được thông qua tại cuộc họp đó đều có hiệu lực thi hành.</w:t>
      </w:r>
    </w:p>
    <w:p w:rsidR="00707256" w:rsidRPr="00EB56C8" w:rsidRDefault="00707256" w:rsidP="00707256">
      <w:pPr>
        <w:pStyle w:val="Heading2"/>
        <w:keepNext w:val="0"/>
        <w:widowControl w:val="0"/>
        <w:numPr>
          <w:ilvl w:val="0"/>
          <w:numId w:val="0"/>
        </w:numPr>
        <w:spacing w:line="23" w:lineRule="atLeast"/>
        <w:rPr>
          <w:rFonts w:ascii="Times New Roman" w:hAnsi="Times New Roman"/>
          <w:lang w:val="vi-VN"/>
        </w:rPr>
      </w:pPr>
      <w:bookmarkStart w:id="26" w:name="_Toc433787804"/>
      <w:r w:rsidRPr="00EB56C8">
        <w:rPr>
          <w:rFonts w:ascii="Times New Roman" w:hAnsi="Times New Roman"/>
          <w:sz w:val="24"/>
          <w:szCs w:val="24"/>
          <w:lang w:val="vi-VN"/>
        </w:rPr>
        <w:t>Điều 20. Thông qua quyết định của Đại hội đồng cổ đông</w:t>
      </w:r>
      <w:bookmarkEnd w:id="26"/>
    </w:p>
    <w:p w:rsidR="00707256" w:rsidRPr="00EB56C8" w:rsidRDefault="00707256" w:rsidP="00707256">
      <w:pPr>
        <w:widowControl w:val="0"/>
        <w:numPr>
          <w:ilvl w:val="0"/>
          <w:numId w:val="29"/>
        </w:numPr>
        <w:spacing w:before="120" w:after="120" w:line="23" w:lineRule="atLeast"/>
        <w:ind w:left="540" w:hanging="540"/>
      </w:pPr>
      <w:r w:rsidRPr="00EB56C8">
        <w:t>Nghị quyết về nội dung sau đây được thông qua nếu được số cổ đông đại diện ít nhất 65% tổng số phiếu biểu quyết của tất cả cổ đông dự họp tán thành:</w:t>
      </w:r>
    </w:p>
    <w:p w:rsidR="00707256" w:rsidRPr="00EB56C8" w:rsidRDefault="00707256" w:rsidP="00707256">
      <w:pPr>
        <w:widowControl w:val="0"/>
        <w:numPr>
          <w:ilvl w:val="2"/>
          <w:numId w:val="2"/>
        </w:numPr>
        <w:spacing w:before="120" w:after="120" w:line="23" w:lineRule="atLeast"/>
        <w:ind w:left="1080"/>
      </w:pPr>
      <w:r w:rsidRPr="00EB56C8">
        <w:t>Loại cổ phần và tổng số cổ phần của từng loại;</w:t>
      </w:r>
    </w:p>
    <w:p w:rsidR="00707256" w:rsidRPr="00EB56C8" w:rsidRDefault="00707256" w:rsidP="00707256">
      <w:pPr>
        <w:widowControl w:val="0"/>
        <w:numPr>
          <w:ilvl w:val="2"/>
          <w:numId w:val="2"/>
        </w:numPr>
        <w:spacing w:before="120" w:after="120" w:line="23" w:lineRule="atLeast"/>
        <w:ind w:left="1080"/>
      </w:pPr>
      <w:r w:rsidRPr="00EB56C8">
        <w:t>Thay đổi ngành, nghề và lĩnh vực kinh doanh;</w:t>
      </w:r>
    </w:p>
    <w:p w:rsidR="00707256" w:rsidRPr="00EB56C8" w:rsidRDefault="00707256" w:rsidP="00707256">
      <w:pPr>
        <w:widowControl w:val="0"/>
        <w:numPr>
          <w:ilvl w:val="2"/>
          <w:numId w:val="2"/>
        </w:numPr>
        <w:spacing w:before="120" w:after="120" w:line="23" w:lineRule="atLeast"/>
        <w:ind w:left="1080"/>
      </w:pPr>
      <w:r w:rsidRPr="00EB56C8">
        <w:t>Thay đổi cơ cấu tổ chức quản lý công ty;</w:t>
      </w:r>
    </w:p>
    <w:p w:rsidR="00707256" w:rsidRPr="00EB56C8" w:rsidRDefault="00707256" w:rsidP="00707256">
      <w:pPr>
        <w:widowControl w:val="0"/>
        <w:numPr>
          <w:ilvl w:val="2"/>
          <w:numId w:val="2"/>
        </w:numPr>
        <w:spacing w:before="120" w:after="120" w:line="23" w:lineRule="atLeast"/>
        <w:ind w:left="1080"/>
      </w:pPr>
      <w:r w:rsidRPr="00EB56C8">
        <w:t xml:space="preserve">Dự án đầu tư hoặc bán tài sản có giá trị bằng hoặc lớn hơn 35% tổng giá trị tài sản được ghi </w:t>
      </w:r>
      <w:r w:rsidRPr="00EB56C8">
        <w:rPr>
          <w:shd w:val="solid" w:color="FFFFFF" w:fill="auto"/>
        </w:rPr>
        <w:t>trong</w:t>
      </w:r>
      <w:r w:rsidRPr="00EB56C8">
        <w:t xml:space="preserve"> báo cáo tài chính gần nhất của Công ty;</w:t>
      </w:r>
    </w:p>
    <w:p w:rsidR="00707256" w:rsidRPr="00EB56C8" w:rsidRDefault="00707256" w:rsidP="00707256">
      <w:pPr>
        <w:widowControl w:val="0"/>
        <w:numPr>
          <w:ilvl w:val="2"/>
          <w:numId w:val="2"/>
        </w:numPr>
        <w:spacing w:before="120" w:after="120" w:line="23" w:lineRule="atLeast"/>
        <w:ind w:left="1080"/>
      </w:pPr>
      <w:r w:rsidRPr="00EB56C8">
        <w:t>Tổ chức lại, giải thể công ty;</w:t>
      </w:r>
    </w:p>
    <w:p w:rsidR="00707256" w:rsidRPr="00EB56C8" w:rsidRDefault="00707256" w:rsidP="00707256">
      <w:pPr>
        <w:widowControl w:val="0"/>
        <w:numPr>
          <w:ilvl w:val="0"/>
          <w:numId w:val="29"/>
        </w:numPr>
        <w:spacing w:before="120" w:after="120" w:line="23" w:lineRule="atLeast"/>
        <w:ind w:left="540" w:hanging="540"/>
        <w:jc w:val="both"/>
      </w:pPr>
      <w:r w:rsidRPr="00EB56C8">
        <w:t>Các nghị quyết khác được thông qua khi được số cổ đông đại diện cho ít nhất 51% tổng số phiếu biểu quyết của tất cả cổ đông dự họp tán thành, trừ trường hợp quy định tại khoả</w:t>
      </w:r>
      <w:r w:rsidR="00A01183">
        <w:t>n 1</w:t>
      </w:r>
      <w:r w:rsidRPr="00EB56C8">
        <w:t xml:space="preserve"> Điều này; </w:t>
      </w:r>
    </w:p>
    <w:p w:rsidR="00707256" w:rsidRPr="00EB56C8" w:rsidRDefault="00707256" w:rsidP="00707256">
      <w:pPr>
        <w:widowControl w:val="0"/>
        <w:numPr>
          <w:ilvl w:val="0"/>
          <w:numId w:val="29"/>
        </w:numPr>
        <w:spacing w:before="120" w:after="120" w:line="23" w:lineRule="atLeast"/>
        <w:ind w:left="547" w:hanging="547"/>
        <w:jc w:val="both"/>
      </w:pPr>
      <w:r w:rsidRPr="00EB56C8">
        <w:t>Việc biểu quyết bầu thành viên Hội đồng quản trị và Ban kiểm soát được thực hiện theo phương thức thông thường theo quy định tại khoản 2 Điều này. Người trúng cử thành viên Hội đồng quản trị hoặc Kiểm soát viên được xác định theo số phiếu bầu tính từ cao xuống thấp, bắt đầu từ ứng cử viên có số phiếu bầu cao nhất cho đến khi đủ số thành viên quy định tại Điều lệ công ty. Trường hợp có từ 02 ứng cử viên trở lên đạt cùng số phiếu bầu như nhau cho thành viên cuối cùng của Hội đồng quản trị hoặc Ban kiểm soát thì sẽ tiến hành bầu lại trong số các ứng cử viên có số phiếu bầu ngang nhau hoặc lựa chọn theo tiêu chí quy chế bầu cử hoặc Điều lệ công ty.</w:t>
      </w:r>
    </w:p>
    <w:p w:rsidR="00707256" w:rsidRPr="00EB56C8" w:rsidRDefault="00707256" w:rsidP="00707256">
      <w:pPr>
        <w:widowControl w:val="0"/>
        <w:numPr>
          <w:ilvl w:val="0"/>
          <w:numId w:val="29"/>
        </w:numPr>
        <w:spacing w:before="120" w:after="120" w:line="23" w:lineRule="atLeast"/>
        <w:ind w:left="547" w:hanging="547"/>
        <w:jc w:val="both"/>
        <w:rPr>
          <w:rStyle w:val="CommentReference"/>
          <w:sz w:val="24"/>
          <w:szCs w:val="24"/>
        </w:rPr>
      </w:pPr>
      <w:r w:rsidRPr="00EB56C8">
        <w:t>Nghị quyết của Đại hội đồng cổ đông phải được thông báo đến cổ đông có quyền dự họp Đại hội đồng cổ đông trong thời hạn 15 ngày, kể từ ngày nghị</w:t>
      </w:r>
      <w:r w:rsidRPr="00EB56C8">
        <w:rPr>
          <w:shd w:val="solid" w:color="FFFFFF" w:fill="auto"/>
        </w:rPr>
        <w:t xml:space="preserve"> quyết</w:t>
      </w:r>
      <w:r w:rsidRPr="00EB56C8">
        <w:t xml:space="preserve"> được thông qua; trường hợp Công ty có trang thông tin điện tử, việc gửi nghị quyết có thể thay thế bằng việc đăng tải lên trang thông tin điện tử của Công ty.</w:t>
      </w:r>
      <w:bookmarkStart w:id="27" w:name="_Toc433787805"/>
    </w:p>
    <w:p w:rsidR="00707256" w:rsidRPr="00EB56C8" w:rsidRDefault="00707256" w:rsidP="00707256">
      <w:pPr>
        <w:widowControl w:val="0"/>
        <w:spacing w:before="120" w:after="120" w:line="23" w:lineRule="atLeast"/>
        <w:jc w:val="both"/>
      </w:pPr>
      <w:r w:rsidRPr="00E4203C">
        <w:rPr>
          <w:b/>
        </w:rPr>
        <w:t>Điều 21</w:t>
      </w:r>
      <w:r w:rsidRPr="00EB56C8">
        <w:t>. Thẩm quyền và thể thức lấy ý kiến cổ đông bằng văn bản để thông qua quyết định của Đại hội đồng cổ đông</w:t>
      </w:r>
      <w:bookmarkEnd w:id="27"/>
    </w:p>
    <w:p w:rsidR="00707256" w:rsidRPr="00EB56C8" w:rsidRDefault="00707256" w:rsidP="00707256">
      <w:pPr>
        <w:pStyle w:val="NormalWeb"/>
        <w:widowControl w:val="0"/>
        <w:spacing w:before="120" w:beforeAutospacing="0" w:after="120" w:afterAutospacing="0" w:line="23" w:lineRule="atLeast"/>
        <w:ind w:left="567"/>
        <w:jc w:val="both"/>
      </w:pPr>
      <w:r w:rsidRPr="00EB56C8">
        <w:t>Thẩm quyền và thể thức lấy ý kiến cổ đông bằng văn bản để thông qua quyết định của Đại hội đồng cổ đông được thực hiện theo quy định sau đây:</w:t>
      </w:r>
    </w:p>
    <w:p w:rsidR="00707256" w:rsidRPr="0083417C" w:rsidRDefault="00707256" w:rsidP="0057083B">
      <w:pPr>
        <w:pStyle w:val="NormalWeb"/>
        <w:widowControl w:val="0"/>
        <w:numPr>
          <w:ilvl w:val="2"/>
          <w:numId w:val="30"/>
        </w:numPr>
        <w:spacing w:before="120" w:beforeAutospacing="0" w:after="120" w:afterAutospacing="0" w:line="23" w:lineRule="atLeast"/>
        <w:ind w:left="567" w:hanging="567"/>
        <w:jc w:val="both"/>
      </w:pPr>
      <w:r w:rsidRPr="00EB56C8">
        <w:t>Hội đồng quản trị có quyền lấy ý kiến cổ đông bằng văn bản để thông qua quyết định của Đại hội đồng cổ đông bất cứ lúc nào nếu xét thấy cần thiết vì lợi ích của Công ty.</w:t>
      </w:r>
      <w:r w:rsidR="0057083B" w:rsidRPr="0083417C">
        <w:t xml:space="preserve"> Hội đồng quản trị có quyền lấy ý kiến cổ đông bằng văn bản để thông qua quyết định của Đại hội đồng cổ đông đối với các vấn đề sau đây:</w:t>
      </w:r>
    </w:p>
    <w:p w:rsidR="0057083B" w:rsidRDefault="0057083B" w:rsidP="0057083B">
      <w:pPr>
        <w:pStyle w:val="NormalWeb"/>
        <w:widowControl w:val="0"/>
        <w:spacing w:before="120" w:after="120" w:line="23" w:lineRule="atLeast"/>
        <w:ind w:left="567"/>
        <w:jc w:val="both"/>
      </w:pPr>
      <w:r>
        <w:t>a) Sửa đổi, bổ sung các nội dung của Điều lệ công ty;</w:t>
      </w:r>
    </w:p>
    <w:p w:rsidR="0057083B" w:rsidRDefault="0057083B" w:rsidP="0057083B">
      <w:pPr>
        <w:pStyle w:val="NormalWeb"/>
        <w:widowControl w:val="0"/>
        <w:spacing w:before="120" w:after="120" w:line="23" w:lineRule="atLeast"/>
        <w:ind w:left="567"/>
        <w:jc w:val="both"/>
      </w:pPr>
      <w:r>
        <w:lastRenderedPageBreak/>
        <w:t>b) Định hướng phát triển công ty;</w:t>
      </w:r>
    </w:p>
    <w:p w:rsidR="0057083B" w:rsidRDefault="0057083B" w:rsidP="0057083B">
      <w:pPr>
        <w:pStyle w:val="NormalWeb"/>
        <w:widowControl w:val="0"/>
        <w:spacing w:before="120" w:after="120" w:line="23" w:lineRule="atLeast"/>
        <w:ind w:left="567"/>
        <w:jc w:val="both"/>
      </w:pPr>
      <w:r>
        <w:t>c) Loại cổ phần và tổng số cổ phần của từng loại;</w:t>
      </w:r>
    </w:p>
    <w:p w:rsidR="0057083B" w:rsidRDefault="0057083B" w:rsidP="0057083B">
      <w:pPr>
        <w:pStyle w:val="NormalWeb"/>
        <w:widowControl w:val="0"/>
        <w:spacing w:before="120" w:after="120" w:line="23" w:lineRule="atLeast"/>
        <w:ind w:left="567"/>
        <w:jc w:val="both"/>
      </w:pPr>
      <w:r>
        <w:t>d) Bầu, miễn nhiệm, bãi nhiệm thành viên Hội đồng quản trị và Ban kiểm soát;</w:t>
      </w:r>
    </w:p>
    <w:p w:rsidR="0057083B" w:rsidRDefault="0057083B" w:rsidP="0057083B">
      <w:pPr>
        <w:pStyle w:val="NormalWeb"/>
        <w:widowControl w:val="0"/>
        <w:spacing w:before="120" w:after="120" w:line="23" w:lineRule="atLeast"/>
        <w:ind w:left="567"/>
        <w:jc w:val="both"/>
      </w:pPr>
      <w:r>
        <w:t>đ) Quyết định đầu tư hoặc bán số tài sản có giá trị bằng hoặc lớn hơn 35% tổng giá trị tài sản được ghi trong báo cáo tài chính gần nhất của công ty, hoặc một tỷ lệ, giá trị khác nhỏ hơn do Điều lệ công ty quy định;</w:t>
      </w:r>
    </w:p>
    <w:p w:rsidR="0057083B" w:rsidRDefault="0057083B" w:rsidP="0083417C">
      <w:pPr>
        <w:pStyle w:val="NormalWeb"/>
        <w:widowControl w:val="0"/>
        <w:spacing w:before="120" w:after="120" w:line="23" w:lineRule="atLeast"/>
        <w:ind w:left="450" w:firstLine="90"/>
        <w:jc w:val="both"/>
      </w:pPr>
      <w:r>
        <w:t>e) Thông qua báo cáo tài chính hằng năm;</w:t>
      </w:r>
    </w:p>
    <w:p w:rsidR="0057083B" w:rsidRDefault="0057083B" w:rsidP="0083417C">
      <w:pPr>
        <w:pStyle w:val="NormalWeb"/>
        <w:widowControl w:val="0"/>
        <w:spacing w:before="120" w:after="120" w:line="23" w:lineRule="atLeast"/>
        <w:ind w:left="567"/>
        <w:jc w:val="both"/>
      </w:pPr>
      <w:r>
        <w:t>g) Tổ chức lại, giải thể công ty;</w:t>
      </w:r>
    </w:p>
    <w:p w:rsidR="0057083B" w:rsidRPr="00585D9E" w:rsidRDefault="0057083B" w:rsidP="0083417C">
      <w:pPr>
        <w:pStyle w:val="NormalWeb"/>
        <w:widowControl w:val="0"/>
        <w:spacing w:before="120" w:after="120" w:line="23" w:lineRule="atLeast"/>
        <w:ind w:left="567"/>
        <w:jc w:val="both"/>
      </w:pPr>
      <w:r w:rsidRPr="0083417C">
        <w:t>h) Các nội dung khác thuộc thẩm quyền của Đại hội đồng cổ đông.</w:t>
      </w:r>
    </w:p>
    <w:p w:rsidR="00707256" w:rsidRPr="00EB56C8" w:rsidRDefault="00707256" w:rsidP="00707256">
      <w:pPr>
        <w:pStyle w:val="NormalWeb"/>
        <w:widowControl w:val="0"/>
        <w:numPr>
          <w:ilvl w:val="2"/>
          <w:numId w:val="30"/>
        </w:numPr>
        <w:spacing w:before="120" w:beforeAutospacing="0" w:after="120" w:afterAutospacing="0" w:line="23" w:lineRule="atLeast"/>
        <w:ind w:left="540" w:hanging="540"/>
        <w:jc w:val="both"/>
      </w:pPr>
      <w:r w:rsidRPr="00EB56C8">
        <w:t>Hội đồng quản trị phải chuẩn bị phiếu lấy ý kiến, dự thảo quyết định của Đại hội đồng cổ đông và các tài liệu giải trình dự thảo quyết định. Phiếu lấy ý kiến kèm theo dự thảo quyết định và tài liệu giải trình phải được gửi bằng phương thức bảo đảm đến được địa chỉ đăng ký của từng cổ đông. Hội đồng quản trị phải đảm bảo gửi, công bố tài liệu cho các cổ đông trong một thời gian hợp lý để xem xét biểu quyết và phải gửi ít nhất mười (10) ngày trước</w:t>
      </w:r>
      <w:r w:rsidRPr="00EB56C8">
        <w:rPr>
          <w:rStyle w:val="CommentReference"/>
        </w:rPr>
        <w:t xml:space="preserve"> </w:t>
      </w:r>
      <w:r w:rsidRPr="00EB56C8">
        <w:t>ngày hết hạn nhận phiếu lấy ý kiến.</w:t>
      </w:r>
    </w:p>
    <w:p w:rsidR="00707256" w:rsidRPr="00EB56C8" w:rsidRDefault="00707256" w:rsidP="00707256">
      <w:pPr>
        <w:pStyle w:val="NormalWeb"/>
        <w:widowControl w:val="0"/>
        <w:numPr>
          <w:ilvl w:val="2"/>
          <w:numId w:val="30"/>
        </w:numPr>
        <w:spacing w:before="120" w:beforeAutospacing="0" w:after="120" w:afterAutospacing="0" w:line="23" w:lineRule="atLeast"/>
        <w:ind w:left="567" w:hanging="567"/>
        <w:jc w:val="both"/>
      </w:pPr>
      <w:r w:rsidRPr="00EB56C8">
        <w:t>Phiếu lấy ý kiến phải có các nội dung chủ yếu sau đây:</w:t>
      </w:r>
    </w:p>
    <w:p w:rsidR="00707256" w:rsidRDefault="00707256" w:rsidP="00707256">
      <w:pPr>
        <w:pStyle w:val="NormalWeb"/>
        <w:widowControl w:val="0"/>
        <w:numPr>
          <w:ilvl w:val="0"/>
          <w:numId w:val="31"/>
        </w:numPr>
        <w:spacing w:before="120" w:beforeAutospacing="0" w:after="120" w:afterAutospacing="0" w:line="23" w:lineRule="atLeast"/>
        <w:ind w:left="567" w:hanging="425"/>
        <w:jc w:val="both"/>
      </w:pPr>
      <w:r w:rsidRPr="00EB56C8">
        <w:t>Tên, địa chỉ trụ sở chính, số và ngày cấp Giấy chứng nhận đăng ký doanh nghiệp, nơi đăng ký kinh doanh của Công ty;</w:t>
      </w:r>
    </w:p>
    <w:p w:rsidR="00707256" w:rsidRPr="00EB56C8" w:rsidRDefault="00707256" w:rsidP="00707256">
      <w:pPr>
        <w:pStyle w:val="NormalWeb"/>
        <w:widowControl w:val="0"/>
        <w:numPr>
          <w:ilvl w:val="0"/>
          <w:numId w:val="31"/>
        </w:numPr>
        <w:spacing w:before="120" w:beforeAutospacing="0" w:after="120" w:afterAutospacing="0" w:line="23" w:lineRule="atLeast"/>
        <w:ind w:left="567" w:hanging="425"/>
        <w:jc w:val="both"/>
      </w:pPr>
      <w:r w:rsidRPr="00EB56C8">
        <w:t>Mục đích lấy ý kiến;</w:t>
      </w:r>
    </w:p>
    <w:p w:rsidR="00707256" w:rsidRPr="00EB56C8" w:rsidRDefault="00707256" w:rsidP="00707256">
      <w:pPr>
        <w:pStyle w:val="NormalWeb"/>
        <w:widowControl w:val="0"/>
        <w:numPr>
          <w:ilvl w:val="0"/>
          <w:numId w:val="31"/>
        </w:numPr>
        <w:spacing w:before="120" w:beforeAutospacing="0" w:after="120" w:afterAutospacing="0" w:line="23" w:lineRule="atLeast"/>
        <w:ind w:left="567" w:hanging="425"/>
        <w:jc w:val="both"/>
      </w:pPr>
      <w:r w:rsidRPr="00EB56C8">
        <w:t>Họ, tên, địa chỉ thường trú, quốc tịch, số Giấy chứng minh nhân dân, Hộ chiếu hoặc chứng thực cá nhân hợp pháp khác của cổ đông là cá nhân; tên, địa chỉ thường trú, quốc tịch, số quyết định thành lập hoặc số đăng ký kinh doanh của cổ đông hoặc đại diện theo uỷ quyền của cổ đông là tổ chức; số lượng cổ phần của từng loại và số phiếu biểu quyết của cổ đông;</w:t>
      </w:r>
    </w:p>
    <w:p w:rsidR="00707256" w:rsidRPr="00EB56C8" w:rsidRDefault="00707256" w:rsidP="00707256">
      <w:pPr>
        <w:pStyle w:val="NormalWeb"/>
        <w:widowControl w:val="0"/>
        <w:numPr>
          <w:ilvl w:val="0"/>
          <w:numId w:val="31"/>
        </w:numPr>
        <w:spacing w:before="120" w:beforeAutospacing="0" w:after="120" w:afterAutospacing="0" w:line="23" w:lineRule="atLeast"/>
        <w:ind w:left="567" w:hanging="425"/>
        <w:jc w:val="both"/>
      </w:pPr>
      <w:r w:rsidRPr="00EB56C8">
        <w:t>Vấn đề cần lấy ý kiến để thông qua quyết định;</w:t>
      </w:r>
    </w:p>
    <w:p w:rsidR="00707256" w:rsidRPr="00EB56C8" w:rsidRDefault="00707256" w:rsidP="00707256">
      <w:pPr>
        <w:pStyle w:val="NormalWeb"/>
        <w:widowControl w:val="0"/>
        <w:numPr>
          <w:ilvl w:val="0"/>
          <w:numId w:val="31"/>
        </w:numPr>
        <w:spacing w:before="120" w:beforeAutospacing="0" w:after="120" w:afterAutospacing="0" w:line="23" w:lineRule="atLeast"/>
        <w:ind w:left="567" w:hanging="425"/>
        <w:jc w:val="both"/>
      </w:pPr>
      <w:r w:rsidRPr="00EB56C8">
        <w:t>Phương án biểu quyết bao gồm tán thành, không tán thành và không có ý kiến đối với từng vấn đề lấy ý kiến;</w:t>
      </w:r>
    </w:p>
    <w:p w:rsidR="00707256" w:rsidRPr="00EB56C8" w:rsidRDefault="00707256" w:rsidP="00707256">
      <w:pPr>
        <w:pStyle w:val="NormalWeb"/>
        <w:widowControl w:val="0"/>
        <w:numPr>
          <w:ilvl w:val="0"/>
          <w:numId w:val="31"/>
        </w:numPr>
        <w:spacing w:before="120" w:beforeAutospacing="0" w:after="120" w:afterAutospacing="0" w:line="23" w:lineRule="atLeast"/>
        <w:ind w:left="567" w:hanging="425"/>
        <w:jc w:val="both"/>
      </w:pPr>
      <w:r w:rsidRPr="00EB56C8">
        <w:t>Thời hạn phải gửi về Công ty phiếu lấy ý kiến đã được trả lời;</w:t>
      </w:r>
    </w:p>
    <w:p w:rsidR="00707256" w:rsidRPr="00EB56C8" w:rsidRDefault="00707256" w:rsidP="00707256">
      <w:pPr>
        <w:pStyle w:val="NormalWeb"/>
        <w:widowControl w:val="0"/>
        <w:numPr>
          <w:ilvl w:val="0"/>
          <w:numId w:val="31"/>
        </w:numPr>
        <w:spacing w:before="120" w:beforeAutospacing="0" w:after="120" w:afterAutospacing="0" w:line="23" w:lineRule="atLeast"/>
        <w:ind w:left="567" w:hanging="425"/>
        <w:jc w:val="both"/>
      </w:pPr>
      <w:r w:rsidRPr="00EB56C8">
        <w:t>Họ, tên, chữ ký của Chủ tịch Hội đồng quản trị và người đại diện theo pháp luật của Công ty.</w:t>
      </w:r>
    </w:p>
    <w:p w:rsidR="00707256" w:rsidRDefault="00707256" w:rsidP="00707256">
      <w:pPr>
        <w:pStyle w:val="NormalWeb"/>
        <w:widowControl w:val="0"/>
        <w:spacing w:before="120" w:beforeAutospacing="0" w:after="120" w:afterAutospacing="0" w:line="23" w:lineRule="atLeast"/>
        <w:ind w:firstLine="567"/>
        <w:jc w:val="both"/>
      </w:pPr>
      <w:r w:rsidRPr="00EB56C8">
        <w:t>.</w:t>
      </w:r>
    </w:p>
    <w:p w:rsidR="008F12E2" w:rsidRDefault="008F12E2" w:rsidP="0083417C">
      <w:pPr>
        <w:pStyle w:val="NormalWeb"/>
        <w:widowControl w:val="0"/>
        <w:numPr>
          <w:ilvl w:val="0"/>
          <w:numId w:val="72"/>
        </w:numPr>
        <w:spacing w:before="120" w:after="120" w:line="23" w:lineRule="atLeast"/>
        <w:ind w:left="567"/>
        <w:jc w:val="both"/>
      </w:pPr>
      <w:r>
        <w:t>Cổ đông có thể gửi phiếu lấy ý kiến đã trả lời đến công ty theo một trong các hình thức sau đây:</w:t>
      </w:r>
    </w:p>
    <w:p w:rsidR="008F12E2" w:rsidRDefault="008F12E2" w:rsidP="008F12E2">
      <w:pPr>
        <w:pStyle w:val="NormalWeb"/>
        <w:widowControl w:val="0"/>
        <w:spacing w:before="120" w:after="120" w:line="23" w:lineRule="atLeast"/>
        <w:ind w:firstLine="567"/>
        <w:jc w:val="both"/>
      </w:pPr>
      <w:r>
        <w:t>a) Gửi thư.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trong phong bì dán kín và không ai được quyền mở trước khi kiểm phiếu;</w:t>
      </w:r>
    </w:p>
    <w:p w:rsidR="008F12E2" w:rsidRDefault="008F12E2" w:rsidP="008F12E2">
      <w:pPr>
        <w:pStyle w:val="NormalWeb"/>
        <w:widowControl w:val="0"/>
        <w:spacing w:before="120" w:after="120" w:line="23" w:lineRule="atLeast"/>
        <w:ind w:firstLine="567"/>
        <w:jc w:val="both"/>
      </w:pPr>
      <w:r>
        <w:t>b) Gửi fax hoặc thư điện tử. Phiếu lấy ý kiến gửi về công ty qua fax hoặc thư điện tử phải được giữ bí mật đến thời điểm kiểm phiếu.</w:t>
      </w:r>
    </w:p>
    <w:p w:rsidR="008F12E2" w:rsidRPr="00EB56C8" w:rsidRDefault="008F12E2" w:rsidP="008F12E2">
      <w:pPr>
        <w:pStyle w:val="NormalWeb"/>
        <w:widowControl w:val="0"/>
        <w:spacing w:before="120" w:beforeAutospacing="0" w:after="120" w:afterAutospacing="0" w:line="23" w:lineRule="atLeast"/>
        <w:ind w:firstLine="567"/>
        <w:jc w:val="both"/>
      </w:pPr>
      <w:r>
        <w:t>Các phiếu lấy ý kiến gửi về công ty sau thời hạn đã xác định tại nội dung phiếu lấy ý kiến hoặc đã bị mở trong trường hợp gửi thư và bị tiết lộ trong trường hợp gửi fax, thư điện tử là không hợp lệ. Phiếu lấy ý kiến không được gửi về được coi là phiếu không tham gia biểu quyết;</w:t>
      </w:r>
    </w:p>
    <w:p w:rsidR="00707256" w:rsidRPr="00EB56C8" w:rsidRDefault="00707256" w:rsidP="0083417C">
      <w:pPr>
        <w:pStyle w:val="NormalWeb"/>
        <w:widowControl w:val="0"/>
        <w:numPr>
          <w:ilvl w:val="0"/>
          <w:numId w:val="73"/>
        </w:numPr>
        <w:spacing w:before="120" w:beforeAutospacing="0" w:after="120" w:afterAutospacing="0" w:line="23" w:lineRule="atLeast"/>
        <w:ind w:left="567" w:hanging="425"/>
        <w:jc w:val="both"/>
      </w:pPr>
      <w:r w:rsidRPr="00EB56C8">
        <w:t xml:space="preserve">Hội đồng quản trị kiểm phiếu và lập biên bản kiểm phiếu dưới sự chứng kiến của Ban kiểm soát hoặc của cổ đông không nắm giữ chức vụ quản lý Công ty. Biên bản kiểm phiếu phải có các nội </w:t>
      </w:r>
      <w:r w:rsidRPr="00EB56C8">
        <w:lastRenderedPageBreak/>
        <w:t>dung chủ yếu sau đây:</w:t>
      </w:r>
    </w:p>
    <w:p w:rsidR="00707256" w:rsidRPr="00EB56C8" w:rsidRDefault="00707256" w:rsidP="00707256">
      <w:pPr>
        <w:pStyle w:val="NormalWeb"/>
        <w:widowControl w:val="0"/>
        <w:numPr>
          <w:ilvl w:val="0"/>
          <w:numId w:val="32"/>
        </w:numPr>
        <w:spacing w:before="120" w:beforeAutospacing="0" w:after="120" w:afterAutospacing="0" w:line="23" w:lineRule="atLeast"/>
        <w:ind w:left="567" w:hanging="425"/>
        <w:jc w:val="both"/>
      </w:pPr>
      <w:r w:rsidRPr="00EB56C8">
        <w:t>Tên, địa chỉ trụ sở chính, số và ngày cấp Giấy chứng nhận đăng ký doanh nghiệp, nơi đăng ký kinh doanh;</w:t>
      </w:r>
    </w:p>
    <w:p w:rsidR="00707256" w:rsidRPr="00EB56C8" w:rsidRDefault="00707256" w:rsidP="00707256">
      <w:pPr>
        <w:pStyle w:val="NormalWeb"/>
        <w:widowControl w:val="0"/>
        <w:numPr>
          <w:ilvl w:val="0"/>
          <w:numId w:val="32"/>
        </w:numPr>
        <w:spacing w:before="120" w:beforeAutospacing="0" w:after="120" w:afterAutospacing="0" w:line="23" w:lineRule="atLeast"/>
        <w:ind w:left="567" w:hanging="425"/>
        <w:jc w:val="both"/>
      </w:pPr>
      <w:r w:rsidRPr="00EB56C8">
        <w:t>Mục đích và các vấn đề cần lấy ý kiến để thông qua quyết định;</w:t>
      </w:r>
    </w:p>
    <w:p w:rsidR="00707256" w:rsidRPr="00EB56C8" w:rsidRDefault="00707256" w:rsidP="00707256">
      <w:pPr>
        <w:pStyle w:val="NormalWeb"/>
        <w:widowControl w:val="0"/>
        <w:numPr>
          <w:ilvl w:val="0"/>
          <w:numId w:val="32"/>
        </w:numPr>
        <w:spacing w:before="120" w:beforeAutospacing="0" w:after="120" w:afterAutospacing="0" w:line="23" w:lineRule="atLeast"/>
        <w:ind w:left="567" w:hanging="425"/>
        <w:jc w:val="both"/>
      </w:pPr>
      <w:r w:rsidRPr="00EB56C8">
        <w:t>Số cổ đông với tổng số phiếu biểu quyết đã tham gia biểu quyết, trong đó phân biệt số phiếu biểu quyết hợp lệ và số biểu quyết không hợp lệ, kèm theo phụ lục danh sách cổ đông tham gia biểu quyết;</w:t>
      </w:r>
    </w:p>
    <w:p w:rsidR="00707256" w:rsidRPr="00EB56C8" w:rsidRDefault="00707256" w:rsidP="00707256">
      <w:pPr>
        <w:pStyle w:val="NormalWeb"/>
        <w:widowControl w:val="0"/>
        <w:numPr>
          <w:ilvl w:val="0"/>
          <w:numId w:val="32"/>
        </w:numPr>
        <w:spacing w:before="120" w:beforeAutospacing="0" w:after="120" w:afterAutospacing="0" w:line="23" w:lineRule="atLeast"/>
        <w:ind w:left="567" w:hanging="425"/>
        <w:jc w:val="both"/>
      </w:pPr>
      <w:r w:rsidRPr="00EB56C8">
        <w:t>Tổng số phiếu tán thành, không tán thành và không có ý kiến đối với từng vấn đề;</w:t>
      </w:r>
    </w:p>
    <w:p w:rsidR="00707256" w:rsidRPr="00EB56C8" w:rsidRDefault="00707256" w:rsidP="00707256">
      <w:pPr>
        <w:pStyle w:val="NormalWeb"/>
        <w:widowControl w:val="0"/>
        <w:numPr>
          <w:ilvl w:val="0"/>
          <w:numId w:val="32"/>
        </w:numPr>
        <w:spacing w:before="120" w:beforeAutospacing="0" w:after="120" w:afterAutospacing="0" w:line="23" w:lineRule="atLeast"/>
        <w:ind w:left="567" w:hanging="425"/>
        <w:jc w:val="both"/>
      </w:pPr>
      <w:r w:rsidRPr="00EB56C8">
        <w:t>Các quyết định đã được thông qua;</w:t>
      </w:r>
    </w:p>
    <w:p w:rsidR="00707256" w:rsidRPr="00EB56C8" w:rsidRDefault="00707256" w:rsidP="00707256">
      <w:pPr>
        <w:pStyle w:val="NormalWeb"/>
        <w:widowControl w:val="0"/>
        <w:numPr>
          <w:ilvl w:val="0"/>
          <w:numId w:val="32"/>
        </w:numPr>
        <w:spacing w:before="120" w:beforeAutospacing="0" w:after="120" w:afterAutospacing="0" w:line="23" w:lineRule="atLeast"/>
        <w:ind w:left="567" w:hanging="425"/>
        <w:jc w:val="both"/>
      </w:pPr>
      <w:r w:rsidRPr="00EB56C8">
        <w:t>Họ, tên, chữ ký của Chủ tịch Hội đồng quản trị, người đại diện theo pháp luật của Công ty và của người giám sát kiểm phiếu.</w:t>
      </w:r>
    </w:p>
    <w:p w:rsidR="00707256" w:rsidRPr="00EB56C8" w:rsidRDefault="00707256" w:rsidP="00707256">
      <w:pPr>
        <w:pStyle w:val="NormalWeb"/>
        <w:widowControl w:val="0"/>
        <w:spacing w:before="120" w:beforeAutospacing="0" w:after="120" w:afterAutospacing="0" w:line="23" w:lineRule="atLeast"/>
        <w:ind w:firstLine="567"/>
        <w:jc w:val="both"/>
      </w:pPr>
      <w:r w:rsidRPr="00EB56C8">
        <w:t>Các thành viên Hội đồng quản trị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707256" w:rsidRPr="00EB56C8" w:rsidRDefault="008F12E2" w:rsidP="0083417C">
      <w:pPr>
        <w:pStyle w:val="NormalWeb"/>
        <w:widowControl w:val="0"/>
        <w:numPr>
          <w:ilvl w:val="0"/>
          <w:numId w:val="73"/>
        </w:numPr>
        <w:spacing w:before="120" w:beforeAutospacing="0" w:after="120" w:afterAutospacing="0" w:line="23" w:lineRule="atLeast"/>
        <w:ind w:left="567" w:hanging="425"/>
        <w:jc w:val="both"/>
      </w:pPr>
      <w:r w:rsidRPr="008F12E2">
        <w:t>Biên bản kiểm phiếu phải được gửi đến các cổ đông trong thời hạn 15 ngày, kể từ ngày kết thúc kiểm phiếu. Trường hợp công ty có trang thông tin điện tử, việc gửi biên bản kiểm phiếu có thể thay thế bằng việc đăng tải lên trang thông tin điện tử của công ty trong thời hạn (24) giờ, kể từ ngày kết thúc kiểm phiếu</w:t>
      </w:r>
      <w:r w:rsidR="00707256" w:rsidRPr="00EB56C8">
        <w:t>.</w:t>
      </w:r>
    </w:p>
    <w:p w:rsidR="00707256" w:rsidRPr="00EB56C8" w:rsidRDefault="00707256" w:rsidP="0083417C">
      <w:pPr>
        <w:pStyle w:val="NormalWeb"/>
        <w:widowControl w:val="0"/>
        <w:numPr>
          <w:ilvl w:val="0"/>
          <w:numId w:val="73"/>
        </w:numPr>
        <w:spacing w:before="120" w:beforeAutospacing="0" w:after="120" w:afterAutospacing="0" w:line="23" w:lineRule="atLeast"/>
        <w:ind w:left="567" w:hanging="425"/>
        <w:jc w:val="both"/>
      </w:pPr>
      <w:r w:rsidRPr="00EB56C8">
        <w:t>Phiếu lấy ý kiến đã được trả lời, biên bản kiểm phiếu, toàn văn nghị quyết đã được thông qua và tài liệu có liên quan gửi kèm theo phiếu lấy ý kiến đều phải được lưu giữ tại trụ sở chính của Công ty.</w:t>
      </w:r>
    </w:p>
    <w:p w:rsidR="00707256" w:rsidRPr="00EB56C8" w:rsidRDefault="008F12E2" w:rsidP="0083417C">
      <w:pPr>
        <w:pStyle w:val="NormalWeb"/>
        <w:widowControl w:val="0"/>
        <w:numPr>
          <w:ilvl w:val="0"/>
          <w:numId w:val="73"/>
        </w:numPr>
        <w:spacing w:before="120" w:beforeAutospacing="0" w:after="120" w:afterAutospacing="0" w:line="23" w:lineRule="atLeast"/>
        <w:ind w:left="567" w:hanging="425"/>
        <w:jc w:val="both"/>
      </w:pPr>
      <w:r w:rsidRPr="0083417C">
        <w:t>Điều kiện</w:t>
      </w:r>
      <w:r w:rsidR="00707256" w:rsidRPr="00EB56C8">
        <w:t xml:space="preserve"> thông qua </w:t>
      </w:r>
      <w:r w:rsidRPr="0083417C">
        <w:t xml:space="preserve">nghị quyết Đại hội đồng cổ đông </w:t>
      </w:r>
      <w:r w:rsidR="00707256" w:rsidRPr="00EB56C8">
        <w:t xml:space="preserve">theo hình thức lấy ý kiến cổ đông bằng văn bản </w:t>
      </w:r>
      <w:r w:rsidRPr="0083417C">
        <w:t>áp dụng như điều kiện thông qua nghị quyết Đại hội đồng cổ đông tại cuộc họp Đại hội đồng cổ đông quy định tại Điều 20. Nghị quyết được thông qua theo hình thức lấy ý kiến cổ đông bằng văn bản</w:t>
      </w:r>
      <w:r w:rsidR="00707256" w:rsidRPr="00EB56C8">
        <w:t xml:space="preserve"> có giá trị như </w:t>
      </w:r>
      <w:r w:rsidRPr="0083417C">
        <w:t>nghị quyết</w:t>
      </w:r>
      <w:r w:rsidR="00707256" w:rsidRPr="00EB56C8">
        <w:t xml:space="preserve"> được thông qua tại cuộc họp Đại hội đồng cổ đông.  </w:t>
      </w:r>
    </w:p>
    <w:p w:rsidR="00707256" w:rsidRPr="00EB56C8" w:rsidRDefault="00707256" w:rsidP="00707256">
      <w:pPr>
        <w:pStyle w:val="Heading2"/>
        <w:keepNext w:val="0"/>
        <w:widowControl w:val="0"/>
        <w:numPr>
          <w:ilvl w:val="0"/>
          <w:numId w:val="0"/>
        </w:numPr>
        <w:spacing w:line="23" w:lineRule="atLeast"/>
        <w:rPr>
          <w:rFonts w:ascii="Times New Roman" w:hAnsi="Times New Roman"/>
          <w:sz w:val="24"/>
          <w:szCs w:val="24"/>
          <w:lang w:val="vi-VN"/>
        </w:rPr>
      </w:pPr>
      <w:bookmarkStart w:id="28" w:name="_Toc433787806"/>
      <w:r w:rsidRPr="00EB56C8">
        <w:rPr>
          <w:rFonts w:ascii="Times New Roman" w:hAnsi="Times New Roman"/>
          <w:sz w:val="24"/>
          <w:szCs w:val="24"/>
          <w:lang w:val="vi-VN"/>
        </w:rPr>
        <w:t>Điều 22. Biên bản họp Đại hội đồng cổ đông</w:t>
      </w:r>
      <w:bookmarkEnd w:id="28"/>
    </w:p>
    <w:p w:rsidR="00707256" w:rsidRPr="00EB56C8" w:rsidRDefault="00707256" w:rsidP="00707256">
      <w:pPr>
        <w:widowControl w:val="0"/>
        <w:numPr>
          <w:ilvl w:val="2"/>
          <w:numId w:val="28"/>
        </w:numPr>
        <w:spacing w:before="120" w:after="120" w:line="23" w:lineRule="atLeast"/>
        <w:ind w:left="540" w:hanging="540"/>
      </w:pPr>
      <w:r w:rsidRPr="00EB56C8">
        <w:t>Cuộc họp Đại hội đồng cổ đông phải được ghi biên bản và có thể ghi âm hoặc ghi và lưu giữ dưới hình thức điện tử khác. Biên bản phải lập bằng tiếng Việt và có các nội dung chủ yếu sau đây</w:t>
      </w:r>
    </w:p>
    <w:p w:rsidR="00707256" w:rsidRPr="00EB56C8" w:rsidRDefault="00707256" w:rsidP="00707256">
      <w:pPr>
        <w:widowControl w:val="0"/>
        <w:numPr>
          <w:ilvl w:val="0"/>
          <w:numId w:val="64"/>
        </w:numPr>
        <w:spacing w:before="120" w:after="120" w:line="23" w:lineRule="atLeast"/>
        <w:ind w:left="990"/>
      </w:pPr>
      <w:r w:rsidRPr="00EB56C8">
        <w:t>Tên, địa chỉ trụ sở chính, mã số doanh nghiệp;</w:t>
      </w:r>
    </w:p>
    <w:p w:rsidR="00707256" w:rsidRPr="00EB56C8" w:rsidRDefault="00707256" w:rsidP="00707256">
      <w:pPr>
        <w:widowControl w:val="0"/>
        <w:numPr>
          <w:ilvl w:val="0"/>
          <w:numId w:val="64"/>
        </w:numPr>
        <w:spacing w:before="120" w:after="120" w:line="23" w:lineRule="atLeast"/>
        <w:ind w:left="990"/>
      </w:pPr>
      <w:r w:rsidRPr="00EB56C8">
        <w:t>Thời gian và địa điểm họp Đại hội đồng cổ đông;</w:t>
      </w:r>
    </w:p>
    <w:p w:rsidR="00707256" w:rsidRPr="00EB56C8" w:rsidRDefault="00707256" w:rsidP="00707256">
      <w:pPr>
        <w:widowControl w:val="0"/>
        <w:numPr>
          <w:ilvl w:val="0"/>
          <w:numId w:val="64"/>
        </w:numPr>
        <w:spacing w:before="120" w:after="120" w:line="23" w:lineRule="atLeast"/>
        <w:ind w:left="990"/>
      </w:pPr>
      <w:r w:rsidRPr="00EB56C8">
        <w:t>Chương trình và nội dung cuộc họp;</w:t>
      </w:r>
    </w:p>
    <w:p w:rsidR="00707256" w:rsidRPr="00EB56C8" w:rsidRDefault="00707256" w:rsidP="00707256">
      <w:pPr>
        <w:widowControl w:val="0"/>
        <w:numPr>
          <w:ilvl w:val="0"/>
          <w:numId w:val="64"/>
        </w:numPr>
        <w:spacing w:before="120" w:after="120" w:line="23" w:lineRule="atLeast"/>
        <w:ind w:left="990"/>
      </w:pPr>
      <w:r w:rsidRPr="00EB56C8">
        <w:t>Họ, tên chủ tọa và thư ký;</w:t>
      </w:r>
    </w:p>
    <w:p w:rsidR="00707256" w:rsidRPr="00EB56C8" w:rsidRDefault="00707256" w:rsidP="00707256">
      <w:pPr>
        <w:widowControl w:val="0"/>
        <w:numPr>
          <w:ilvl w:val="0"/>
          <w:numId w:val="64"/>
        </w:numPr>
        <w:spacing w:before="120" w:after="120" w:line="23" w:lineRule="atLeast"/>
        <w:ind w:left="990"/>
      </w:pPr>
      <w:r w:rsidRPr="00EB56C8">
        <w:t>Tóm tắt diễn biến cuộc họp và các ý kiến phát biểu tại Đại hội đồng cổ đông về từng vấn đề trong nội dung chương trình họp;</w:t>
      </w:r>
    </w:p>
    <w:p w:rsidR="00707256" w:rsidRPr="00EB56C8" w:rsidRDefault="00707256" w:rsidP="00707256">
      <w:pPr>
        <w:widowControl w:val="0"/>
        <w:numPr>
          <w:ilvl w:val="0"/>
          <w:numId w:val="64"/>
        </w:numPr>
        <w:spacing w:before="120" w:after="120" w:line="23" w:lineRule="atLeast"/>
        <w:ind w:left="990"/>
      </w:pPr>
      <w:r w:rsidRPr="00EB56C8">
        <w:t>Số cổ đông và tổng số phiếu biểu quyết của các cổ đông dự họp, phụ lục danh sách đăng ký cổ đông, đại diện cổ đông dự họp với số cổ phần và số phiếu bầu tương ứng;</w:t>
      </w:r>
    </w:p>
    <w:p w:rsidR="00707256" w:rsidRPr="00EB56C8" w:rsidRDefault="00707256" w:rsidP="00707256">
      <w:pPr>
        <w:widowControl w:val="0"/>
        <w:numPr>
          <w:ilvl w:val="0"/>
          <w:numId w:val="64"/>
        </w:numPr>
        <w:spacing w:before="120" w:after="120" w:line="23" w:lineRule="atLeast"/>
        <w:ind w:left="990"/>
        <w:jc w:val="both"/>
      </w:pPr>
      <w:r w:rsidRPr="00EB56C8">
        <w:t xml:space="preserve">Tổng số phiếu biểu quyết đối với từng vấn đề biểu quyết, </w:t>
      </w:r>
      <w:r w:rsidRPr="00EB56C8">
        <w:rPr>
          <w:shd w:val="solid" w:color="FFFFFF" w:fill="auto"/>
        </w:rPr>
        <w:t>trong</w:t>
      </w:r>
      <w:r w:rsidRPr="00EB56C8">
        <w:t xml:space="preserve"> đó ghi rõ phương thức biểu quyết, tổng số phiếu hợp lệ, không hợp lệ, tán thành, không tán thành và không có ý kiến; tỷ lệ tương ứng trên </w:t>
      </w:r>
      <w:r w:rsidRPr="00EB56C8">
        <w:rPr>
          <w:shd w:val="solid" w:color="FFFFFF" w:fill="auto"/>
        </w:rPr>
        <w:t>tổng</w:t>
      </w:r>
      <w:r w:rsidRPr="00EB56C8">
        <w:t xml:space="preserve"> số phiếu biểu quyết của cổ đông dự họp;</w:t>
      </w:r>
    </w:p>
    <w:p w:rsidR="00707256" w:rsidRPr="00EB56C8" w:rsidRDefault="00707256" w:rsidP="00707256">
      <w:pPr>
        <w:widowControl w:val="0"/>
        <w:numPr>
          <w:ilvl w:val="0"/>
          <w:numId w:val="64"/>
        </w:numPr>
        <w:spacing w:before="120" w:after="120" w:line="23" w:lineRule="atLeast"/>
        <w:ind w:left="990"/>
      </w:pPr>
      <w:r w:rsidRPr="00EB56C8">
        <w:t>Các vấn đề đã được thông qua và tỷ lệ phiếu biểu quyết thông qua tương ứng;</w:t>
      </w:r>
    </w:p>
    <w:p w:rsidR="00707256" w:rsidRPr="00EB56C8" w:rsidRDefault="00707256" w:rsidP="00707256">
      <w:pPr>
        <w:widowControl w:val="0"/>
        <w:numPr>
          <w:ilvl w:val="0"/>
          <w:numId w:val="64"/>
        </w:numPr>
        <w:spacing w:before="120" w:after="120" w:line="23" w:lineRule="atLeast"/>
        <w:ind w:left="990"/>
      </w:pPr>
      <w:r w:rsidRPr="00EB56C8">
        <w:t>Chữ ký của chủ tọa và thư ký.</w:t>
      </w:r>
    </w:p>
    <w:p w:rsidR="00707256" w:rsidRPr="00EB56C8" w:rsidRDefault="00707256" w:rsidP="00707256">
      <w:pPr>
        <w:widowControl w:val="0"/>
        <w:numPr>
          <w:ilvl w:val="2"/>
          <w:numId w:val="28"/>
        </w:numPr>
        <w:spacing w:before="120" w:after="120" w:line="23" w:lineRule="atLeast"/>
        <w:ind w:left="540" w:hanging="540"/>
      </w:pPr>
      <w:r w:rsidRPr="00EB56C8">
        <w:t>Biên bản họp Đại hội đồng cổ đông phải làm xong và thông qua trước khi kết thúc cuộc họp.</w:t>
      </w:r>
    </w:p>
    <w:p w:rsidR="00707256" w:rsidRPr="00EB56C8" w:rsidRDefault="00707256" w:rsidP="00707256">
      <w:pPr>
        <w:widowControl w:val="0"/>
        <w:numPr>
          <w:ilvl w:val="2"/>
          <w:numId w:val="28"/>
        </w:numPr>
        <w:spacing w:before="120" w:after="120" w:line="23" w:lineRule="atLeast"/>
        <w:ind w:left="540" w:hanging="540"/>
        <w:jc w:val="both"/>
      </w:pPr>
      <w:r w:rsidRPr="00EB56C8">
        <w:t xml:space="preserve">Người chủ trì Đại hội đồng cổ đông chịu trách nhiệm tổ chức lưu trữ các biên bản Đại hội đồng cổ đông. Biên bản Đại hội đồng cổ đông phải được công bố trên website của Công ty trong thời hạn hai mươi bốn (24) giờ và gửi cho tất cả các cổ đông trong thời hạn mười lăm (15) ngày kể từ ngày Đại hội đồng cổ đông kết thúc. Biên bản Đại hội đồng cổ đông được coi là bằng chứng xác thực về </w:t>
      </w:r>
      <w:r w:rsidRPr="00EB56C8">
        <w:lastRenderedPageBreak/>
        <w:t>những công việc đã được tiến hành tại Đại hội đồng cổ đông trừ khi có ý kiến phản đối về nội dung biên bản được đưa ra theo đúng thủ tục quy định trong vòng mười (10) ngày kể từ khi gửi biên bản. Biên bản phải được lập bằng tiếng Việt, có chữ ký xác nhận của Chủ tọa đại hội và Thư ký và được lập theo quy định của Luật Doanh nghiệp và Điều lệ này. Các bản ghi chép, biên bản, sổ chữ ký của các cổ đông dự họp và văn bản uỷ quyền tham dự phải được lưu giữ tại trụ sở chính của Công ty.</w:t>
      </w:r>
    </w:p>
    <w:p w:rsidR="00707256" w:rsidRPr="00EB56C8" w:rsidRDefault="00707256" w:rsidP="00707256">
      <w:pPr>
        <w:pStyle w:val="Heading2"/>
        <w:keepNext w:val="0"/>
        <w:widowControl w:val="0"/>
        <w:numPr>
          <w:ilvl w:val="0"/>
          <w:numId w:val="0"/>
        </w:numPr>
        <w:spacing w:line="23" w:lineRule="atLeast"/>
        <w:rPr>
          <w:rFonts w:ascii="Times New Roman" w:hAnsi="Times New Roman"/>
          <w:lang w:val="vi-VN"/>
        </w:rPr>
      </w:pPr>
      <w:bookmarkStart w:id="29" w:name="_Toc433787807"/>
      <w:r w:rsidRPr="00EB56C8">
        <w:rPr>
          <w:rFonts w:ascii="Times New Roman" w:hAnsi="Times New Roman"/>
          <w:sz w:val="24"/>
          <w:szCs w:val="24"/>
          <w:lang w:val="vi-VN"/>
        </w:rPr>
        <w:t>Điều 23. Yêu cầu hủy bỏ quyết định của Đại hội đồng cổ đông</w:t>
      </w:r>
      <w:bookmarkEnd w:id="29"/>
    </w:p>
    <w:p w:rsidR="00707256" w:rsidRPr="00EB56C8" w:rsidRDefault="00707256" w:rsidP="006F5651">
      <w:pPr>
        <w:pStyle w:val="NormalWeb"/>
        <w:widowControl w:val="0"/>
        <w:spacing w:before="120" w:beforeAutospacing="0" w:after="120" w:afterAutospacing="0" w:line="23" w:lineRule="atLeast"/>
        <w:ind w:left="540" w:firstLine="27"/>
        <w:jc w:val="both"/>
      </w:pPr>
      <w:r w:rsidRPr="00EB56C8">
        <w:t>Trong thời hạn chín mươi (90) ngày, kể từ ngày nhận được biên bản họp Đại hội đồng cổ đông hoặc biên bản kết quả kiểm phiếu lấy ý kiến Đại hội đồng cổ đông, cổ đông, nhóm cổ đông quy định tại Khoản 3 Điều 11 Điều lệ này có quyền yêu cầu Toà án hoặc Trọng tài xem xét, huỷ bỏ quyết định của Đại hội đồng cổ đông trong các trường hợp sau đây:</w:t>
      </w:r>
    </w:p>
    <w:p w:rsidR="00707256" w:rsidRPr="00EB56C8" w:rsidRDefault="00707256" w:rsidP="00707256">
      <w:pPr>
        <w:pStyle w:val="NormalWeb"/>
        <w:widowControl w:val="0"/>
        <w:numPr>
          <w:ilvl w:val="2"/>
          <w:numId w:val="33"/>
        </w:numPr>
        <w:spacing w:before="120" w:beforeAutospacing="0" w:after="120" w:afterAutospacing="0" w:line="23" w:lineRule="atLeast"/>
        <w:ind w:left="567" w:hanging="567"/>
        <w:jc w:val="both"/>
      </w:pPr>
      <w:r w:rsidRPr="00EB56C8">
        <w:t>Trình tự và thủ tục triệu tập họp Đại hội đồng cổ đông không thực hiện đúng theo quy định của Luật Doanh nghiệp và Điều lệ Công ty, trừ trường hợp quy định tại Khoản 2 Điều 148 Luật Doanh nghiệp;</w:t>
      </w:r>
    </w:p>
    <w:p w:rsidR="00707256" w:rsidRPr="00EB56C8" w:rsidRDefault="00707256" w:rsidP="00707256">
      <w:pPr>
        <w:pStyle w:val="NormalWeb"/>
        <w:widowControl w:val="0"/>
        <w:numPr>
          <w:ilvl w:val="2"/>
          <w:numId w:val="33"/>
        </w:numPr>
        <w:spacing w:before="120" w:beforeAutospacing="0" w:after="120" w:afterAutospacing="0" w:line="23" w:lineRule="atLeast"/>
        <w:ind w:left="567" w:hanging="567"/>
        <w:jc w:val="both"/>
      </w:pPr>
      <w:r w:rsidRPr="00EB56C8">
        <w:t>Nội dung quyết định vi phạm pháp luật hoặc Điều lệ Công ty.</w:t>
      </w:r>
    </w:p>
    <w:p w:rsidR="00707256" w:rsidRPr="00EB56C8" w:rsidRDefault="00707256" w:rsidP="00707256">
      <w:pPr>
        <w:pStyle w:val="NormalWeb"/>
        <w:widowControl w:val="0"/>
        <w:spacing w:before="120" w:beforeAutospacing="0" w:after="120" w:afterAutospacing="0" w:line="23" w:lineRule="atLeast"/>
        <w:ind w:firstLine="567"/>
        <w:jc w:val="both"/>
      </w:pPr>
      <w:r w:rsidRPr="00EB56C8">
        <w:t>Trường hợp quyết định của Đại hội đồng cổ đông bị huỷ bỏ theo quyết định của Toà án hoặc Trọng tài, người triệu tập cuộc họp Đại hội đồng cổ đông bị huỷ bỏ có thể xem xét tổ chức lại Đại hội đồng cổ đông trong vòng 30 ngày theo trình tự, thủ tục quy định tại Luật Doanh nghiệp và Điều lệ này.</w:t>
      </w:r>
    </w:p>
    <w:p w:rsidR="00707256" w:rsidRPr="00EB56C8" w:rsidRDefault="00707256" w:rsidP="00707256">
      <w:pPr>
        <w:pStyle w:val="Heading1"/>
        <w:keepNext w:val="0"/>
        <w:widowControl w:val="0"/>
        <w:spacing w:line="276" w:lineRule="auto"/>
        <w:rPr>
          <w:rFonts w:ascii="Times New Roman" w:hAnsi="Times New Roman"/>
          <w:color w:val="auto"/>
          <w:sz w:val="24"/>
          <w:szCs w:val="24"/>
        </w:rPr>
      </w:pPr>
      <w:bookmarkStart w:id="30" w:name="_Toc433787808"/>
      <w:r w:rsidRPr="00EB56C8">
        <w:rPr>
          <w:rFonts w:ascii="Times New Roman" w:hAnsi="Times New Roman"/>
          <w:color w:val="auto"/>
          <w:sz w:val="24"/>
          <w:szCs w:val="24"/>
        </w:rPr>
        <w:t>HỘI ĐỒNG QUẢN TRỊ</w:t>
      </w:r>
      <w:bookmarkEnd w:id="30"/>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31" w:name="_Toc433787809"/>
      <w:r w:rsidRPr="00EB56C8">
        <w:rPr>
          <w:rFonts w:ascii="Times New Roman" w:hAnsi="Times New Roman"/>
          <w:sz w:val="24"/>
          <w:szCs w:val="24"/>
        </w:rPr>
        <w:t>Điều 24. Thành phần và nhiệm kỳ của thành viên Hội đồng quản trị</w:t>
      </w:r>
      <w:bookmarkEnd w:id="31"/>
    </w:p>
    <w:p w:rsidR="00707256" w:rsidRPr="00EB56C8" w:rsidRDefault="005E2DF3" w:rsidP="0083417C">
      <w:pPr>
        <w:pStyle w:val="Heading2"/>
        <w:keepNext w:val="0"/>
        <w:widowControl w:val="0"/>
        <w:numPr>
          <w:ilvl w:val="0"/>
          <w:numId w:val="0"/>
        </w:numPr>
        <w:tabs>
          <w:tab w:val="clear" w:pos="454"/>
        </w:tabs>
        <w:spacing w:line="276" w:lineRule="auto"/>
        <w:ind w:left="426" w:hanging="426"/>
        <w:rPr>
          <w:rFonts w:ascii="Times New Roman" w:hAnsi="Times New Roman"/>
          <w:b w:val="0"/>
          <w:sz w:val="24"/>
          <w:szCs w:val="24"/>
          <w:lang w:val="vi-VN"/>
        </w:rPr>
      </w:pPr>
      <w:r>
        <w:rPr>
          <w:rFonts w:ascii="Times New Roman" w:hAnsi="Times New Roman"/>
          <w:b w:val="0"/>
          <w:sz w:val="24"/>
          <w:szCs w:val="24"/>
        </w:rPr>
        <w:t xml:space="preserve">1. </w:t>
      </w:r>
      <w:r w:rsidR="00707256" w:rsidRPr="00EB56C8">
        <w:rPr>
          <w:rFonts w:ascii="Times New Roman" w:hAnsi="Times New Roman"/>
          <w:b w:val="0"/>
          <w:sz w:val="24"/>
          <w:szCs w:val="24"/>
        </w:rPr>
        <w:t xml:space="preserve">Số lượng thành viên Hội đồng quản trị </w:t>
      </w:r>
      <w:r>
        <w:rPr>
          <w:rFonts w:ascii="Times New Roman" w:hAnsi="Times New Roman"/>
          <w:b w:val="0"/>
          <w:sz w:val="24"/>
          <w:szCs w:val="24"/>
          <w:lang w:eastAsia="ja-JP"/>
        </w:rPr>
        <w:t xml:space="preserve">là </w:t>
      </w:r>
      <w:r w:rsidRPr="0083417C">
        <w:rPr>
          <w:rFonts w:ascii="Times New Roman" w:hAnsi="Times New Roman"/>
          <w:sz w:val="24"/>
          <w:szCs w:val="24"/>
          <w:lang w:eastAsia="ja-JP"/>
        </w:rPr>
        <w:t xml:space="preserve">05 </w:t>
      </w:r>
      <w:r w:rsidR="00707256" w:rsidRPr="00EB56C8">
        <w:rPr>
          <w:rFonts w:ascii="Times New Roman" w:hAnsi="Times New Roman"/>
          <w:b w:val="0"/>
          <w:sz w:val="24"/>
          <w:szCs w:val="24"/>
        </w:rPr>
        <w:t xml:space="preserve">người. </w:t>
      </w:r>
      <w:r w:rsidR="00707256" w:rsidRPr="00EB56C8">
        <w:rPr>
          <w:rFonts w:ascii="Times New Roman" w:hAnsi="Times New Roman"/>
          <w:b w:val="0"/>
          <w:sz w:val="24"/>
          <w:szCs w:val="24"/>
          <w:lang w:val="vi-VN"/>
        </w:rPr>
        <w:t>Nhiệm kỳ của Hội đồng quản trị là năm (05) năm. Nhiệm kỳ của thành viên Hội đồng quản trị không quá năm (05) năm; thành viên Hội đồng quản trị có thể được bầu lại với số nhiệm kỳ không hạn chế. Tổng số thành viên Hội đồng quản trị không điều hành hoặc thành viên Hội đồng quản trị độc lập phải chiếm ít nhất một phần ba (1/3) tổng số thành viên Hội đồng quản trị. Số lượng tối thiểu thành viên Hội đồng quản trị không điều hành/độc lập được xác định theo phương thức làm tròn xuống.</w:t>
      </w:r>
    </w:p>
    <w:p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2. </w:t>
      </w:r>
      <w:r w:rsidRPr="00EB56C8">
        <w:tab/>
        <w:t xml:space="preserve">Các cổ đông nắm giữ cổ phần có quyền biểu quyết trong thời hạn liên tục ít nhất sáu (06) tháng có quyền gộp số quyền biểu quyết của từng người lại với nhau để đề cử các ứng viên Hội đồng quản trị. Cổ đông hoặc nhóm cổ đông nắm giữ từ 10% đến dưới 20% tổng số cổ phần có quyền biểu quyết được đề cử một (01) ứng viên; từ 20% đến dưới 30% được đề cử tối đa hai (02) ứng viên; từ 30% đến dưới 40% được đề cử tối đa ba (03) ứng viên; từ 40% đến dưới 50% được đề cử tối đa bốn (04) ứng viên;từ 50% đến dưới 60% được đề cử tối đa năm (05) ứng viên; từ 60% đến dưới 70% được đề cử tối đa sáu (06) ứng viên, từ 70% đến dưới 80% được đề cử tối đa bảy (07) ứng viên, từ 80% đến dưới 90% được đề cử tối đa tám (08) ứng viên. </w:t>
      </w:r>
    </w:p>
    <w:p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3. </w:t>
      </w:r>
      <w:r w:rsidRPr="00EB56C8">
        <w:tab/>
        <w:t>Trường hợp số lượng các ứng viên Hội đồng quản trị thông qua đề cử và ứng cử vẫn không đủ số lượng cần thiết, Hội đồng quản trị đương nhiệm có thể đề cử thêm ứng cử viên hoặc tổ chức đề cử theo cơ chế được Công ty quy định tại Quy chế nội bộ về quản trị công ty. Cơ chế đề cử hay cách thức Hội đồng quản trị đương nhiệm đề cử ứng cử viên Hội đồng quản trị phải được công bố rõ ràng và phải được Đại hội đồng cổ đông thông qua trước khi tiến hành đề cử.</w:t>
      </w:r>
    </w:p>
    <w:p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4. </w:t>
      </w:r>
      <w:r w:rsidRPr="00EB56C8">
        <w:tab/>
        <w:t>Thành viên Hội đồng quản trị không còn tư cách thành viên Hội đồng quản trị trong các trường hợp sau:</w:t>
      </w:r>
    </w:p>
    <w:p w:rsidR="00707256" w:rsidRPr="00EB56C8" w:rsidRDefault="00707256" w:rsidP="00707256">
      <w:pPr>
        <w:pStyle w:val="NormalWeb"/>
        <w:widowControl w:val="0"/>
        <w:numPr>
          <w:ilvl w:val="1"/>
          <w:numId w:val="34"/>
        </w:numPr>
        <w:spacing w:before="120" w:beforeAutospacing="0" w:after="120" w:afterAutospacing="0" w:line="276" w:lineRule="auto"/>
        <w:ind w:left="567" w:hanging="425"/>
        <w:jc w:val="both"/>
      </w:pPr>
      <w:r w:rsidRPr="00EB56C8">
        <w:t>Thành viên đó không đủ tư cách làm thành viên Hội đồng quản trị theo quy định của Luật Doanh nghiệp hoặc bị luật pháp cấm không được làm thành viên Hội đồng quản trị;</w:t>
      </w:r>
    </w:p>
    <w:p w:rsidR="00707256" w:rsidRPr="00EB56C8" w:rsidRDefault="00707256" w:rsidP="00707256">
      <w:pPr>
        <w:pStyle w:val="NormalWeb"/>
        <w:widowControl w:val="0"/>
        <w:numPr>
          <w:ilvl w:val="1"/>
          <w:numId w:val="34"/>
        </w:numPr>
        <w:spacing w:before="120" w:beforeAutospacing="0" w:after="120" w:afterAutospacing="0" w:line="276" w:lineRule="auto"/>
        <w:ind w:left="567" w:hanging="425"/>
        <w:jc w:val="both"/>
      </w:pPr>
      <w:r w:rsidRPr="00EB56C8">
        <w:t>Thành viên đó gửi đơn bằng văn bản xin từ chức đến trụ sở chính của Công ty</w:t>
      </w:r>
      <w:r w:rsidR="005E2DF3" w:rsidRPr="0083417C">
        <w:t xml:space="preserve">. Thành viên </w:t>
      </w:r>
      <w:r w:rsidR="005E2DF3" w:rsidRPr="0083417C">
        <w:rPr>
          <w:rFonts w:hint="eastAsia"/>
        </w:rPr>
        <w:t>đã</w:t>
      </w:r>
      <w:r w:rsidR="005E2DF3" w:rsidRPr="0083417C">
        <w:t xml:space="preserve"> có </w:t>
      </w:r>
      <w:r w:rsidR="005E2DF3" w:rsidRPr="0083417C">
        <w:rPr>
          <w:rFonts w:hint="eastAsia"/>
        </w:rPr>
        <w:t>đ</w:t>
      </w:r>
      <w:r w:rsidR="005E2DF3" w:rsidRPr="0083417C">
        <w:rPr>
          <w:rFonts w:hint="cs"/>
        </w:rPr>
        <w:t>ơ</w:t>
      </w:r>
      <w:r w:rsidR="005E2DF3" w:rsidRPr="0083417C">
        <w:t xml:space="preserve">n từ chức </w:t>
      </w:r>
      <w:r w:rsidR="005E2DF3" w:rsidRPr="0083417C">
        <w:rPr>
          <w:rFonts w:hint="eastAsia"/>
        </w:rPr>
        <w:t>đ</w:t>
      </w:r>
      <w:r w:rsidR="005E2DF3" w:rsidRPr="0083417C">
        <w:rPr>
          <w:rFonts w:hint="cs"/>
        </w:rPr>
        <w:t>ươ</w:t>
      </w:r>
      <w:r w:rsidR="005E2DF3" w:rsidRPr="0083417C">
        <w:t>ng nhiên mất t</w:t>
      </w:r>
      <w:r w:rsidR="005E2DF3" w:rsidRPr="0083417C">
        <w:rPr>
          <w:rFonts w:hint="cs"/>
        </w:rPr>
        <w:t>ư</w:t>
      </w:r>
      <w:r w:rsidR="005E2DF3" w:rsidRPr="0083417C">
        <w:t xml:space="preserve"> cách thành viên Hội </w:t>
      </w:r>
      <w:r w:rsidR="005E2DF3" w:rsidRPr="0083417C">
        <w:rPr>
          <w:rFonts w:hint="eastAsia"/>
        </w:rPr>
        <w:t>đ</w:t>
      </w:r>
      <w:r w:rsidR="005E2DF3" w:rsidRPr="0083417C">
        <w:t xml:space="preserve">ồng quản trị và không </w:t>
      </w:r>
      <w:r w:rsidR="005E2DF3" w:rsidRPr="0083417C">
        <w:rPr>
          <w:rFonts w:hint="eastAsia"/>
        </w:rPr>
        <w:t>đ</w:t>
      </w:r>
      <w:r w:rsidR="005E2DF3" w:rsidRPr="0083417C">
        <w:rPr>
          <w:rFonts w:hint="cs"/>
        </w:rPr>
        <w:t>ư</w:t>
      </w:r>
      <w:r w:rsidR="005E2DF3" w:rsidRPr="0083417C">
        <w:t xml:space="preserve">ợc rút lại </w:t>
      </w:r>
      <w:r w:rsidR="005E2DF3" w:rsidRPr="0083417C">
        <w:rPr>
          <w:rFonts w:hint="eastAsia"/>
        </w:rPr>
        <w:t>đ</w:t>
      </w:r>
      <w:r w:rsidR="005E2DF3" w:rsidRPr="0083417C">
        <w:rPr>
          <w:rFonts w:hint="cs"/>
        </w:rPr>
        <w:t>ơ</w:t>
      </w:r>
      <w:r w:rsidR="005E2DF3" w:rsidRPr="0083417C">
        <w:t xml:space="preserve">n từ </w:t>
      </w:r>
      <w:r w:rsidR="005E2DF3" w:rsidRPr="0083417C">
        <w:lastRenderedPageBreak/>
        <w:t>chức, trừ tr</w:t>
      </w:r>
      <w:r w:rsidR="005E2DF3" w:rsidRPr="0083417C">
        <w:rPr>
          <w:rFonts w:hint="cs"/>
        </w:rPr>
        <w:t>ư</w:t>
      </w:r>
      <w:r w:rsidR="005E2DF3" w:rsidRPr="0083417C">
        <w:t xml:space="preserve">ờng hợp Hội </w:t>
      </w:r>
      <w:r w:rsidR="005E2DF3" w:rsidRPr="0083417C">
        <w:rPr>
          <w:rFonts w:hint="eastAsia"/>
        </w:rPr>
        <w:t>đ</w:t>
      </w:r>
      <w:r w:rsidR="005E2DF3" w:rsidRPr="0083417C">
        <w:t xml:space="preserve">ồng quản trị cho phép rút lại </w:t>
      </w:r>
      <w:r w:rsidR="005E2DF3" w:rsidRPr="0083417C">
        <w:rPr>
          <w:rFonts w:hint="eastAsia"/>
        </w:rPr>
        <w:t>đ</w:t>
      </w:r>
      <w:r w:rsidR="005E2DF3" w:rsidRPr="0083417C">
        <w:rPr>
          <w:rFonts w:hint="cs"/>
        </w:rPr>
        <w:t>ơ</w:t>
      </w:r>
      <w:r w:rsidR="005E2DF3" w:rsidRPr="0083417C">
        <w:t xml:space="preserve">n từ chức. Việc rút </w:t>
      </w:r>
      <w:r w:rsidR="005E2DF3" w:rsidRPr="0083417C">
        <w:rPr>
          <w:rFonts w:hint="eastAsia"/>
        </w:rPr>
        <w:t>đ</w:t>
      </w:r>
      <w:r w:rsidR="005E2DF3" w:rsidRPr="0083417C">
        <w:rPr>
          <w:rFonts w:hint="cs"/>
        </w:rPr>
        <w:t>ơ</w:t>
      </w:r>
      <w:r w:rsidR="005E2DF3" w:rsidRPr="0083417C">
        <w:t xml:space="preserve">n từ chức phải </w:t>
      </w:r>
      <w:r w:rsidR="005E2DF3" w:rsidRPr="0083417C">
        <w:rPr>
          <w:rFonts w:hint="eastAsia"/>
        </w:rPr>
        <w:t>đ</w:t>
      </w:r>
      <w:r w:rsidR="005E2DF3" w:rsidRPr="0083417C">
        <w:rPr>
          <w:rFonts w:hint="cs"/>
        </w:rPr>
        <w:t>ư</w:t>
      </w:r>
      <w:r w:rsidR="005E2DF3" w:rsidRPr="0083417C">
        <w:t>ợc thực hiện tr</w:t>
      </w:r>
      <w:r w:rsidR="005E2DF3" w:rsidRPr="0083417C">
        <w:rPr>
          <w:rFonts w:hint="cs"/>
        </w:rPr>
        <w:t>ư</w:t>
      </w:r>
      <w:r w:rsidR="005E2DF3" w:rsidRPr="0083417C">
        <w:t xml:space="preserve">ớc khi Hội </w:t>
      </w:r>
      <w:r w:rsidR="005E2DF3" w:rsidRPr="0083417C">
        <w:rPr>
          <w:rFonts w:hint="eastAsia"/>
        </w:rPr>
        <w:t>đ</w:t>
      </w:r>
      <w:r w:rsidR="005E2DF3" w:rsidRPr="0083417C">
        <w:t xml:space="preserve">ồng quản trị bầu bổ sung tạm thời thành viên mới theo Khoản 5 </w:t>
      </w:r>
      <w:r w:rsidR="005E2DF3" w:rsidRPr="0083417C">
        <w:rPr>
          <w:rFonts w:hint="eastAsia"/>
        </w:rPr>
        <w:t>Đ</w:t>
      </w:r>
      <w:r w:rsidR="005E2DF3" w:rsidRPr="0083417C">
        <w:t>iều này hoặc tr</w:t>
      </w:r>
      <w:r w:rsidR="005E2DF3" w:rsidRPr="0083417C">
        <w:rPr>
          <w:rFonts w:hint="cs"/>
        </w:rPr>
        <w:t>ư</w:t>
      </w:r>
      <w:r w:rsidR="005E2DF3" w:rsidRPr="0083417C">
        <w:t xml:space="preserve">ớc khi triệu tập </w:t>
      </w:r>
      <w:r w:rsidR="005E2DF3" w:rsidRPr="0083417C">
        <w:rPr>
          <w:rFonts w:hint="eastAsia"/>
        </w:rPr>
        <w:t>Đ</w:t>
      </w:r>
      <w:r w:rsidR="005E2DF3" w:rsidRPr="0083417C">
        <w:t xml:space="preserve">ại hội </w:t>
      </w:r>
      <w:r w:rsidR="005E2DF3" w:rsidRPr="0083417C">
        <w:rPr>
          <w:rFonts w:hint="eastAsia"/>
        </w:rPr>
        <w:t>đ</w:t>
      </w:r>
      <w:r w:rsidR="005E2DF3" w:rsidRPr="0083417C">
        <w:t xml:space="preserve">ồng cổ </w:t>
      </w:r>
      <w:r w:rsidR="005E2DF3" w:rsidRPr="0083417C">
        <w:rPr>
          <w:rFonts w:hint="eastAsia"/>
        </w:rPr>
        <w:t>đông</w:t>
      </w:r>
      <w:r w:rsidR="005E2DF3" w:rsidRPr="0083417C">
        <w:t xml:space="preserve"> </w:t>
      </w:r>
      <w:r w:rsidR="005E2DF3" w:rsidRPr="0083417C">
        <w:rPr>
          <w:rFonts w:hint="eastAsia"/>
        </w:rPr>
        <w:t>đ</w:t>
      </w:r>
      <w:r w:rsidR="005E2DF3" w:rsidRPr="0083417C">
        <w:t xml:space="preserve">ể thông qua việc miễn nhiệm thành viên Hội </w:t>
      </w:r>
      <w:r w:rsidR="005E2DF3" w:rsidRPr="0083417C">
        <w:rPr>
          <w:rFonts w:hint="eastAsia"/>
        </w:rPr>
        <w:t>đ</w:t>
      </w:r>
      <w:r w:rsidR="005E2DF3" w:rsidRPr="0083417C">
        <w:t>ồng quản trị xin từ chức</w:t>
      </w:r>
    </w:p>
    <w:p w:rsidR="00707256" w:rsidRPr="00EB56C8" w:rsidRDefault="00707256" w:rsidP="00707256">
      <w:pPr>
        <w:pStyle w:val="NormalWeb"/>
        <w:widowControl w:val="0"/>
        <w:numPr>
          <w:ilvl w:val="1"/>
          <w:numId w:val="34"/>
        </w:numPr>
        <w:spacing w:before="120" w:beforeAutospacing="0" w:after="120" w:afterAutospacing="0" w:line="276" w:lineRule="auto"/>
        <w:ind w:left="567" w:hanging="425"/>
        <w:jc w:val="both"/>
      </w:pPr>
      <w:r w:rsidRPr="00EB56C8">
        <w:t>Thành viên đó bị rối loạn tâm thần và thành viên khác của Hội đồng quản trị có những bằng chứng chuyên môn chứng tỏ người đó không còn năng lực hành vi;</w:t>
      </w:r>
    </w:p>
    <w:p w:rsidR="00707256" w:rsidRPr="00EB56C8" w:rsidRDefault="00707256" w:rsidP="00707256">
      <w:pPr>
        <w:pStyle w:val="NormalWeb"/>
        <w:widowControl w:val="0"/>
        <w:numPr>
          <w:ilvl w:val="1"/>
          <w:numId w:val="34"/>
        </w:numPr>
        <w:spacing w:before="120" w:beforeAutospacing="0" w:after="120" w:afterAutospacing="0" w:line="276" w:lineRule="auto"/>
        <w:ind w:left="567" w:hanging="425"/>
      </w:pPr>
      <w:r w:rsidRPr="00EB56C8">
        <w:t>Thành viên đó không tham dự các cuộc họp của Hội đồng quản trị liên tục trong vòng sáu (06) tháng mà không có sự chấp thuận của Hội đồng quản trị và Hội đồng quản trị quyết định chức vụ của người này bị bỏ trống;</w:t>
      </w:r>
    </w:p>
    <w:p w:rsidR="00707256" w:rsidRPr="00EB56C8" w:rsidRDefault="00707256" w:rsidP="00707256">
      <w:pPr>
        <w:pStyle w:val="NormalWeb"/>
        <w:widowControl w:val="0"/>
        <w:spacing w:before="120" w:beforeAutospacing="0" w:after="120" w:afterAutospacing="0" w:line="276" w:lineRule="auto"/>
        <w:ind w:left="142"/>
      </w:pPr>
      <w:r w:rsidRPr="00EB56C8">
        <w:t>đ.     Thành viên đó bị bãi nhiệm theo quyết định của Đại hội đồng cổ đông.</w:t>
      </w:r>
    </w:p>
    <w:p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5. </w:t>
      </w:r>
      <w:r w:rsidRPr="00EB56C8">
        <w:tab/>
        <w:t>Hội đồng quản trị có thể bổ nhiệm người khác tạm thời làm thành viên Hội đồng quản trị để thay thế chỗ trống phát sinh và thành viên mới này phải được chấp thuận tại Đại hội đồng cổ đông ngay tiếp sau đó. Sau khi được Đại hội đồng cổ đông chấp thuận, việc bổ nhiệm thành viên mới đó được coi là có hiệu lực vào ngày được Hội đồng quản trị bổ nhiệm. Nhiệm kỳ của thành viên Hội đồng quản trị mới được tính từ ngày việc bổ nhiệm có hiệu lực đến ngày kết thúc nhiệm kỳ của Hội đồng quản trị. Trong trường hợp thành viên mới không được Đại hội đồng cổ đông chấp thuận, mọi quyết định của Hội đồng quản trị cho đến trước thời điểm diễn ra Đại hội đồng cổ đông có sự tham gia biểu quyết của thành viên Hội đồng quản trị thay thế vẫn được coi là có hiệu lực.</w:t>
      </w:r>
    </w:p>
    <w:p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6. </w:t>
      </w:r>
      <w:r w:rsidRPr="00EB56C8">
        <w:tab/>
        <w:t>Việc bổ nhiệm các thành viên Hội đồng quản trị phải được công bố thông tin theo các quy định của pháp luật về chứng khoán và thị trường chứng khoán.</w:t>
      </w:r>
    </w:p>
    <w:p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7. </w:t>
      </w:r>
      <w:r w:rsidRPr="00EB56C8">
        <w:tab/>
        <w:t>Thành viên Hội đồng quản trị có thể không phải là người nắm giữ cổ phần của Công ty.</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32" w:name="_Toc433787810"/>
      <w:r w:rsidRPr="00EB56C8">
        <w:rPr>
          <w:rFonts w:ascii="Times New Roman" w:hAnsi="Times New Roman"/>
          <w:sz w:val="24"/>
          <w:szCs w:val="24"/>
          <w:lang w:val="vi-VN"/>
        </w:rPr>
        <w:t>Điều 25. Quyền hạn và nhiệm vụ của Hội đồng quản trị</w:t>
      </w:r>
      <w:bookmarkEnd w:id="32"/>
    </w:p>
    <w:p w:rsidR="00707256" w:rsidRPr="00EB56C8" w:rsidRDefault="00707256" w:rsidP="00707256">
      <w:pPr>
        <w:pStyle w:val="NormalWeb"/>
        <w:widowControl w:val="0"/>
        <w:numPr>
          <w:ilvl w:val="2"/>
          <w:numId w:val="35"/>
        </w:numPr>
        <w:spacing w:before="120" w:beforeAutospacing="0" w:after="120" w:afterAutospacing="0" w:line="276" w:lineRule="auto"/>
        <w:ind w:left="567" w:hanging="567"/>
        <w:jc w:val="both"/>
      </w:pPr>
      <w:r w:rsidRPr="00EB56C8">
        <w:t>Hội đồng quản trị là cơ quan quản lý công ty, có toàn quyền nhân danh Công ty để quyết định, thực hiện các quyền và nghĩa vụ của Công ty không thuộc thẩm quyền của Đại hội đồng cổ đông.</w:t>
      </w:r>
    </w:p>
    <w:p w:rsidR="00707256" w:rsidRPr="00EB56C8" w:rsidRDefault="00707256" w:rsidP="00707256">
      <w:pPr>
        <w:pStyle w:val="NormalWeb"/>
        <w:widowControl w:val="0"/>
        <w:numPr>
          <w:ilvl w:val="2"/>
          <w:numId w:val="35"/>
        </w:numPr>
        <w:spacing w:before="120" w:beforeAutospacing="0" w:after="120" w:afterAutospacing="0" w:line="276" w:lineRule="auto"/>
        <w:ind w:left="567" w:hanging="567"/>
        <w:jc w:val="both"/>
      </w:pPr>
      <w:r w:rsidRPr="00EB56C8">
        <w:t>Hội đồng quản trị có trách nhiệm giám sát Giám đốc điều hành và các cán bộ quản lý khác.</w:t>
      </w:r>
    </w:p>
    <w:p w:rsidR="00707256" w:rsidRPr="00EB56C8" w:rsidRDefault="00707256" w:rsidP="00707256">
      <w:pPr>
        <w:pStyle w:val="NormalWeb"/>
        <w:widowControl w:val="0"/>
        <w:numPr>
          <w:ilvl w:val="2"/>
          <w:numId w:val="35"/>
        </w:numPr>
        <w:spacing w:before="120" w:beforeAutospacing="0" w:after="120" w:afterAutospacing="0" w:line="276" w:lineRule="auto"/>
        <w:ind w:left="567" w:hanging="567"/>
        <w:jc w:val="both"/>
      </w:pPr>
      <w:r w:rsidRPr="00EB56C8">
        <w:t>Quyền và nghĩa vụ của Hội đồng quản trị do luật pháp và Điều lệ Công ty và quyết định của Đại hội đồng cổ đông quy định. Cụ thể, Hội đồng quản trị có những quyền hạn và nhiệm vụ sau:</w:t>
      </w:r>
    </w:p>
    <w:p w:rsidR="00707256" w:rsidRPr="00EB56C8" w:rsidRDefault="00707256" w:rsidP="00707256">
      <w:pPr>
        <w:pStyle w:val="NormalWeb"/>
        <w:widowControl w:val="0"/>
        <w:numPr>
          <w:ilvl w:val="0"/>
          <w:numId w:val="4"/>
        </w:numPr>
        <w:spacing w:before="120" w:beforeAutospacing="0" w:after="120" w:afterAutospacing="0" w:line="276" w:lineRule="auto"/>
        <w:ind w:left="567" w:hanging="425"/>
        <w:jc w:val="both"/>
      </w:pPr>
      <w:r w:rsidRPr="00EB56C8">
        <w:t>Quyết định kế hoạch phát triển sản xuất kinh doanh và ngân sách hàng năm;</w:t>
      </w:r>
    </w:p>
    <w:p w:rsidR="00707256" w:rsidRPr="00EB56C8" w:rsidRDefault="00707256" w:rsidP="00707256">
      <w:pPr>
        <w:pStyle w:val="NormalWeb"/>
        <w:widowControl w:val="0"/>
        <w:numPr>
          <w:ilvl w:val="0"/>
          <w:numId w:val="4"/>
        </w:numPr>
        <w:spacing w:before="120" w:beforeAutospacing="0" w:after="120" w:afterAutospacing="0" w:line="276" w:lineRule="auto"/>
        <w:ind w:left="567" w:hanging="425"/>
        <w:jc w:val="both"/>
      </w:pPr>
      <w:r w:rsidRPr="00EB56C8">
        <w:t>Xác định các mục tiêu hoạt động trên cơ sở các mục tiêu chiến lược được Đại hội đồng cổ đông thông qua;</w:t>
      </w:r>
    </w:p>
    <w:p w:rsidR="00707256" w:rsidRPr="00EB56C8" w:rsidRDefault="00AC13C6" w:rsidP="00707256">
      <w:pPr>
        <w:pStyle w:val="NormalWeb"/>
        <w:widowControl w:val="0"/>
        <w:numPr>
          <w:ilvl w:val="0"/>
          <w:numId w:val="4"/>
        </w:numPr>
        <w:spacing w:before="120" w:beforeAutospacing="0" w:after="120" w:afterAutospacing="0" w:line="276" w:lineRule="auto"/>
        <w:ind w:left="567" w:hanging="425"/>
        <w:jc w:val="both"/>
      </w:pPr>
      <w:r w:rsidRPr="001F570E">
        <w:t>Trực tiếp b</w:t>
      </w:r>
      <w:r w:rsidR="00707256" w:rsidRPr="00EB56C8">
        <w:t>ổ nhiệm</w:t>
      </w:r>
      <w:r w:rsidR="00D80787">
        <w:rPr>
          <w:rFonts w:hint="eastAsia"/>
          <w:lang w:eastAsia="ja-JP"/>
        </w:rPr>
        <w:t>;</w:t>
      </w:r>
      <w:r w:rsidR="00707256" w:rsidRPr="00EB56C8">
        <w:t>bãi nhiệm</w:t>
      </w:r>
      <w:r w:rsidR="00D80787">
        <w:rPr>
          <w:rFonts w:hint="eastAsia"/>
          <w:lang w:eastAsia="ja-JP"/>
        </w:rPr>
        <w:t xml:space="preserve"> và quyết định mức lương</w:t>
      </w:r>
      <w:r w:rsidR="00707256" w:rsidRPr="00EB56C8">
        <w:t xml:space="preserve"> </w:t>
      </w:r>
      <w:r w:rsidR="00D80787">
        <w:rPr>
          <w:rFonts w:hint="eastAsia"/>
          <w:lang w:eastAsia="ja-JP"/>
        </w:rPr>
        <w:t xml:space="preserve">của </w:t>
      </w:r>
      <w:r w:rsidR="00707256" w:rsidRPr="00EB56C8">
        <w:t>các cán bộ quản lý Công ty</w:t>
      </w:r>
      <w:r w:rsidR="00D80787">
        <w:rPr>
          <w:rFonts w:hint="eastAsia"/>
          <w:lang w:eastAsia="ja-JP"/>
        </w:rPr>
        <w:t xml:space="preserve"> hoặc</w:t>
      </w:r>
      <w:r w:rsidR="00707256" w:rsidRPr="00EB56C8">
        <w:t xml:space="preserve"> </w:t>
      </w:r>
      <w:r w:rsidR="00D80787">
        <w:rPr>
          <w:rFonts w:hint="eastAsia"/>
          <w:lang w:eastAsia="ja-JP"/>
        </w:rPr>
        <w:t xml:space="preserve">đưa ra những quyết định này </w:t>
      </w:r>
      <w:r w:rsidR="00707256" w:rsidRPr="00EB56C8">
        <w:t>theo đề nghị của Giám đốc điều hành;</w:t>
      </w:r>
    </w:p>
    <w:p w:rsidR="00707256" w:rsidRPr="00EB56C8" w:rsidRDefault="00707256" w:rsidP="00707256">
      <w:pPr>
        <w:pStyle w:val="NormalWeb"/>
        <w:widowControl w:val="0"/>
        <w:numPr>
          <w:ilvl w:val="0"/>
          <w:numId w:val="4"/>
        </w:numPr>
        <w:spacing w:before="120" w:beforeAutospacing="0" w:after="120" w:afterAutospacing="0" w:line="276" w:lineRule="auto"/>
        <w:ind w:left="567" w:hanging="425"/>
        <w:jc w:val="both"/>
      </w:pPr>
      <w:r w:rsidRPr="00EB56C8">
        <w:t>Giải quyết các khiếu nại của Công ty đối với cán bộ quản lý cũng như quyết định lựa chọn đại diện của Công ty để giải quyết các vấn đề liên quan tới các thủ tục pháp lý đối với cán bộ quản lý đó;</w:t>
      </w:r>
    </w:p>
    <w:p w:rsidR="00707256" w:rsidRPr="00EB56C8" w:rsidRDefault="00707256" w:rsidP="00707256">
      <w:pPr>
        <w:pStyle w:val="NormalWeb"/>
        <w:widowControl w:val="0"/>
        <w:numPr>
          <w:ilvl w:val="0"/>
          <w:numId w:val="4"/>
        </w:numPr>
        <w:spacing w:before="120" w:beforeAutospacing="0" w:after="120" w:afterAutospacing="0" w:line="276" w:lineRule="auto"/>
        <w:ind w:left="567" w:hanging="425"/>
        <w:jc w:val="both"/>
      </w:pPr>
      <w:r w:rsidRPr="00EB56C8">
        <w:t>Đề xuất các loại cổ phiếu có thể phát hành và tổng số cổ phiếu phát hành theo từng loại;</w:t>
      </w:r>
    </w:p>
    <w:p w:rsidR="00707256" w:rsidRPr="00EB56C8" w:rsidRDefault="00707256" w:rsidP="00707256">
      <w:pPr>
        <w:pStyle w:val="NormalWeb"/>
        <w:widowControl w:val="0"/>
        <w:numPr>
          <w:ilvl w:val="0"/>
          <w:numId w:val="4"/>
        </w:numPr>
        <w:spacing w:before="120" w:beforeAutospacing="0" w:after="120" w:afterAutospacing="0" w:line="276" w:lineRule="auto"/>
        <w:ind w:left="567" w:hanging="425"/>
        <w:jc w:val="both"/>
      </w:pPr>
      <w:r w:rsidRPr="00EB56C8">
        <w:t>Đề xuất việc phát hành trái phiếu chuyển đổi và các chứng quyền cho phép người sở hữu mua cổ phiếu theo mức giá định trước;</w:t>
      </w:r>
    </w:p>
    <w:p w:rsidR="00707256" w:rsidRPr="00EB56C8" w:rsidRDefault="00707256" w:rsidP="00707256">
      <w:pPr>
        <w:pStyle w:val="NormalWeb"/>
        <w:widowControl w:val="0"/>
        <w:numPr>
          <w:ilvl w:val="0"/>
          <w:numId w:val="4"/>
        </w:numPr>
        <w:spacing w:before="120" w:beforeAutospacing="0" w:after="120" w:afterAutospacing="0" w:line="276" w:lineRule="auto"/>
        <w:ind w:left="567" w:hanging="425"/>
        <w:jc w:val="both"/>
      </w:pPr>
      <w:r w:rsidRPr="00EB56C8">
        <w:t>Quyết định giá chào bán trái phiếu, cổ phiếu và các chứng khoán chuyển đổi trong trường hợp được Đại hội đồng cổ đông uỷ quyền;</w:t>
      </w:r>
    </w:p>
    <w:p w:rsidR="00707256" w:rsidRPr="00EB56C8" w:rsidRDefault="00707256" w:rsidP="00707256">
      <w:pPr>
        <w:pStyle w:val="NormalWeb"/>
        <w:widowControl w:val="0"/>
        <w:numPr>
          <w:ilvl w:val="0"/>
          <w:numId w:val="4"/>
        </w:numPr>
        <w:spacing w:before="120" w:beforeAutospacing="0" w:after="120" w:afterAutospacing="0" w:line="276" w:lineRule="auto"/>
        <w:ind w:left="567" w:hanging="425"/>
        <w:jc w:val="both"/>
      </w:pPr>
      <w:r w:rsidRPr="00EB56C8">
        <w:t xml:space="preserve">Bổ nhiệm, miễn nhiệm, bãi nhiệm Giám đốc điều hành, cán bộ quản lý khác, người đại diện của Công ty. Việc bãi nhiệm nêu trên không được trái với các quyền theo hợp đồng của những người bị </w:t>
      </w:r>
      <w:r w:rsidRPr="00EB56C8">
        <w:lastRenderedPageBreak/>
        <w:t>bãi nhiệm (nếu có);</w:t>
      </w:r>
    </w:p>
    <w:p w:rsidR="00707256" w:rsidRPr="00EB56C8" w:rsidRDefault="00707256" w:rsidP="00707256">
      <w:pPr>
        <w:pStyle w:val="NormalWeb"/>
        <w:widowControl w:val="0"/>
        <w:numPr>
          <w:ilvl w:val="0"/>
          <w:numId w:val="4"/>
        </w:numPr>
        <w:spacing w:before="120" w:beforeAutospacing="0" w:after="120" w:afterAutospacing="0" w:line="276" w:lineRule="auto"/>
        <w:ind w:left="567" w:hanging="425"/>
        <w:jc w:val="both"/>
      </w:pPr>
      <w:r w:rsidRPr="00EB56C8">
        <w:t>Báo cáo Đại hội đồng cổ đông việc Hội đồng quản trị bổ nhiệm Giám đốc điều hành;</w:t>
      </w:r>
    </w:p>
    <w:p w:rsidR="00707256" w:rsidRPr="00EB56C8" w:rsidRDefault="00707256" w:rsidP="00707256">
      <w:pPr>
        <w:pStyle w:val="NormalWeb"/>
        <w:widowControl w:val="0"/>
        <w:numPr>
          <w:ilvl w:val="0"/>
          <w:numId w:val="4"/>
        </w:numPr>
        <w:spacing w:before="120" w:beforeAutospacing="0" w:after="120" w:afterAutospacing="0" w:line="276" w:lineRule="auto"/>
        <w:ind w:left="567" w:hanging="425"/>
        <w:jc w:val="both"/>
      </w:pPr>
      <w:r w:rsidRPr="00EB56C8">
        <w:t>Đề xuất mức cổ tức hàng năm và xác định mức cổ tức tạm ứng; tổ chức việc chi trả cổ tức;</w:t>
      </w:r>
    </w:p>
    <w:p w:rsidR="00707256" w:rsidRPr="00EB56C8" w:rsidRDefault="00707256" w:rsidP="00707256">
      <w:pPr>
        <w:pStyle w:val="NormalWeb"/>
        <w:widowControl w:val="0"/>
        <w:numPr>
          <w:ilvl w:val="0"/>
          <w:numId w:val="4"/>
        </w:numPr>
        <w:spacing w:before="120" w:beforeAutospacing="0" w:after="120" w:afterAutospacing="0" w:line="276" w:lineRule="auto"/>
        <w:ind w:left="567" w:hanging="425"/>
        <w:jc w:val="both"/>
      </w:pPr>
      <w:r w:rsidRPr="00EB56C8">
        <w:t>Đề xuất việc tổ chức lại hoặc giải thể Công ty.</w:t>
      </w:r>
    </w:p>
    <w:p w:rsidR="00707256" w:rsidRPr="00EB56C8" w:rsidRDefault="00707256" w:rsidP="00707256">
      <w:pPr>
        <w:pStyle w:val="NormalWeb"/>
        <w:widowControl w:val="0"/>
        <w:numPr>
          <w:ilvl w:val="2"/>
          <w:numId w:val="35"/>
        </w:numPr>
        <w:spacing w:before="120" w:beforeAutospacing="0" w:after="120" w:afterAutospacing="0" w:line="276" w:lineRule="auto"/>
        <w:ind w:left="567" w:hanging="567"/>
        <w:jc w:val="both"/>
      </w:pPr>
      <w:r w:rsidRPr="00EB56C8">
        <w:t>Những vấn đề sau đây phải được Hội đồng quản trị phê chuẩn:</w:t>
      </w:r>
    </w:p>
    <w:p w:rsidR="00707256" w:rsidRPr="00EB56C8" w:rsidRDefault="00707256" w:rsidP="00707256">
      <w:pPr>
        <w:pStyle w:val="NormalWeb"/>
        <w:widowControl w:val="0"/>
        <w:numPr>
          <w:ilvl w:val="0"/>
          <w:numId w:val="36"/>
        </w:numPr>
        <w:spacing w:before="120" w:beforeAutospacing="0" w:after="120" w:afterAutospacing="0" w:line="276" w:lineRule="auto"/>
        <w:ind w:left="567" w:hanging="425"/>
        <w:jc w:val="both"/>
      </w:pPr>
      <w:r w:rsidRPr="00EB56C8">
        <w:t>Thành lập chi nhánh hoặc các văn phòng đại diện của Công ty;</w:t>
      </w:r>
    </w:p>
    <w:p w:rsidR="00707256" w:rsidRPr="00EB56C8" w:rsidRDefault="00707256" w:rsidP="00707256">
      <w:pPr>
        <w:pStyle w:val="NormalWeb"/>
        <w:widowControl w:val="0"/>
        <w:numPr>
          <w:ilvl w:val="0"/>
          <w:numId w:val="36"/>
        </w:numPr>
        <w:spacing w:before="120" w:beforeAutospacing="0" w:after="120" w:afterAutospacing="0" w:line="276" w:lineRule="auto"/>
        <w:ind w:left="567" w:hanging="425"/>
        <w:jc w:val="both"/>
      </w:pPr>
      <w:r w:rsidRPr="00EB56C8">
        <w:t>Thành lập các công ty con của Công ty;</w:t>
      </w:r>
    </w:p>
    <w:p w:rsidR="00707256" w:rsidRPr="00EB56C8" w:rsidRDefault="00707256" w:rsidP="00707256">
      <w:pPr>
        <w:pStyle w:val="NormalWeb"/>
        <w:widowControl w:val="0"/>
        <w:numPr>
          <w:ilvl w:val="0"/>
          <w:numId w:val="36"/>
        </w:numPr>
        <w:spacing w:before="120" w:beforeAutospacing="0" w:after="120" w:afterAutospacing="0" w:line="276" w:lineRule="auto"/>
        <w:ind w:left="567" w:hanging="425"/>
        <w:jc w:val="both"/>
      </w:pPr>
      <w:r w:rsidRPr="00EB56C8">
        <w:t>Trong phạm vi quy định tại Khoản 2 Điều 149 Luật Doanh nghiệp và trừ trường hợp quy định tại Khoản 3 Điều 162 Luật Doanh nghiệp phải do Đại hội đồng cổ đông phê chuẩn, Hội đồng quản trị tùy từng thời điểm quyết định việc thực hiện, sửa đổi và huỷ bỏ các hợp đồng lớn của Công ty (bao gồm các hợp đồng mua, bán, sáp nhập, thâu tóm công ty và liên doanh);</w:t>
      </w:r>
    </w:p>
    <w:p w:rsidR="00707256" w:rsidRPr="00EB56C8" w:rsidRDefault="00707256" w:rsidP="00707256">
      <w:pPr>
        <w:pStyle w:val="NormalWeb"/>
        <w:widowControl w:val="0"/>
        <w:numPr>
          <w:ilvl w:val="0"/>
          <w:numId w:val="36"/>
        </w:numPr>
        <w:spacing w:before="120" w:beforeAutospacing="0" w:after="120" w:afterAutospacing="0" w:line="276" w:lineRule="auto"/>
        <w:ind w:left="567" w:hanging="425"/>
        <w:jc w:val="both"/>
      </w:pPr>
      <w:r w:rsidRPr="00EB56C8">
        <w:t>Chỉ định và bãi nhiệm những người được Công ty uỷ nhiệm là đại diện thương mại và Luật sư của Công ty;</w:t>
      </w:r>
    </w:p>
    <w:p w:rsidR="00707256" w:rsidRPr="00EB56C8" w:rsidRDefault="00707256" w:rsidP="00707256">
      <w:pPr>
        <w:pStyle w:val="NormalWeb"/>
        <w:widowControl w:val="0"/>
        <w:numPr>
          <w:ilvl w:val="0"/>
          <w:numId w:val="36"/>
        </w:numPr>
        <w:spacing w:before="120" w:beforeAutospacing="0" w:after="120" w:afterAutospacing="0" w:line="276" w:lineRule="auto"/>
        <w:ind w:left="567" w:hanging="425"/>
        <w:jc w:val="both"/>
      </w:pPr>
      <w:r w:rsidRPr="00EB56C8">
        <w:t>Việc vay nợ và việc thực hiện các khoản thế chấp, bảo đảm, bảo lãnh và bồi thường của Công ty;</w:t>
      </w:r>
    </w:p>
    <w:p w:rsidR="00707256" w:rsidRPr="00EB56C8" w:rsidRDefault="00707256" w:rsidP="00707256">
      <w:pPr>
        <w:pStyle w:val="NormalWeb"/>
        <w:widowControl w:val="0"/>
        <w:numPr>
          <w:ilvl w:val="0"/>
          <w:numId w:val="36"/>
        </w:numPr>
        <w:spacing w:after="120" w:afterAutospacing="0" w:line="276" w:lineRule="auto"/>
        <w:ind w:left="567" w:hanging="425"/>
        <w:jc w:val="both"/>
      </w:pPr>
      <w:r w:rsidRPr="00EB56C8">
        <w:t>Việc mua hoặc bán cổ phần, phần vốn góp tại các công ty khác được thành lập ở Việt Nam hay nước ngoài;</w:t>
      </w:r>
    </w:p>
    <w:p w:rsidR="00707256" w:rsidRPr="00EB56C8" w:rsidRDefault="00707256" w:rsidP="00707256">
      <w:pPr>
        <w:pStyle w:val="NormalWeb"/>
        <w:widowControl w:val="0"/>
        <w:numPr>
          <w:ilvl w:val="0"/>
          <w:numId w:val="36"/>
        </w:numPr>
        <w:spacing w:after="120" w:afterAutospacing="0" w:line="276" w:lineRule="auto"/>
        <w:ind w:left="567" w:hanging="425"/>
        <w:jc w:val="both"/>
      </w:pPr>
      <w:r w:rsidRPr="00EB56C8">
        <w:t>Việc định giá các tài sản góp vào Công ty không phải bằng tiền liên quan đến việc phát hành cổ phiếu hoặc trái phiếu của Công ty, bao gồm vàng, quyền sử dụng đất, quyền sở hữu trí tuệ, công nghệ và bí quyết công nghệ;</w:t>
      </w:r>
    </w:p>
    <w:p w:rsidR="00707256" w:rsidRPr="00EB56C8" w:rsidRDefault="00707256" w:rsidP="00707256">
      <w:pPr>
        <w:pStyle w:val="NormalWeb"/>
        <w:widowControl w:val="0"/>
        <w:numPr>
          <w:ilvl w:val="0"/>
          <w:numId w:val="36"/>
        </w:numPr>
        <w:spacing w:after="120" w:afterAutospacing="0" w:line="276" w:lineRule="auto"/>
        <w:ind w:left="567" w:hanging="425"/>
        <w:jc w:val="both"/>
      </w:pPr>
      <w:r w:rsidRPr="00EB56C8">
        <w:t>Việc công ty mua hoặc thu hồi không quá 10% mỗi loại cổ phần;</w:t>
      </w:r>
    </w:p>
    <w:p w:rsidR="00707256" w:rsidRPr="00EB56C8" w:rsidRDefault="00707256" w:rsidP="00707256">
      <w:pPr>
        <w:pStyle w:val="NormalWeb"/>
        <w:widowControl w:val="0"/>
        <w:numPr>
          <w:ilvl w:val="0"/>
          <w:numId w:val="36"/>
        </w:numPr>
        <w:spacing w:after="120" w:afterAutospacing="0" w:line="276" w:lineRule="auto"/>
        <w:ind w:left="567" w:hanging="425"/>
        <w:jc w:val="both"/>
      </w:pPr>
      <w:r w:rsidRPr="00EB56C8">
        <w:t>Quyết định mức giá mua hoặc thu hồi cổ phần của Công ty;</w:t>
      </w:r>
    </w:p>
    <w:p w:rsidR="00707256" w:rsidRPr="00EB56C8" w:rsidRDefault="00707256" w:rsidP="00707256">
      <w:pPr>
        <w:pStyle w:val="NormalWeb"/>
        <w:widowControl w:val="0"/>
        <w:numPr>
          <w:ilvl w:val="0"/>
          <w:numId w:val="36"/>
        </w:numPr>
        <w:spacing w:after="120" w:afterAutospacing="0" w:line="276" w:lineRule="auto"/>
        <w:ind w:left="540"/>
        <w:jc w:val="both"/>
      </w:pPr>
      <w:r w:rsidRPr="00EB56C8">
        <w:t xml:space="preserve">Thông qua hợp đồng mua, bán, vay, cho vay và hợp đồng khác có giá trị </w:t>
      </w:r>
      <w:r w:rsidR="006677A3" w:rsidRPr="0083417C">
        <w:t>bằng hoặc lớn h</w:t>
      </w:r>
      <w:r w:rsidR="006677A3" w:rsidRPr="0083417C">
        <w:rPr>
          <w:rFonts w:hint="cs"/>
        </w:rPr>
        <w:t>ơ</w:t>
      </w:r>
      <w:r w:rsidR="006677A3" w:rsidRPr="0083417C">
        <w:t>n</w:t>
      </w:r>
      <w:r w:rsidRPr="00EB56C8">
        <w:t xml:space="preserve"> 35% tổng giá trị tài sản được ghi trong báo cáo tài chính gần nhất của công ty trừ hợp đồng và giao dịch quy định tại </w:t>
      </w:r>
      <w:r w:rsidR="006677A3" w:rsidRPr="0083417C">
        <w:rPr>
          <w:rFonts w:hint="eastAsia"/>
        </w:rPr>
        <w:t>đ</w:t>
      </w:r>
      <w:r w:rsidR="006677A3" w:rsidRPr="0083417C">
        <w:t xml:space="preserve">iểm l Khoản 2 </w:t>
      </w:r>
      <w:r w:rsidRPr="00EB56C8">
        <w:t>Điều 14 Điều lệ này;</w:t>
      </w:r>
    </w:p>
    <w:p w:rsidR="00707256" w:rsidRPr="00EB56C8" w:rsidRDefault="00707256" w:rsidP="00707256">
      <w:pPr>
        <w:pStyle w:val="NormalWeb"/>
        <w:widowControl w:val="0"/>
        <w:numPr>
          <w:ilvl w:val="0"/>
          <w:numId w:val="36"/>
        </w:numPr>
        <w:spacing w:after="120" w:afterAutospacing="0" w:line="276" w:lineRule="auto"/>
        <w:ind w:left="567" w:hanging="425"/>
        <w:jc w:val="both"/>
      </w:pPr>
      <w:r w:rsidRPr="00EB56C8">
        <w:t>Các vấn đề kinh doanh hoặc giao dịch mà Hội đồng quyết định cần phải có sự chấp thuận trong phạm vi quyền hạn và trách nhiệm của mình.</w:t>
      </w:r>
    </w:p>
    <w:p w:rsidR="00707256" w:rsidRPr="00EB56C8" w:rsidRDefault="00707256" w:rsidP="00707256">
      <w:pPr>
        <w:pStyle w:val="NormalWeb"/>
        <w:widowControl w:val="0"/>
        <w:numPr>
          <w:ilvl w:val="2"/>
          <w:numId w:val="35"/>
        </w:numPr>
        <w:spacing w:after="120" w:afterAutospacing="0" w:line="276" w:lineRule="auto"/>
        <w:ind w:left="567" w:hanging="567"/>
        <w:jc w:val="both"/>
      </w:pPr>
      <w:r w:rsidRPr="00EB56C8">
        <w:t>Hội đồng quản trị phải báo cáo Đại hội đồng cổ đông về hoạt động của mình, cụ thể là về việc giám sát của Hội đồng quản trị đối với Giám đốc điều hành và những cán bộ quản lý khác trong năm tài chính. Trường hợp Hội đồng quản trị không trình báo cáo cho Đại hội đồng cổ đông, báo cáo tài chính năm của Công ty bị coi là không có giá trị và chưa được Hội đồng quản trị thông qua.</w:t>
      </w:r>
    </w:p>
    <w:p w:rsidR="00707256" w:rsidRPr="00EB56C8" w:rsidRDefault="00707256" w:rsidP="00707256">
      <w:pPr>
        <w:pStyle w:val="NormalWeb"/>
        <w:widowControl w:val="0"/>
        <w:numPr>
          <w:ilvl w:val="2"/>
          <w:numId w:val="35"/>
        </w:numPr>
        <w:spacing w:after="120" w:afterAutospacing="0" w:line="276" w:lineRule="auto"/>
        <w:ind w:left="567" w:hanging="567"/>
        <w:jc w:val="both"/>
      </w:pPr>
      <w:r w:rsidRPr="00EB56C8">
        <w:t>Trừ khi luật pháp và Điều lệ quy định khác, Hội đồng quản trị có thể uỷ quyền cho nhân viên cấp dưới và các cán bộ quản lý đại diện xử lý công việc thay mặt cho Công ty.</w:t>
      </w:r>
    </w:p>
    <w:p w:rsidR="00707256" w:rsidRPr="00EB56C8" w:rsidRDefault="00707256" w:rsidP="00707256">
      <w:pPr>
        <w:pStyle w:val="NormalWeb"/>
        <w:widowControl w:val="0"/>
        <w:numPr>
          <w:ilvl w:val="2"/>
          <w:numId w:val="35"/>
        </w:numPr>
        <w:spacing w:after="120" w:afterAutospacing="0" w:line="276" w:lineRule="auto"/>
        <w:ind w:left="567" w:hanging="567"/>
        <w:jc w:val="both"/>
      </w:pPr>
      <w:r w:rsidRPr="00EB56C8">
        <w:t>Thành viên Hội đồng quản trị (không tính các đại diện được uỷ quyền thay thế) được nhận thù lao cho công việc của mình dưới tư cách là thành viên Hội đồng quản trị. Tổng mức thù lao cho Hội đồng quản trị do Đại hội đồng cổ đông quyết định. Khoản thù lao này được chia cho các thành viên Hội đồng quản trị theo thoả thuận trong Hội đồng quản trị hoặc chia đều trong trường hợp không thoả thuận được.</w:t>
      </w:r>
    </w:p>
    <w:p w:rsidR="00707256" w:rsidRPr="00EB56C8" w:rsidRDefault="00707256" w:rsidP="00707256">
      <w:pPr>
        <w:pStyle w:val="NormalWeb"/>
        <w:widowControl w:val="0"/>
        <w:numPr>
          <w:ilvl w:val="2"/>
          <w:numId w:val="35"/>
        </w:numPr>
        <w:spacing w:after="120" w:afterAutospacing="0" w:line="276" w:lineRule="auto"/>
        <w:ind w:left="567" w:hanging="567"/>
        <w:jc w:val="both"/>
      </w:pPr>
      <w:r w:rsidRPr="00EB56C8">
        <w:t xml:space="preserve">Tổng số tiền trả cho từng thành viên Hội đồng quản trị bao gồm thù lao, chi phí, hoa hồng, quyền mua cổ phần và các lợi ích khác được hưởng từ Công ty, công ty con, công ty liên kết của Công ty và các công ty khác mà thành viên Hội đồng quản trị là đại diện phần vốn góp phải được công bố </w:t>
      </w:r>
      <w:r w:rsidRPr="00EB56C8">
        <w:lastRenderedPageBreak/>
        <w:t>chi tiết trong báo cáo thường niên của Công ty.</w:t>
      </w:r>
    </w:p>
    <w:p w:rsidR="00707256" w:rsidRPr="00EB56C8" w:rsidRDefault="00707256" w:rsidP="00707256">
      <w:pPr>
        <w:pStyle w:val="NormalWeb"/>
        <w:widowControl w:val="0"/>
        <w:numPr>
          <w:ilvl w:val="2"/>
          <w:numId w:val="35"/>
        </w:numPr>
        <w:spacing w:after="120" w:afterAutospacing="0" w:line="276" w:lineRule="auto"/>
        <w:ind w:left="567" w:hanging="567"/>
        <w:jc w:val="both"/>
      </w:pPr>
      <w:r w:rsidRPr="00EB56C8">
        <w:t>Thành viên Hội đồng quản trị nắm giữ chức vụ điều hành hoặc thành viên Hội đồng quản trị làm việc tại các tiểu ban của Hội đồng quản trị hoặc thực hiện những công việc khác mà theo Hội đồng quản trị là nằm ngoài phạm vi nhiệm vụ thông thường của một thành viên Hội đồng quản trị, có thể được trả thêm tiền thù lao dưới dạng một khoản tiền công trọn gói theo từng lần, lương, hoa hồng, phần trăm lợi nhuận hoặc dưới hình thức khác theo quyết định của Hội đồng quản trị.</w:t>
      </w:r>
    </w:p>
    <w:p w:rsidR="00707256" w:rsidRPr="00EB56C8" w:rsidRDefault="00707256" w:rsidP="00707256">
      <w:pPr>
        <w:pStyle w:val="NormalWeb"/>
        <w:widowControl w:val="0"/>
        <w:numPr>
          <w:ilvl w:val="2"/>
          <w:numId w:val="35"/>
        </w:numPr>
        <w:spacing w:after="120" w:afterAutospacing="0" w:line="276" w:lineRule="auto"/>
        <w:ind w:left="567" w:hanging="567"/>
        <w:jc w:val="both"/>
      </w:pPr>
      <w:r w:rsidRPr="00EB56C8">
        <w:t>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tiểu ban của Hội đồng quản trị .</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33" w:name="_Toc433787811"/>
      <w:r w:rsidRPr="00EB56C8">
        <w:rPr>
          <w:rFonts w:ascii="Times New Roman" w:hAnsi="Times New Roman"/>
          <w:sz w:val="24"/>
          <w:szCs w:val="24"/>
          <w:lang w:val="vi-VN"/>
        </w:rPr>
        <w:t>Điều 26. Chủ tịch Hội đồng quản trị</w:t>
      </w:r>
      <w:bookmarkEnd w:id="33"/>
    </w:p>
    <w:p w:rsidR="00707256" w:rsidRPr="00EB56C8" w:rsidRDefault="00707256" w:rsidP="00707256">
      <w:pPr>
        <w:pStyle w:val="NormalWeb"/>
        <w:widowControl w:val="0"/>
        <w:numPr>
          <w:ilvl w:val="2"/>
          <w:numId w:val="37"/>
        </w:numPr>
        <w:spacing w:before="120" w:beforeAutospacing="0" w:after="120" w:afterAutospacing="0" w:line="276" w:lineRule="auto"/>
        <w:ind w:left="567" w:hanging="567"/>
        <w:jc w:val="both"/>
      </w:pPr>
      <w:r w:rsidRPr="00EB56C8">
        <w:t>Hội đồng quản trị bầu một thành viên Hội đồng quản trị làm Chủ tịch. Trừ khi Đại hội đồng cổ đông quyết định khác, Chủ tịch Hội đồng quản trị không kiêm nhiệm chức vụ Giám đốc điều hành của Công ty. Việc Chủ tịch Hội đồng quản trị kiêm nhiệm chức Giám đốc điều hành phải được phê chuẩn hàng năm tại Đại hội đồng cổ đông.</w:t>
      </w:r>
    </w:p>
    <w:p w:rsidR="00707256" w:rsidRPr="00EB56C8" w:rsidRDefault="00707256" w:rsidP="00707256">
      <w:pPr>
        <w:pStyle w:val="NormalWeb"/>
        <w:widowControl w:val="0"/>
        <w:numPr>
          <w:ilvl w:val="2"/>
          <w:numId w:val="37"/>
        </w:numPr>
        <w:spacing w:before="120" w:beforeAutospacing="0" w:after="120" w:afterAutospacing="0" w:line="276" w:lineRule="auto"/>
        <w:ind w:left="567" w:hanging="567"/>
        <w:jc w:val="both"/>
      </w:pPr>
      <w:r w:rsidRPr="00EB56C8">
        <w:t>Chủ tịch Hội đồng quản trị có quyền và nghĩa vụ sau:</w:t>
      </w:r>
    </w:p>
    <w:p w:rsidR="00707256" w:rsidRPr="00EB56C8" w:rsidRDefault="00707256" w:rsidP="00707256">
      <w:pPr>
        <w:widowControl w:val="0"/>
        <w:spacing w:before="120" w:after="120"/>
        <w:ind w:left="540" w:hanging="450"/>
      </w:pPr>
      <w:r w:rsidRPr="00EB56C8">
        <w:t xml:space="preserve">a) </w:t>
      </w:r>
      <w:r w:rsidRPr="00EB56C8">
        <w:tab/>
        <w:t>Lập chương trình, kế hoạch hoạt động của Hội đồng quản trị;</w:t>
      </w:r>
    </w:p>
    <w:p w:rsidR="00707256" w:rsidRPr="00EB56C8" w:rsidRDefault="00707256" w:rsidP="00707256">
      <w:pPr>
        <w:widowControl w:val="0"/>
        <w:spacing w:before="120" w:after="120"/>
        <w:ind w:left="540" w:hanging="450"/>
      </w:pPr>
      <w:r w:rsidRPr="00EB56C8">
        <w:t xml:space="preserve">b) </w:t>
      </w:r>
      <w:r w:rsidRPr="00EB56C8">
        <w:tab/>
        <w:t>Chuẩn bị chương trình, nội dung, tài liệu phục vụ cuộc họp; triệu tập và chủ tọa cuộc họp Hội đồng quản trị;</w:t>
      </w:r>
    </w:p>
    <w:p w:rsidR="00707256" w:rsidRPr="00EB56C8" w:rsidRDefault="00707256" w:rsidP="00707256">
      <w:pPr>
        <w:widowControl w:val="0"/>
        <w:spacing w:before="120" w:after="120"/>
        <w:ind w:left="540" w:hanging="450"/>
      </w:pPr>
      <w:r w:rsidRPr="00EB56C8">
        <w:rPr>
          <w:shd w:val="solid" w:color="FFFFFF" w:fill="auto"/>
        </w:rPr>
        <w:t xml:space="preserve">c) </w:t>
      </w:r>
      <w:r w:rsidRPr="00EB56C8">
        <w:rPr>
          <w:shd w:val="solid" w:color="FFFFFF" w:fill="auto"/>
        </w:rPr>
        <w:tab/>
        <w:t>Tổ chức</w:t>
      </w:r>
      <w:r w:rsidRPr="00EB56C8">
        <w:t xml:space="preserve"> việc thông qua nghị quyết của Hội đồng quản trị;</w:t>
      </w:r>
    </w:p>
    <w:p w:rsidR="00707256" w:rsidRPr="00EB56C8" w:rsidRDefault="00707256" w:rsidP="00707256">
      <w:pPr>
        <w:widowControl w:val="0"/>
        <w:spacing w:before="120" w:after="120"/>
        <w:ind w:left="540" w:hanging="450"/>
      </w:pPr>
      <w:r w:rsidRPr="00EB56C8">
        <w:t xml:space="preserve">d) </w:t>
      </w:r>
      <w:r w:rsidRPr="00EB56C8">
        <w:tab/>
        <w:t>Giám sát quá trình tổ chức thực hiện các nghị quyết của Hội đồng quản trị;</w:t>
      </w:r>
    </w:p>
    <w:p w:rsidR="00707256" w:rsidRPr="00EB56C8" w:rsidRDefault="00707256" w:rsidP="00707256">
      <w:pPr>
        <w:widowControl w:val="0"/>
        <w:spacing w:before="120" w:after="120"/>
        <w:ind w:left="540" w:hanging="450"/>
      </w:pPr>
      <w:r w:rsidRPr="00EB56C8">
        <w:t xml:space="preserve">đ) </w:t>
      </w:r>
      <w:r w:rsidRPr="00EB56C8">
        <w:tab/>
        <w:t>Chủ tọa cuộc họp Đại hội đồng cổ đông, cuộc họp Hội đồng quản trị;</w:t>
      </w:r>
    </w:p>
    <w:p w:rsidR="00707256" w:rsidRPr="00EB56C8" w:rsidRDefault="00707256" w:rsidP="00707256">
      <w:pPr>
        <w:widowControl w:val="0"/>
        <w:spacing w:before="120" w:after="120"/>
        <w:ind w:left="540" w:hanging="450"/>
        <w:rPr>
          <w:lang w:eastAsia="ja-JP"/>
        </w:rPr>
      </w:pPr>
      <w:r w:rsidRPr="00EB56C8">
        <w:t xml:space="preserve">e) </w:t>
      </w:r>
      <w:r w:rsidRPr="00EB56C8">
        <w:tab/>
        <w:t>Quyền và nghĩa vụ khác quy định tại</w:t>
      </w:r>
      <w:r w:rsidRPr="00EB56C8">
        <w:rPr>
          <w:lang w:eastAsia="ja-JP"/>
        </w:rPr>
        <w:t xml:space="preserve"> Quy chế hoạt động của HĐQT</w:t>
      </w:r>
      <w:r w:rsidRPr="00EB56C8">
        <w:t>, Điều lệ này và Luật Doanh nghiệp.</w:t>
      </w:r>
    </w:p>
    <w:p w:rsidR="00707256" w:rsidRPr="00EB56C8" w:rsidRDefault="00707256" w:rsidP="00707256">
      <w:pPr>
        <w:pStyle w:val="NormalWeb"/>
        <w:widowControl w:val="0"/>
        <w:numPr>
          <w:ilvl w:val="2"/>
          <w:numId w:val="37"/>
        </w:numPr>
        <w:spacing w:after="120" w:afterAutospacing="0" w:line="276" w:lineRule="auto"/>
        <w:ind w:left="567" w:hanging="567"/>
        <w:jc w:val="both"/>
      </w:pPr>
      <w:r w:rsidRPr="00EB56C8">
        <w:rPr>
          <w:shd w:val="solid" w:color="FFFFFF" w:fill="auto"/>
        </w:rPr>
        <w:t>Trường hợp</w:t>
      </w:r>
      <w:r w:rsidRPr="00EB56C8">
        <w:t xml:space="preserve"> Chủ tịch Hội đồng quản trị vắng mặt hoặc không thể thực hiện được nhiệm vụ của mình thì ủy quyền bằng văn bản cho một thành viên Hội đồng quản trị khác thực hiện các quyền và nghĩa vụ của Chủ tịch Hội đồng quản trị theo nguyên tắc quy định tại Điều lệ công ty. </w:t>
      </w:r>
      <w:r w:rsidRPr="00EB56C8">
        <w:rPr>
          <w:shd w:val="solid" w:color="FFFFFF" w:fill="auto"/>
        </w:rPr>
        <w:t>Trường hợp</w:t>
      </w:r>
      <w:r w:rsidRPr="00EB56C8">
        <w:t xml:space="preserve"> không có thành viên được ủy quyền thì các thành viên Hội đồng quản trị còn lại bầu một người </w:t>
      </w:r>
      <w:r w:rsidRPr="00EB56C8">
        <w:rPr>
          <w:shd w:val="solid" w:color="FFFFFF" w:fill="auto"/>
        </w:rPr>
        <w:t>trong</w:t>
      </w:r>
      <w:r w:rsidRPr="00EB56C8">
        <w:t xml:space="preserve"> số các thành viên tạm thời giữ chức Chủ tịch Hội đồng quản trị theo nguyên tắc đa số.</w:t>
      </w:r>
    </w:p>
    <w:p w:rsidR="00707256" w:rsidRPr="00EB56C8" w:rsidRDefault="00707256" w:rsidP="00707256">
      <w:pPr>
        <w:pStyle w:val="NormalWeb"/>
        <w:widowControl w:val="0"/>
        <w:numPr>
          <w:ilvl w:val="2"/>
          <w:numId w:val="37"/>
        </w:numPr>
        <w:spacing w:after="120" w:afterAutospacing="0" w:line="276" w:lineRule="auto"/>
        <w:ind w:left="567" w:hanging="567"/>
        <w:jc w:val="both"/>
      </w:pPr>
      <w:r w:rsidRPr="00EB56C8">
        <w:t>Chủ tịch Hội đồng quản trị phải có trách nhiệm đảm bảo việc Hội đồng quản trị gửi báo cáo tài chính năm, báo cáo hoạt động của Công ty, báo cáo kiểm toán và báo cáo kiểm tra của Hội đồng quản trị cho các cổ đông tại Đại hội đồng cổ đông.</w:t>
      </w:r>
    </w:p>
    <w:p w:rsidR="00707256" w:rsidRPr="00EB56C8" w:rsidRDefault="00707256" w:rsidP="00707256">
      <w:pPr>
        <w:pStyle w:val="NormalWeb"/>
        <w:widowControl w:val="0"/>
        <w:numPr>
          <w:ilvl w:val="2"/>
          <w:numId w:val="37"/>
        </w:numPr>
        <w:spacing w:after="120" w:afterAutospacing="0" w:line="276" w:lineRule="auto"/>
        <w:ind w:left="567" w:hanging="567"/>
        <w:jc w:val="both"/>
      </w:pPr>
      <w:r w:rsidRPr="00EB56C8">
        <w:t>Chủ tịch Hội đồng quản trị có thể bị bãi nhiệm theo quyết định của Hội đồng quản trị. Trường hợp Chủ tịch Hội đồng quản trị từ chức hoặc bị bãi nhiệm, Hội đồng quản trị phải bầu người thay thế trong thời hạn mười (10) ngày.</w:t>
      </w:r>
    </w:p>
    <w:p w:rsidR="00707256" w:rsidRPr="00EB56C8" w:rsidRDefault="00707256" w:rsidP="00707256">
      <w:pPr>
        <w:pStyle w:val="Heading2"/>
        <w:keepNext w:val="0"/>
        <w:widowControl w:val="0"/>
        <w:numPr>
          <w:ilvl w:val="0"/>
          <w:numId w:val="0"/>
        </w:numPr>
        <w:spacing w:line="240" w:lineRule="auto"/>
        <w:rPr>
          <w:rFonts w:ascii="Times New Roman" w:hAnsi="Times New Roman"/>
          <w:sz w:val="24"/>
          <w:szCs w:val="24"/>
          <w:lang w:val="vi-VN"/>
        </w:rPr>
      </w:pPr>
      <w:bookmarkStart w:id="34" w:name="_Toc433787812"/>
      <w:r w:rsidRPr="00EB56C8">
        <w:rPr>
          <w:rFonts w:ascii="Times New Roman" w:hAnsi="Times New Roman"/>
          <w:sz w:val="24"/>
          <w:szCs w:val="24"/>
          <w:lang w:val="vi-VN"/>
        </w:rPr>
        <w:t>Điều 27. Các cuộc họp của Hội đồng quản trị</w:t>
      </w:r>
      <w:bookmarkEnd w:id="34"/>
    </w:p>
    <w:p w:rsidR="00707256" w:rsidRPr="00EB56C8" w:rsidRDefault="00707256" w:rsidP="00707256">
      <w:pPr>
        <w:pStyle w:val="NormalWeb"/>
        <w:widowControl w:val="0"/>
        <w:numPr>
          <w:ilvl w:val="2"/>
          <w:numId w:val="38"/>
        </w:numPr>
        <w:spacing w:after="120" w:afterAutospacing="0" w:line="276" w:lineRule="auto"/>
        <w:ind w:left="567" w:hanging="567"/>
        <w:jc w:val="both"/>
      </w:pPr>
      <w:r w:rsidRPr="00EB56C8">
        <w:t>Trường hợp Hội đồng quản trị bầu Chủ tịch thì cuộc họp đầu tiên của nhiệm kỳ Hội đồng quản trị để bầu Chủ tịch và ra các quyết định khác thuộc thẩm quyền phải được tiến hành trong thời hạn bảy (07) ngày làm việc, kể từ ngày kết thúc bầu cử Hội đồng quản trị nhiệm kỳ đó. Cuộc họp này do thành viên có số phiếu bầu cao nhất triệu tập. Trường hợp có nhiều hơn một (01) thành viên có số phiếu bầu cao nhất ngang nhau thì các thành viên này bầu một người trong số họ triệu tập họp Hội đồng quản trị theo nguyên tắc đa số.</w:t>
      </w:r>
    </w:p>
    <w:p w:rsidR="00707256" w:rsidRPr="00EB56C8" w:rsidRDefault="00707256" w:rsidP="00707256">
      <w:pPr>
        <w:pStyle w:val="NormalWeb"/>
        <w:widowControl w:val="0"/>
        <w:numPr>
          <w:ilvl w:val="2"/>
          <w:numId w:val="38"/>
        </w:numPr>
        <w:spacing w:after="120" w:afterAutospacing="0" w:line="276" w:lineRule="auto"/>
        <w:ind w:left="567" w:hanging="567"/>
        <w:jc w:val="both"/>
      </w:pPr>
      <w:r w:rsidRPr="00EB56C8">
        <w:lastRenderedPageBreak/>
        <w:t xml:space="preserve">Chủ tịch Hội đồng quản trị phải triệu tập các cuộc họp Hội đồng quản trị thường kỳ, lập chương trình nghị sự, thời gian và địa điểm họp ít nhất </w:t>
      </w:r>
      <w:r w:rsidR="006677A3" w:rsidRPr="0083417C">
        <w:t xml:space="preserve">ba </w:t>
      </w:r>
      <w:r w:rsidRPr="00EB56C8">
        <w:t>(0</w:t>
      </w:r>
      <w:r w:rsidR="006677A3" w:rsidRPr="0083417C">
        <w:t>3</w:t>
      </w:r>
      <w:r w:rsidRPr="00EB56C8">
        <w:t>) ngày</w:t>
      </w:r>
      <w:r w:rsidR="00585D9E" w:rsidRPr="0083417C">
        <w:t xml:space="preserve"> làm việc</w:t>
      </w:r>
      <w:r w:rsidRPr="00EB56C8">
        <w:t xml:space="preserve"> trước ngày họp dự kiến. Chủ tịch có thể triệu tập họp bất kỳ khi nào thấy cần thiết, nhưng ít nhất là mỗi quý phải họp một (01) lần.</w:t>
      </w:r>
    </w:p>
    <w:p w:rsidR="00707256" w:rsidRPr="00EB56C8" w:rsidRDefault="00707256" w:rsidP="00707256">
      <w:pPr>
        <w:pStyle w:val="NormalWeb"/>
        <w:widowControl w:val="0"/>
        <w:numPr>
          <w:ilvl w:val="2"/>
          <w:numId w:val="38"/>
        </w:numPr>
        <w:spacing w:after="120" w:afterAutospacing="0" w:line="276" w:lineRule="auto"/>
        <w:ind w:left="567" w:hanging="567"/>
        <w:jc w:val="both"/>
      </w:pPr>
      <w:r w:rsidRPr="00EB56C8">
        <w:t>Chủ tịch Hội đồng quản trị triệu tập các cuộc họp bất thường khi thấy cần thiết vì lợi ích của Công ty. Ngoài ra, Chủ tịch Hội đồng quản trị phải triệu tập họp Hội đồng quản trị, không được trì hoãn nếu không có lý do chính đáng, khi một trong số các đối tượng dưới đây đề nghị bằng văn bản trình bày mục đích cuộc họp và các vấn đề cần bàn:</w:t>
      </w:r>
    </w:p>
    <w:p w:rsidR="00707256" w:rsidRPr="00EB56C8" w:rsidRDefault="00707256" w:rsidP="00707256">
      <w:pPr>
        <w:pStyle w:val="NormalWeb"/>
        <w:widowControl w:val="0"/>
        <w:numPr>
          <w:ilvl w:val="0"/>
          <w:numId w:val="39"/>
        </w:numPr>
        <w:spacing w:after="120" w:afterAutospacing="0" w:line="276" w:lineRule="auto"/>
        <w:ind w:left="567" w:hanging="425"/>
        <w:jc w:val="both"/>
      </w:pPr>
      <w:r w:rsidRPr="00EB56C8">
        <w:t>Giám đốc điều hành hoặc ít nhất năm (05) cán bộ quản lý khác;</w:t>
      </w:r>
    </w:p>
    <w:p w:rsidR="00707256" w:rsidRPr="00EB56C8" w:rsidRDefault="00707256" w:rsidP="00707256">
      <w:pPr>
        <w:pStyle w:val="NormalWeb"/>
        <w:widowControl w:val="0"/>
        <w:numPr>
          <w:ilvl w:val="0"/>
          <w:numId w:val="39"/>
        </w:numPr>
        <w:spacing w:after="120" w:afterAutospacing="0" w:line="276" w:lineRule="auto"/>
        <w:ind w:left="567" w:hanging="425"/>
        <w:jc w:val="both"/>
      </w:pPr>
      <w:r w:rsidRPr="00EB56C8">
        <w:t>Ít nhất hai (02) thành viên Hội đồng quản trị;</w:t>
      </w:r>
    </w:p>
    <w:p w:rsidR="00707256" w:rsidRPr="00EB56C8" w:rsidRDefault="00707256" w:rsidP="00707256">
      <w:pPr>
        <w:pStyle w:val="NormalWeb"/>
        <w:widowControl w:val="0"/>
        <w:numPr>
          <w:ilvl w:val="0"/>
          <w:numId w:val="39"/>
        </w:numPr>
        <w:spacing w:after="120" w:afterAutospacing="0" w:line="276" w:lineRule="auto"/>
        <w:ind w:left="567" w:hanging="425"/>
        <w:jc w:val="both"/>
      </w:pPr>
      <w:r w:rsidRPr="00EB56C8">
        <w:t>Ban kiểm soát.</w:t>
      </w:r>
    </w:p>
    <w:p w:rsidR="00707256" w:rsidRPr="00EB56C8" w:rsidRDefault="00707256" w:rsidP="00707256">
      <w:pPr>
        <w:pStyle w:val="NormalWeb"/>
        <w:widowControl w:val="0"/>
        <w:numPr>
          <w:ilvl w:val="2"/>
          <w:numId w:val="38"/>
        </w:numPr>
        <w:spacing w:after="120" w:afterAutospacing="0" w:line="276" w:lineRule="auto"/>
        <w:ind w:left="567" w:hanging="567"/>
        <w:jc w:val="both"/>
      </w:pPr>
      <w:r w:rsidRPr="00EB56C8">
        <w:t>Các cuộc họp Hội đồng quản trị nêu tại Khoản 3 Điều 27 phải được tiến hành trong thời hạn bảy (07) ngày làm việc sau khi có đề xuất họp. Trường hợp Chủ tịch Hội đồng quản trị không chấp nhận triệu tập họp theo đề nghị thì Chủ tịch phải chịu trách nhiệm về những thiệt hại xảy ra đối với Công ty; những người đề nghị tổ chức cuộc họp được đề cập đến ở Khoản 3 Điều 27 có thể tự mình triệu tập họp Hội đồng quản trị.</w:t>
      </w:r>
    </w:p>
    <w:p w:rsidR="00707256" w:rsidRPr="00EB56C8" w:rsidRDefault="00707256" w:rsidP="00707256">
      <w:pPr>
        <w:pStyle w:val="NormalWeb"/>
        <w:widowControl w:val="0"/>
        <w:numPr>
          <w:ilvl w:val="2"/>
          <w:numId w:val="38"/>
        </w:numPr>
        <w:spacing w:after="120" w:afterAutospacing="0" w:line="276" w:lineRule="auto"/>
        <w:ind w:left="567" w:hanging="567"/>
        <w:jc w:val="both"/>
      </w:pPr>
      <w:r w:rsidRPr="00EB56C8">
        <w:t>Trường hợp có yêu cầu của kiểm toán viên độc lập, Chủ tịch Hội đồng quản trị phải triệu tập họp Hội đồng quản trị để bàn về báo cáo kiểm toán và tình hình Công ty.</w:t>
      </w:r>
    </w:p>
    <w:p w:rsidR="00707256" w:rsidRPr="00EB56C8" w:rsidRDefault="00707256" w:rsidP="00707256">
      <w:pPr>
        <w:pStyle w:val="NormalWeb"/>
        <w:widowControl w:val="0"/>
        <w:numPr>
          <w:ilvl w:val="2"/>
          <w:numId w:val="38"/>
        </w:numPr>
        <w:spacing w:after="120" w:afterAutospacing="0" w:line="276" w:lineRule="auto"/>
        <w:ind w:left="567" w:hanging="567"/>
        <w:jc w:val="both"/>
      </w:pPr>
      <w:r w:rsidRPr="00EB56C8">
        <w:t>Các cuộc họp Hội đồng quản trị được tiến hành ở địa chỉ đã đăng ký của Công ty hoặc những địa chỉ khác ở Việt Nam hoặc ở nước ngoài theo quyết định của Chủ tịch Hội đồng quản trị và được sự nhất trí của Hội đồng quản trị.</w:t>
      </w:r>
    </w:p>
    <w:p w:rsidR="00707256" w:rsidRPr="00EB56C8" w:rsidRDefault="00707256" w:rsidP="00707256">
      <w:pPr>
        <w:pStyle w:val="NormalWeb"/>
        <w:widowControl w:val="0"/>
        <w:numPr>
          <w:ilvl w:val="2"/>
          <w:numId w:val="38"/>
        </w:numPr>
        <w:spacing w:before="120" w:beforeAutospacing="0" w:after="120" w:afterAutospacing="0" w:line="276" w:lineRule="auto"/>
        <w:ind w:left="562" w:hanging="567"/>
        <w:jc w:val="both"/>
      </w:pPr>
      <w:r w:rsidRPr="00EB56C8">
        <w:t xml:space="preserve">Thông báo họp Hội đồng quản trị phải được gửi trước cho các thành viên Hội đồng quản trị ít nhất </w:t>
      </w:r>
      <w:r w:rsidR="001E5D8C" w:rsidRPr="0083417C">
        <w:t xml:space="preserve">ba </w:t>
      </w:r>
      <w:r w:rsidRPr="00EB56C8">
        <w:t>(0</w:t>
      </w:r>
      <w:r w:rsidR="001E5D8C" w:rsidRPr="0083417C">
        <w:t>3</w:t>
      </w:r>
      <w:r w:rsidRPr="00EB56C8">
        <w:t>) ngày</w:t>
      </w:r>
      <w:r w:rsidR="00585D9E" w:rsidRPr="0083417C">
        <w:t xml:space="preserve"> làm việc</w:t>
      </w:r>
      <w:r w:rsidRPr="00EB56C8">
        <w:t xml:space="preserve"> trước khi tổ chức họp, các thành viên Hội đồng có thể từ chối thông báo mời họp bằng văn bản và việc từ chối này có thể có hiệu lực hồi tố. Thông báo họp Hội đồng phải được làm bằng văn bản tiếng Việt và phải thông báo đầy đủ chương trình, thời gian, địa điểm họp, kèm theo những tài liệu cần thiết về những vấn đề được bàn bạc và biểu quyết tại cuộc họp Hội đồng và các phiếu b</w:t>
      </w:r>
      <w:r w:rsidR="00947A88" w:rsidRPr="00947A88">
        <w:rPr>
          <w:lang w:eastAsia="ja-JP"/>
        </w:rPr>
        <w:t>iểu quyết của các thành viên Hội đồng quản trị;</w:t>
      </w:r>
    </w:p>
    <w:p w:rsidR="00707256" w:rsidRPr="00C07518" w:rsidRDefault="00707256" w:rsidP="00707256">
      <w:pPr>
        <w:pStyle w:val="NormalWeb"/>
        <w:widowControl w:val="0"/>
        <w:spacing w:before="120" w:beforeAutospacing="0" w:after="120" w:afterAutospacing="0" w:line="276" w:lineRule="auto"/>
        <w:ind w:left="562"/>
        <w:jc w:val="both"/>
      </w:pPr>
      <w:r w:rsidRPr="00EB56C8">
        <w:t>Thông báo mời họp được gửi bằng bưu điện, fax, thư điện tử hoặc phương tiện khác, nhưng phải bảo đảm đến được địa chỉ của từng thành viên Hội đồng quản trị được đăng ký tạ</w:t>
      </w:r>
      <w:r w:rsidR="00947A88">
        <w:t>i Công ty</w:t>
      </w:r>
      <w:r w:rsidR="00F31632" w:rsidRPr="00C07518">
        <w:t>.</w:t>
      </w:r>
    </w:p>
    <w:p w:rsidR="003F7921" w:rsidRPr="00594672" w:rsidRDefault="003F7921" w:rsidP="003F7921">
      <w:pPr>
        <w:pStyle w:val="NormalWeb"/>
        <w:widowControl w:val="0"/>
        <w:spacing w:before="120" w:beforeAutospacing="0" w:after="120" w:afterAutospacing="0" w:line="276" w:lineRule="auto"/>
        <w:ind w:left="562"/>
        <w:jc w:val="both"/>
        <w:rPr>
          <w:lang w:eastAsia="ja-JP"/>
        </w:rPr>
      </w:pPr>
      <w:r>
        <w:rPr>
          <w:rFonts w:hint="eastAsia"/>
          <w:lang w:eastAsia="ja-JP"/>
        </w:rPr>
        <w:t xml:space="preserve">Kiểm soát viên có quyền dự các cuộc họp của Hội đồng quản trị; có quyền thảo luận nhưng </w:t>
      </w:r>
      <w:r w:rsidRPr="00F83948">
        <w:rPr>
          <w:lang w:eastAsia="ja-JP"/>
        </w:rPr>
        <w:t>k</w:t>
      </w:r>
      <w:r>
        <w:rPr>
          <w:rFonts w:hint="eastAsia"/>
          <w:lang w:eastAsia="ja-JP"/>
        </w:rPr>
        <w:t>hông được biểu quyết</w:t>
      </w:r>
      <w:r w:rsidRPr="001F570E">
        <w:rPr>
          <w:lang w:eastAsia="ja-JP"/>
        </w:rPr>
        <w:t>.</w:t>
      </w:r>
    </w:p>
    <w:p w:rsidR="003F7921" w:rsidRPr="003F7921" w:rsidRDefault="003F7921" w:rsidP="00707256">
      <w:pPr>
        <w:pStyle w:val="NormalWeb"/>
        <w:widowControl w:val="0"/>
        <w:spacing w:before="120" w:beforeAutospacing="0" w:after="120" w:afterAutospacing="0" w:line="276" w:lineRule="auto"/>
        <w:ind w:left="562"/>
        <w:jc w:val="both"/>
      </w:pPr>
    </w:p>
    <w:p w:rsidR="00707256" w:rsidRPr="00EB56C8" w:rsidRDefault="00707256" w:rsidP="00707256">
      <w:pPr>
        <w:pStyle w:val="NormalWeb"/>
        <w:widowControl w:val="0"/>
        <w:numPr>
          <w:ilvl w:val="2"/>
          <w:numId w:val="38"/>
        </w:numPr>
        <w:spacing w:before="120" w:beforeAutospacing="0" w:after="120" w:afterAutospacing="0" w:line="276" w:lineRule="auto"/>
        <w:ind w:left="562" w:hanging="567"/>
        <w:jc w:val="both"/>
      </w:pPr>
      <w:r w:rsidRPr="00EB56C8">
        <w:t>Các cuộc họp của Hội đồng quản trị lần thứ nhất chỉ được tiến hành các quyết định khi có ít nhất ba phần tư (3/4) số thành viên Hội đồng quản trị có mặt trực tiếp hoặc thông qua người đại diện (người được uỷ quyền).</w:t>
      </w:r>
    </w:p>
    <w:p w:rsidR="00707256" w:rsidRPr="00EB56C8" w:rsidRDefault="00707256" w:rsidP="00707256">
      <w:pPr>
        <w:pStyle w:val="NormalWeb"/>
        <w:widowControl w:val="0"/>
        <w:spacing w:before="120" w:beforeAutospacing="0" w:after="120" w:afterAutospacing="0" w:line="276" w:lineRule="auto"/>
        <w:ind w:left="562"/>
        <w:jc w:val="both"/>
      </w:pPr>
      <w:r w:rsidRPr="00EB56C8">
        <w:t>Trường hợp không đủ số thành viên dự họp theo quy định, cuộc họp phải được triệu tập lại trong thời hạn bảy (07) ngày kể từ ngày dự định họp lần thứ nhất. Cuộc họp triệu tập lại được tiến hành nếu có hơn một nửa (1/2) số thành viên Hội đồng quản trị dự họp.</w:t>
      </w:r>
    </w:p>
    <w:p w:rsidR="00707256" w:rsidRPr="00EB56C8" w:rsidRDefault="00707256" w:rsidP="00707256">
      <w:pPr>
        <w:pStyle w:val="NormalWeb"/>
        <w:widowControl w:val="0"/>
        <w:numPr>
          <w:ilvl w:val="2"/>
          <w:numId w:val="38"/>
        </w:numPr>
        <w:spacing w:before="120" w:beforeAutospacing="0" w:after="120" w:afterAutospacing="0" w:line="276" w:lineRule="auto"/>
        <w:ind w:left="562" w:hanging="567"/>
        <w:jc w:val="both"/>
      </w:pPr>
      <w:r w:rsidRPr="00EB56C8">
        <w:t>Biểu quyết.</w:t>
      </w:r>
    </w:p>
    <w:p w:rsidR="00707256" w:rsidRPr="00EB56C8" w:rsidRDefault="00707256" w:rsidP="00707256">
      <w:pPr>
        <w:pStyle w:val="NormalWeb"/>
        <w:widowControl w:val="0"/>
        <w:numPr>
          <w:ilvl w:val="0"/>
          <w:numId w:val="40"/>
        </w:numPr>
        <w:spacing w:before="120" w:beforeAutospacing="0" w:after="120" w:afterAutospacing="0" w:line="276" w:lineRule="auto"/>
        <w:ind w:left="562" w:hanging="425"/>
        <w:jc w:val="both"/>
      </w:pPr>
      <w:r w:rsidRPr="00EB56C8">
        <w:t xml:space="preserve">Trừ quy định tại Điểm b Khoản 9 Điều 27, mỗi thành viên Hội đồng quản trị hoặc người được uỷ quyền trực tiếp có mặt với tư cách cá nhân tại cuộc họp Hội đồng quản trị có một (01) phiếu biểu </w:t>
      </w:r>
      <w:r w:rsidRPr="00EB56C8">
        <w:lastRenderedPageBreak/>
        <w:t>quyết;</w:t>
      </w:r>
    </w:p>
    <w:p w:rsidR="00707256" w:rsidRPr="00EB56C8" w:rsidRDefault="00707256" w:rsidP="00707256">
      <w:pPr>
        <w:pStyle w:val="NormalWeb"/>
        <w:widowControl w:val="0"/>
        <w:numPr>
          <w:ilvl w:val="0"/>
          <w:numId w:val="40"/>
        </w:numPr>
        <w:spacing w:after="120" w:afterAutospacing="0" w:line="276" w:lineRule="auto"/>
        <w:ind w:left="567" w:hanging="425"/>
        <w:jc w:val="both"/>
      </w:pPr>
      <w:r w:rsidRPr="00EB56C8">
        <w:t>Thành viên Hội đồng quản trị không được biểu quyết về các hợp đồng, các giao dịch hoặc đề xuất mà thành viên đó hoặc người liên quan tới thành viên đó có lợi ích và lợi ích đó mâu thuẫn hoặc có thể mâu thuẫn với lợi ích của Công ty. Thành viên Hội đồng quản trị không được tính vào số lượng đại biểu tối thiểu cần thiết có mặt để có thể tổ chức cuộc họp Hội đồng quản trị về những quyết định mà thành viên đó không có quyền biểu quyết;</w:t>
      </w:r>
    </w:p>
    <w:p w:rsidR="00707256" w:rsidRPr="00EB56C8" w:rsidRDefault="00707256" w:rsidP="00707256">
      <w:pPr>
        <w:pStyle w:val="NormalWeb"/>
        <w:widowControl w:val="0"/>
        <w:numPr>
          <w:ilvl w:val="0"/>
          <w:numId w:val="40"/>
        </w:numPr>
        <w:spacing w:after="120" w:afterAutospacing="0" w:line="276" w:lineRule="auto"/>
        <w:ind w:left="567" w:hanging="425"/>
        <w:jc w:val="both"/>
      </w:pPr>
      <w:r w:rsidRPr="00EB56C8">
        <w:t>Theo quy định tại Điểm d Khoản 9 Điều 27, khi có vấn đề phát sinh trong một cuộc họp của Hội đồng quản trị liên quan đến lợi ích của thành viên Hội đồng quản trị hoặc liên quan đến quyền biểu quyết một thành viên mà những vấn đề đó không được giải quyết bằng việc tự nguyện từ bỏ quyền biểu quyết của thành viên Hội đồng quản trị có liên quan, những vấn đề phát sinh đó được chuyển tới cho chủ toạ cuộc họp quyết định. Phán quyết của chủ toạ liên quan đến vấn đề này có giá trị là quyết định cuối cùng trừ trường hợp tính chất hoặc phạm vi lợi ích của thành viên Hội đồng quản trị liên quan chưa được công bố đầy đủ;</w:t>
      </w:r>
    </w:p>
    <w:p w:rsidR="00707256" w:rsidRPr="00EB56C8" w:rsidRDefault="00707256" w:rsidP="00707256">
      <w:pPr>
        <w:pStyle w:val="NormalWeb"/>
        <w:widowControl w:val="0"/>
        <w:numPr>
          <w:ilvl w:val="0"/>
          <w:numId w:val="40"/>
        </w:numPr>
        <w:spacing w:before="120" w:beforeAutospacing="0" w:after="120" w:afterAutospacing="0" w:line="276" w:lineRule="auto"/>
        <w:ind w:left="562" w:hanging="425"/>
        <w:jc w:val="both"/>
      </w:pPr>
      <w:r w:rsidRPr="00EB56C8">
        <w:t>Thành viên Hội đồng quản trị hưởng lợi từ một hợp đồng được quy định tại Điểm a và Điểm b Khoản 4 Điều 35 Điều lệ này được coi là có lợi ích đáng kể trong hợp đồng đó.</w:t>
      </w:r>
    </w:p>
    <w:p w:rsidR="00707256" w:rsidRPr="00EB56C8" w:rsidRDefault="00707256" w:rsidP="00707256">
      <w:pPr>
        <w:pStyle w:val="NormalWeb"/>
        <w:widowControl w:val="0"/>
        <w:numPr>
          <w:ilvl w:val="2"/>
          <w:numId w:val="38"/>
        </w:numPr>
        <w:spacing w:before="120" w:beforeAutospacing="0" w:after="120" w:afterAutospacing="0" w:line="276" w:lineRule="auto"/>
        <w:ind w:left="562" w:hanging="567"/>
        <w:jc w:val="both"/>
      </w:pPr>
      <w:r w:rsidRPr="00EB56C8">
        <w:t>Thành viên Hội đồng quản trị trực tiếp hoặc gián tiếp được hưởng lợi từ một hợp đồng hoặc giao dịch đã được ký kết hoặc đang dự kiến ký kết với Công ty và biết bản thân là người có lợi ích trong đó có trách nhiệm công khai bản chất, nội dung của quyền lợi đó trong cuộc họp mà Hội đồng quản trị lần đầu tiên xem xét vấn đề ký kết hợp đồng hoặc giao dịch này. Trường hợp một thành viên Hội đồng quản trị không biết bản thân và người liên quan có lợi ích vào thời điểm hợp đồng, giao dịch được ký với Công ty, thành viên Hội đồng quản trị này phải công khai các lợi ích liên quan tại cuộc họp đầu tiên của Hội đồng quản trị được tổ chức sau khi thành viên này biết rằng mình có lợi ích hoặc sẽ có lợi ích trong giao dịch hoặc hợp đồng liên quan.</w:t>
      </w:r>
    </w:p>
    <w:p w:rsidR="00707256" w:rsidRPr="00EB56C8" w:rsidRDefault="00707256" w:rsidP="00707256">
      <w:pPr>
        <w:pStyle w:val="NormalWeb"/>
        <w:widowControl w:val="0"/>
        <w:numPr>
          <w:ilvl w:val="2"/>
          <w:numId w:val="38"/>
        </w:numPr>
        <w:spacing w:after="120" w:afterAutospacing="0" w:line="276" w:lineRule="auto"/>
        <w:ind w:left="567" w:hanging="567"/>
        <w:jc w:val="both"/>
      </w:pPr>
      <w:r w:rsidRPr="00EB56C8">
        <w:t xml:space="preserve">Thành viên Hội đồng quản trị được coi là tham dự và biểu quyết tại cuộc họp Hội đồng quản trị </w:t>
      </w:r>
      <w:r w:rsidRPr="00EB56C8">
        <w:rPr>
          <w:shd w:val="solid" w:color="FFFFFF" w:fill="auto"/>
        </w:rPr>
        <w:t>trong</w:t>
      </w:r>
      <w:r w:rsidRPr="00EB56C8">
        <w:t xml:space="preserve"> trường hợp sau đây:</w:t>
      </w:r>
    </w:p>
    <w:p w:rsidR="00707256" w:rsidRPr="00EB56C8" w:rsidRDefault="00707256" w:rsidP="00707256">
      <w:pPr>
        <w:widowControl w:val="0"/>
        <w:spacing w:before="120" w:after="120" w:line="276" w:lineRule="auto"/>
        <w:ind w:left="540" w:hanging="450"/>
      </w:pPr>
      <w:r w:rsidRPr="00EB56C8">
        <w:t xml:space="preserve">a. </w:t>
      </w:r>
      <w:r w:rsidRPr="00EB56C8">
        <w:tab/>
        <w:t>Tham dự và biểu quyết trực tiếp tại cuộc họp;</w:t>
      </w:r>
    </w:p>
    <w:p w:rsidR="00707256" w:rsidRPr="00EB56C8" w:rsidRDefault="00707256" w:rsidP="00707256">
      <w:pPr>
        <w:widowControl w:val="0"/>
        <w:spacing w:before="120" w:after="120" w:line="276" w:lineRule="auto"/>
        <w:ind w:left="540" w:hanging="450"/>
      </w:pPr>
      <w:r w:rsidRPr="00EB56C8">
        <w:t>b.</w:t>
      </w:r>
      <w:r w:rsidRPr="00EB56C8">
        <w:tab/>
        <w:t xml:space="preserve">Ủy quyền cho </w:t>
      </w:r>
      <w:r w:rsidR="00632867">
        <w:rPr>
          <w:rFonts w:hint="eastAsia"/>
          <w:lang w:eastAsia="ja-JP"/>
        </w:rPr>
        <w:t>người</w:t>
      </w:r>
      <w:r w:rsidRPr="00EB56C8">
        <w:t xml:space="preserve"> khác dự họpnếu được đa số thành viên Hội đồng quản trị chấp thuận;</w:t>
      </w:r>
    </w:p>
    <w:p w:rsidR="00707256" w:rsidRPr="00EB56C8" w:rsidRDefault="00707256" w:rsidP="00707256">
      <w:pPr>
        <w:widowControl w:val="0"/>
        <w:spacing w:before="120" w:after="120" w:line="276" w:lineRule="auto"/>
        <w:ind w:left="540" w:hanging="450"/>
      </w:pPr>
      <w:r w:rsidRPr="00EB56C8">
        <w:t xml:space="preserve">c. </w:t>
      </w:r>
      <w:r w:rsidRPr="00EB56C8">
        <w:tab/>
        <w:t>Tham dự và biểu quyết thông qua hội nghị trực tuyến hoặc hình thức tương tự khác;</w:t>
      </w:r>
    </w:p>
    <w:p w:rsidR="00707256" w:rsidRPr="00EB56C8" w:rsidRDefault="00707256" w:rsidP="00707256">
      <w:pPr>
        <w:widowControl w:val="0"/>
        <w:spacing w:before="120" w:after="120" w:line="276" w:lineRule="auto"/>
        <w:ind w:left="540" w:hanging="450"/>
      </w:pPr>
      <w:r w:rsidRPr="00EB56C8">
        <w:t xml:space="preserve">d. </w:t>
      </w:r>
      <w:r w:rsidRPr="00EB56C8">
        <w:tab/>
        <w:t>Gửi phiếu biểu quyết đến cuộc họp thông qua thư, fax, thư điện tử.</w:t>
      </w:r>
    </w:p>
    <w:p w:rsidR="00707256" w:rsidRPr="00EB56C8" w:rsidRDefault="00707256" w:rsidP="00707256">
      <w:pPr>
        <w:pStyle w:val="NormalWeb"/>
        <w:widowControl w:val="0"/>
        <w:spacing w:before="120" w:beforeAutospacing="0" w:after="120" w:afterAutospacing="0" w:line="276" w:lineRule="auto"/>
        <w:ind w:left="567"/>
        <w:jc w:val="both"/>
      </w:pPr>
      <w:r w:rsidRPr="00EB56C8">
        <w:t xml:space="preserve">Trường hợp gửi phiếu biểu quyết đến cuộc họp thông qua thư, phiếu biểu quyết phải đựng </w:t>
      </w:r>
      <w:r w:rsidRPr="00EB56C8">
        <w:rPr>
          <w:shd w:val="solid" w:color="FFFFFF" w:fill="auto"/>
        </w:rPr>
        <w:t>trong</w:t>
      </w:r>
      <w:r w:rsidRPr="00EB56C8">
        <w:t xml:space="preserve"> phong bì kín và phải được chuyển đến Chủ tịch Hội đồng quản trị chậm nhất một giờ trước khi khai mạc. Phiếu biểu quyết chỉ được mở trước sự chứng kiến của tất cả những người dự họp.</w:t>
      </w:r>
    </w:p>
    <w:p w:rsidR="00707256" w:rsidRPr="00EB56C8" w:rsidRDefault="00707256" w:rsidP="00707256">
      <w:pPr>
        <w:pStyle w:val="NormalWeb"/>
        <w:widowControl w:val="0"/>
        <w:spacing w:before="120" w:beforeAutospacing="0" w:after="120" w:afterAutospacing="0" w:line="276" w:lineRule="auto"/>
        <w:ind w:left="567"/>
        <w:jc w:val="both"/>
      </w:pPr>
      <w:r w:rsidRPr="00EB56C8">
        <w:t>Hội đồng quản trị thông qua các quyết định và ra nghị quyết trên cơ sở ý kiến tán thành của đa số thành viên Hội đồng quản trị có mặt (trên 50%). Trường hợp số phiếu tán thành và phản đối ngang bằng nhau, phiếu biểu quyết của Chủ tịch Hội đồng quản trị là phiếu quyết định.</w:t>
      </w:r>
    </w:p>
    <w:p w:rsidR="00707256" w:rsidRPr="00EB56C8" w:rsidRDefault="00707256" w:rsidP="00707256">
      <w:pPr>
        <w:pStyle w:val="NormalWeb"/>
        <w:widowControl w:val="0"/>
        <w:numPr>
          <w:ilvl w:val="2"/>
          <w:numId w:val="38"/>
        </w:numPr>
        <w:spacing w:before="120" w:beforeAutospacing="0" w:after="120" w:afterAutospacing="0" w:line="276" w:lineRule="auto"/>
        <w:ind w:left="567" w:hanging="567"/>
        <w:jc w:val="both"/>
      </w:pPr>
      <w:r w:rsidRPr="00EB56C8">
        <w:t>Nghị quyết theo hình thức lấy ý kiến bằng văn bản được thông qua trên cơ sở ý kiến tán thành của đa số thành viên Hội đồng quản trị có quyền biểu quyết. Nghị quyết này có hiệu lực và giá trị như nghị quyết được các thành viên Hội đồng quản trị thông qua tại cuộc họp được triệu tập và tổ chức theo thông lệ.</w:t>
      </w:r>
    </w:p>
    <w:p w:rsidR="00707256" w:rsidRPr="00EB56C8" w:rsidRDefault="00707256" w:rsidP="00707256">
      <w:pPr>
        <w:pStyle w:val="NormalWeb"/>
        <w:widowControl w:val="0"/>
        <w:numPr>
          <w:ilvl w:val="2"/>
          <w:numId w:val="38"/>
        </w:numPr>
        <w:spacing w:after="120" w:afterAutospacing="0" w:line="276" w:lineRule="auto"/>
        <w:ind w:left="567" w:hanging="567"/>
        <w:jc w:val="both"/>
      </w:pPr>
      <w:r w:rsidRPr="00EB56C8">
        <w:t xml:space="preserve">Chủ tịch Hội đồng quản trị có trách nhiệm chuyển biên bản họp Hội đồng quản trị cho các thành viên và biên bản đó là bằng chứng xác thực về công việc đã được tiến hành trong các cuộc họp đó trừ khi có ý kiến phản đối về nội dung biên bản trong thời hạn mười (10) ngày kể từ khi chuyển đi. Biên bản họp Hội đồng quản trị được lập bằng tiếng Việt và phải có chữ ký của Chủ tọa và người </w:t>
      </w:r>
      <w:r w:rsidRPr="00EB56C8">
        <w:lastRenderedPageBreak/>
        <w:t>ghi biên bản.</w:t>
      </w:r>
    </w:p>
    <w:p w:rsidR="00707256" w:rsidRPr="00EB56C8" w:rsidRDefault="00707256" w:rsidP="00707256">
      <w:pPr>
        <w:pStyle w:val="NormalWeb"/>
        <w:widowControl w:val="0"/>
        <w:numPr>
          <w:ilvl w:val="2"/>
          <w:numId w:val="38"/>
        </w:numPr>
        <w:spacing w:after="120" w:afterAutospacing="0" w:line="276" w:lineRule="auto"/>
        <w:ind w:left="567" w:hanging="567"/>
        <w:jc w:val="both"/>
      </w:pPr>
      <w:r w:rsidRPr="00EB56C8">
        <w:t>Hội đồng quản trị có thể thành lập và uỷ quyền cho các tiểu ban trực thuộc. Thành viên của tiểu ban có thể gồm một hoặc nhiều thành viên của Hội đồng quản trị và một hoặc nhiều thành viên bên ngoài theo quyết định của Hội đồng quản trị. Trong quá trình thực hiện quyền hạn được uỷ thác, các tiểu ban phải tuân thủ các quy định mà Hội đồng quản trị đề ra. Các quy định này có thể điều chỉnh hoặc cho phép kết nạp thêm những người không phải là thành viên Hội đồng quản trị vào các tiểu ban nêu trên và cho phép người đó được quyền biểu quyết với tư cách thành viên của tiểu ban nhưng (a) phải đảm bảo số lượng thành viên bên ngoài ít hơn một nửa tổng số thành viên của tiểu ban và (b) nghị quyết của các tiểu ban chỉ có hiệu lực khi có đa số thành viên tham dự và biểu quyết tại phiên họp của tiểu ban là thành viên Hội đồng quản trị.</w:t>
      </w:r>
    </w:p>
    <w:p w:rsidR="00707256" w:rsidRPr="00EB56C8" w:rsidRDefault="00707256" w:rsidP="00707256">
      <w:pPr>
        <w:pStyle w:val="NormalWeb"/>
        <w:widowControl w:val="0"/>
        <w:numPr>
          <w:ilvl w:val="2"/>
          <w:numId w:val="38"/>
        </w:numPr>
        <w:spacing w:before="120" w:beforeAutospacing="0" w:after="120" w:afterAutospacing="0" w:line="276" w:lineRule="auto"/>
        <w:ind w:left="567" w:hanging="567"/>
        <w:jc w:val="both"/>
      </w:pPr>
      <w:r w:rsidRPr="00EB56C8">
        <w:t>Việc thực thi quyết định của Hội đồng quản trị, hoặc của tiểu ban trực thuộc Hội đồng quản trị, hoặc của người có tư cách thành viên tiểu ban Hội đồng quản trị được coi là có giá trị pháp lý kể cả trong trong trường hợp việc bầu, chỉ định thành viên của tiểu ban hoặc Hội đồng quản trị có thể có sai sót.</w:t>
      </w:r>
    </w:p>
    <w:p w:rsidR="00707256" w:rsidRPr="00EB56C8" w:rsidRDefault="00707256" w:rsidP="00707256">
      <w:pPr>
        <w:pStyle w:val="Heading1"/>
        <w:keepNext w:val="0"/>
        <w:widowControl w:val="0"/>
        <w:spacing w:before="120" w:after="120" w:line="276" w:lineRule="auto"/>
        <w:rPr>
          <w:rFonts w:ascii="Times New Roman" w:hAnsi="Times New Roman"/>
          <w:color w:val="auto"/>
          <w:lang w:val="vi-VN"/>
        </w:rPr>
      </w:pPr>
      <w:r w:rsidRPr="00EB56C8">
        <w:rPr>
          <w:rFonts w:ascii="Times New Roman" w:hAnsi="Times New Roman"/>
          <w:color w:val="auto"/>
          <w:sz w:val="24"/>
          <w:szCs w:val="24"/>
          <w:lang w:val="vi-VN"/>
        </w:rPr>
        <w:t xml:space="preserve"> </w:t>
      </w:r>
      <w:bookmarkStart w:id="35" w:name="_Toc433787813"/>
      <w:r w:rsidRPr="00EB56C8">
        <w:rPr>
          <w:rFonts w:ascii="Times New Roman" w:hAnsi="Times New Roman"/>
          <w:color w:val="auto"/>
          <w:sz w:val="24"/>
          <w:szCs w:val="24"/>
          <w:lang w:val="vi-VN"/>
        </w:rPr>
        <w:t>GIÁM ĐỐC ĐIỀU HÀNH, CÁN BỘ QUẢN LÝ KHÁC VÀ THƯ KÝ CÔNG TY</w:t>
      </w:r>
      <w:bookmarkEnd w:id="35"/>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36" w:name="_Toc433787814"/>
      <w:r w:rsidRPr="00EB56C8">
        <w:rPr>
          <w:rFonts w:ascii="Times New Roman" w:hAnsi="Times New Roman"/>
          <w:sz w:val="24"/>
          <w:szCs w:val="24"/>
          <w:lang w:val="vi-VN"/>
        </w:rPr>
        <w:t>Điều 28. Tổ chức bộ máy quản lý</w:t>
      </w:r>
      <w:bookmarkEnd w:id="36"/>
    </w:p>
    <w:p w:rsidR="00707256" w:rsidRPr="00EB56C8" w:rsidRDefault="00707256" w:rsidP="00707256">
      <w:pPr>
        <w:pStyle w:val="NormalWeb"/>
        <w:widowControl w:val="0"/>
        <w:spacing w:before="120" w:beforeAutospacing="0" w:after="120" w:afterAutospacing="0" w:line="276" w:lineRule="auto"/>
        <w:ind w:left="567"/>
        <w:jc w:val="both"/>
      </w:pPr>
      <w:r w:rsidRPr="00EB56C8">
        <w:t>Hệ thống quản lý của Công ty phải đảm bảo bộ máy quản lý chịu trách nhiệm trước Hội đồng quản trị và trực thuộc sự lãnh đạo của Hội đồng quản trị. Công ty có một (01) Giám đốc điều hành, các Phó giám đốc điều hành và một Kế toán trưởng và các chức danh khác do Hội đồng quản trị bổ nhiệm. Việc bổ nhiệm miễn nhiệm, bãi nhiệm các chức danh nêu trên phải được thực hiện bằng nghị quyết Hội đồng quản trị được thông qua một cách hợp thức.</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37" w:name="_Toc433787815"/>
      <w:r w:rsidRPr="00EB56C8">
        <w:rPr>
          <w:rFonts w:ascii="Times New Roman" w:hAnsi="Times New Roman"/>
          <w:sz w:val="24"/>
          <w:szCs w:val="24"/>
        </w:rPr>
        <w:t>Điều 29. Cán bộ quản lý</w:t>
      </w:r>
      <w:bookmarkEnd w:id="37"/>
    </w:p>
    <w:p w:rsidR="00707256" w:rsidRPr="00EB56C8" w:rsidRDefault="00707256" w:rsidP="00707256">
      <w:pPr>
        <w:pStyle w:val="Heading2"/>
        <w:keepNext w:val="0"/>
        <w:widowControl w:val="0"/>
        <w:numPr>
          <w:ilvl w:val="1"/>
          <w:numId w:val="42"/>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Theo đề nghị của Giám đốc điều hành và được sự chấp thuận của Hội đồng quản trị, Công ty được tuyển dụng cán bộ quản lý cần thiết, với số lượng và chất lượng phù hợp với cơ cấu và thông lệ quản lý công ty do Hội đồng quản trị đề xuất tuỳ từng thời điểm. Cán bộ quản lý phải có sự mẫn cán cần thiết để các hoạt động và tổ chức của Công ty đạt được các mục tiêu đề ra.</w:t>
      </w:r>
    </w:p>
    <w:p w:rsidR="00707256" w:rsidRPr="00EB56C8" w:rsidRDefault="00707256" w:rsidP="00707256">
      <w:pPr>
        <w:pStyle w:val="Heading2"/>
        <w:keepNext w:val="0"/>
        <w:widowControl w:val="0"/>
        <w:numPr>
          <w:ilvl w:val="1"/>
          <w:numId w:val="42"/>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Mức lương, tiền thù lao, lợi ích và các điều khoản khác trong hợp đồng lao động đối với Giám đốc điều hành do Hội đồng quản trị quyết định và hợp đồng với những cán bộ quản lý khác do Hội đồng quản trị quyết định sau khi tham khảo ý kiến của Giám đốc điều hành.</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38" w:name="_Toc433787816"/>
      <w:r w:rsidRPr="00EB56C8">
        <w:rPr>
          <w:rFonts w:ascii="Times New Roman" w:hAnsi="Times New Roman"/>
          <w:sz w:val="24"/>
          <w:szCs w:val="24"/>
        </w:rPr>
        <w:t>Điều 30. Bổ nhiệm, miễn nhiệm, nhiệm vụ và quyền hạn của Giám đốc điều hành</w:t>
      </w:r>
      <w:bookmarkEnd w:id="38"/>
    </w:p>
    <w:p w:rsidR="00707256" w:rsidRPr="00EB56C8" w:rsidRDefault="00707256" w:rsidP="00707256">
      <w:pPr>
        <w:pStyle w:val="NormalWeb"/>
        <w:widowControl w:val="0"/>
        <w:spacing w:before="120" w:beforeAutospacing="0" w:after="120" w:afterAutospacing="0" w:line="276" w:lineRule="auto"/>
        <w:ind w:left="720" w:hanging="720"/>
        <w:jc w:val="both"/>
      </w:pPr>
      <w:r w:rsidRPr="00EB56C8">
        <w:t xml:space="preserve">1. </w:t>
      </w:r>
      <w:r w:rsidRPr="00EB56C8">
        <w:rPr>
          <w:lang w:val="en-US"/>
        </w:rPr>
        <w:tab/>
      </w:r>
      <w:r w:rsidRPr="00EB56C8">
        <w:t>Hội đồng quản trị bổ nhiệm một thành viên trong Hội đồng hoặc một người khác làm Giám đốc điều hành; ký hợp đồng trong đó quy định mức lương, thù lao, lợi ích và các điều khoản khác liên quan khác. Thông tin về mức lương, trợ cấp, quyền lợi của Giám đốc điều hành phải được báo cáo tại Đại hội đồng cổ đông thường niên và được nêu trong Báo cáo thường niên của Công ty.</w:t>
      </w:r>
    </w:p>
    <w:p w:rsidR="00707256" w:rsidRPr="00EB56C8" w:rsidRDefault="00707256" w:rsidP="00707256">
      <w:pPr>
        <w:pStyle w:val="NormalWeb"/>
        <w:widowControl w:val="0"/>
        <w:spacing w:before="120" w:beforeAutospacing="0" w:after="120" w:afterAutospacing="0" w:line="276" w:lineRule="auto"/>
        <w:ind w:left="720" w:hanging="720"/>
        <w:jc w:val="both"/>
      </w:pPr>
      <w:r w:rsidRPr="00EB56C8">
        <w:t xml:space="preserve">2. </w:t>
      </w:r>
      <w:r w:rsidRPr="00EB56C8">
        <w:tab/>
        <w:t>Nhiệm kỳ của Giám đốc điều hành là ba (03) năm và có thể được tái bổ nhiệm. Việc bổ nhiệm có thể hết hiệu lực căn cứ vào các quy định tại hợp đồng lao động. Giám đốc điều hành không phải là người mà pháp luật cấm giữ chức vụ này.</w:t>
      </w:r>
    </w:p>
    <w:p w:rsidR="00707256" w:rsidRPr="00EB56C8" w:rsidRDefault="00707256" w:rsidP="00707256">
      <w:pPr>
        <w:pStyle w:val="NormalWeb"/>
        <w:widowControl w:val="0"/>
        <w:spacing w:before="120" w:beforeAutospacing="0" w:after="120" w:afterAutospacing="0" w:line="276" w:lineRule="auto"/>
        <w:jc w:val="both"/>
      </w:pPr>
      <w:r w:rsidRPr="00EB56C8">
        <w:t xml:space="preserve">3. </w:t>
      </w:r>
      <w:r w:rsidRPr="00EB56C8">
        <w:tab/>
        <w:t>Giám đốc điều hành có những quyền hạn và trách nhiệm sau:</w:t>
      </w:r>
    </w:p>
    <w:p w:rsidR="00707256" w:rsidRPr="00EB56C8" w:rsidRDefault="00707256" w:rsidP="00707256">
      <w:pPr>
        <w:pStyle w:val="NormalWeb"/>
        <w:widowControl w:val="0"/>
        <w:numPr>
          <w:ilvl w:val="0"/>
          <w:numId w:val="60"/>
        </w:numPr>
        <w:spacing w:after="120" w:afterAutospacing="0" w:line="276" w:lineRule="auto"/>
        <w:ind w:left="567" w:hanging="425"/>
        <w:jc w:val="both"/>
      </w:pPr>
      <w:r w:rsidRPr="00EB56C8">
        <w:t>Thực hiện các nghị quyết của Hội đồng quản trị và Đại hội đồng cổ đông, kế hoạch kinh doanh và kế hoạch đầu tư của Công ty đã được Hội đồng quản trị và Đại hội đồng cổ đông thông qua;</w:t>
      </w:r>
    </w:p>
    <w:p w:rsidR="00707256" w:rsidRPr="00EB56C8" w:rsidRDefault="00707256" w:rsidP="00707256">
      <w:pPr>
        <w:pStyle w:val="NormalWeb"/>
        <w:widowControl w:val="0"/>
        <w:numPr>
          <w:ilvl w:val="0"/>
          <w:numId w:val="60"/>
        </w:numPr>
        <w:spacing w:after="120" w:afterAutospacing="0" w:line="276" w:lineRule="auto"/>
        <w:ind w:left="567" w:hanging="425"/>
        <w:jc w:val="both"/>
      </w:pPr>
      <w:r w:rsidRPr="00EB56C8">
        <w:t xml:space="preserve">Quyết định tất cả các vấn đề không cần phải có nghị quyết của Hội đồng quản trị, bao gồm việc </w:t>
      </w:r>
      <w:r w:rsidRPr="00EB56C8">
        <w:lastRenderedPageBreak/>
        <w:t>thay mặt Công ty ký kết các hợp đồng tài chính và thương mại, tổ chức và điều hành hoạt động sản xuất kinh doanh thường nhật của Công ty theo những thông lệ quản lý tốt nhất;</w:t>
      </w:r>
    </w:p>
    <w:p w:rsidR="00707256" w:rsidRPr="00EB56C8" w:rsidRDefault="00707256" w:rsidP="00707256">
      <w:pPr>
        <w:pStyle w:val="NormalWeb"/>
        <w:widowControl w:val="0"/>
        <w:numPr>
          <w:ilvl w:val="0"/>
          <w:numId w:val="60"/>
        </w:numPr>
        <w:spacing w:after="120" w:afterAutospacing="0" w:line="276" w:lineRule="auto"/>
        <w:ind w:left="567" w:hanging="425"/>
        <w:jc w:val="both"/>
      </w:pPr>
      <w:r w:rsidRPr="00EB56C8">
        <w:t>Kiến nghị số lượng và các loại cán bộ quản lý mà Công ty cần tuyển dụng để Hội đồng quản trị bổ nhiệm hoặc miễn nhiệm nhằm thực hiện các hoạt động quản lý tốt theo đề xuất của Hội đồng quản trị, và tư vấn để Hội đồng quản trị quyết định mức lương, thù lao, các lợi ích và các điều khoản khác của hợp đồng lao động của cán bộ quản lý;</w:t>
      </w:r>
    </w:p>
    <w:p w:rsidR="00707256" w:rsidRPr="00EB56C8" w:rsidRDefault="00707256" w:rsidP="00707256">
      <w:pPr>
        <w:pStyle w:val="NormalWeb"/>
        <w:widowControl w:val="0"/>
        <w:numPr>
          <w:ilvl w:val="0"/>
          <w:numId w:val="60"/>
        </w:numPr>
        <w:spacing w:after="120" w:afterAutospacing="0" w:line="276" w:lineRule="auto"/>
        <w:ind w:left="567" w:hanging="425"/>
        <w:jc w:val="both"/>
      </w:pPr>
      <w:r w:rsidRPr="00EB56C8">
        <w:t>Tham khảo ý kiến của Hội đồng quản trị để quyết định số lượng người lao động, mức lương, trợ cấp, lợi ích, việc bổ nhiệm, miễn nhiệm và các điều khoản khác liên quan đến hợp đồng lao động của họ;</w:t>
      </w:r>
    </w:p>
    <w:p w:rsidR="00707256" w:rsidRPr="00EB56C8" w:rsidRDefault="00707256" w:rsidP="00707256">
      <w:pPr>
        <w:pStyle w:val="NormalWeb"/>
        <w:widowControl w:val="0"/>
        <w:numPr>
          <w:ilvl w:val="0"/>
          <w:numId w:val="60"/>
        </w:numPr>
        <w:spacing w:after="120" w:afterAutospacing="0" w:line="276" w:lineRule="auto"/>
        <w:ind w:left="567" w:hanging="425"/>
        <w:jc w:val="both"/>
      </w:pPr>
      <w:r w:rsidRPr="00EB56C8">
        <w:t>Vào ngày 15 tháng 11 hàng năm, Giám đốc điều hành phải trình Hội đồng quản trị phê chuẩn kế hoạch kinh doanh chi tiết cho năm tài chính tiếp theo trên cơ sở đáp ứng các yêu cầu của ngân sách phù hợp cũng như kế hoạch tài chính năm (05) năm;</w:t>
      </w:r>
    </w:p>
    <w:p w:rsidR="00707256" w:rsidRPr="00EB56C8" w:rsidRDefault="00707256" w:rsidP="00707256">
      <w:pPr>
        <w:pStyle w:val="NormalWeb"/>
        <w:widowControl w:val="0"/>
        <w:numPr>
          <w:ilvl w:val="0"/>
          <w:numId w:val="60"/>
        </w:numPr>
        <w:spacing w:after="120" w:afterAutospacing="0" w:line="276" w:lineRule="auto"/>
        <w:ind w:left="567" w:hanging="425"/>
        <w:jc w:val="both"/>
      </w:pPr>
      <w:r w:rsidRPr="00EB56C8">
        <w:t>Đề xuất những biện pháp nâng cao hoạt động và quản lý của Công ty;</w:t>
      </w:r>
    </w:p>
    <w:p w:rsidR="00707256" w:rsidRPr="00EB56C8" w:rsidRDefault="00707256" w:rsidP="00707256">
      <w:pPr>
        <w:pStyle w:val="NormalWeb"/>
        <w:widowControl w:val="0"/>
        <w:numPr>
          <w:ilvl w:val="0"/>
          <w:numId w:val="60"/>
        </w:numPr>
        <w:spacing w:after="120" w:afterAutospacing="0" w:line="276" w:lineRule="auto"/>
        <w:ind w:left="567" w:hanging="425"/>
        <w:jc w:val="both"/>
      </w:pPr>
      <w:r w:rsidRPr="00EB56C8">
        <w:t>Chuẩn bị các bản dự toán dài hạn, hàng năm và hàng quý của Công ty (sau đây gọi là bản dự toán) phục vụ hoạt động quản lý dài hạn, hàng năm và hàng quý của Công ty theo kế hoạch kinh doanh. Bản dự toán hàng năm (bao gồm cả bảng cân đối kế toán, báo cáo kết quả hoạt động kinh doanh và báo cáo lưu chuyển tiền tệ dự kiến) cho từng năm tài chính phải được trình để Hội đồng quản trị thông qua và phải bao gồm những thông tin quy định tại các quy chế của Công ty;</w:t>
      </w:r>
    </w:p>
    <w:p w:rsidR="00707256" w:rsidRPr="00EB56C8" w:rsidRDefault="00707256" w:rsidP="00707256">
      <w:pPr>
        <w:pStyle w:val="NormalWeb"/>
        <w:widowControl w:val="0"/>
        <w:numPr>
          <w:ilvl w:val="0"/>
          <w:numId w:val="60"/>
        </w:numPr>
        <w:spacing w:before="120" w:beforeAutospacing="0" w:after="120" w:afterAutospacing="0" w:line="276" w:lineRule="auto"/>
        <w:ind w:left="562" w:hanging="425"/>
        <w:jc w:val="both"/>
      </w:pPr>
      <w:r w:rsidRPr="00EB56C8">
        <w:t>Thực hiện tất cả các hoạt động khác theo quy định của Điều lệ này và các quy chế của Công ty, các nghị quyết của Hội đồng quản trị, hợp đồng lao động của Giám đốc điều hành và pháp luật.</w:t>
      </w:r>
    </w:p>
    <w:p w:rsidR="00707256" w:rsidRPr="00EB56C8" w:rsidRDefault="00707256" w:rsidP="00707256">
      <w:pPr>
        <w:pStyle w:val="NormalWeb"/>
        <w:widowControl w:val="0"/>
        <w:spacing w:before="120" w:beforeAutospacing="0" w:after="120" w:afterAutospacing="0" w:line="276" w:lineRule="auto"/>
        <w:ind w:left="562" w:hanging="567"/>
        <w:jc w:val="both"/>
      </w:pPr>
      <w:r w:rsidRPr="00EB56C8">
        <w:t xml:space="preserve">4. </w:t>
      </w:r>
      <w:r w:rsidRPr="00EB56C8">
        <w:tab/>
        <w:t>Giám đốc điều hành chịu trách nhiệm trước Hội đồng quản trị và Đại hội đồng cổ đông về việc thực hiện nhiệm vụ và quyền hạn được giao và phải báo cáo các cơ quan này khi được yêu cầu.</w:t>
      </w:r>
    </w:p>
    <w:p w:rsidR="00707256" w:rsidRPr="00EB56C8" w:rsidRDefault="00707256" w:rsidP="00707256">
      <w:pPr>
        <w:pStyle w:val="NormalWeb"/>
        <w:widowControl w:val="0"/>
        <w:spacing w:before="120" w:beforeAutospacing="0" w:after="120" w:afterAutospacing="0" w:line="276" w:lineRule="auto"/>
        <w:ind w:left="562" w:hanging="567"/>
        <w:jc w:val="both"/>
      </w:pPr>
      <w:r w:rsidRPr="00EB56C8">
        <w:t xml:space="preserve">5. </w:t>
      </w:r>
      <w:r w:rsidRPr="00EB56C8">
        <w:tab/>
        <w:t>Hội đồng quản trị có thể bãi nhiệm Giám đốc điều hành khi đa số thành viên Hội đồng quản trị dự họp có quyền biểu quyết tán thành và bổ nhiệm một Giám đốc điều hành mới thay thế.</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39" w:name="_Toc433787817"/>
      <w:r w:rsidRPr="00EB56C8">
        <w:rPr>
          <w:rFonts w:ascii="Times New Roman" w:hAnsi="Times New Roman"/>
          <w:sz w:val="24"/>
          <w:szCs w:val="24"/>
          <w:lang w:val="vi-VN"/>
        </w:rPr>
        <w:t>Điều 31. Thư ký Công ty</w:t>
      </w:r>
      <w:bookmarkEnd w:id="39"/>
    </w:p>
    <w:p w:rsidR="00707256" w:rsidRPr="00EB56C8" w:rsidRDefault="00707256" w:rsidP="00707256">
      <w:pPr>
        <w:pStyle w:val="NormalWeb"/>
        <w:widowControl w:val="0"/>
        <w:spacing w:before="120" w:beforeAutospacing="0" w:after="120" w:afterAutospacing="0" w:line="276" w:lineRule="auto"/>
        <w:ind w:firstLine="567"/>
        <w:jc w:val="both"/>
      </w:pPr>
      <w:r w:rsidRPr="00EB56C8">
        <w:t xml:space="preserve">Hội đồng quản trị chỉ </w:t>
      </w:r>
      <w:r w:rsidRPr="0052345F">
        <w:t>định một (01) hoặc nhiều</w:t>
      </w:r>
      <w:r w:rsidRPr="00EB56C8">
        <w:t xml:space="preserve"> người làm Thư ký Công ty với nhiệm kỳ và những điều khoản theo quyết định của Hội đồng quản trị. Hội đồng quản trị có thể bãi nhiệm Thư ký Công ty khi cần nhưng không trái với các quy định pháp luật hiện hành về lao động. Hội đồng quản trị cũng có thể bổ nhiệm một hay nhiều Trợ lý Thư ký Công ty tuỳ từng thời điểm. Vai trò và nhiệm vụ của Thư ký Công ty bao gồm:</w:t>
      </w:r>
    </w:p>
    <w:p w:rsidR="00707256" w:rsidRPr="00EB56C8" w:rsidRDefault="00707256" w:rsidP="00707256">
      <w:pPr>
        <w:pStyle w:val="Heading2"/>
        <w:keepNext w:val="0"/>
        <w:widowControl w:val="0"/>
        <w:numPr>
          <w:ilvl w:val="1"/>
          <w:numId w:val="43"/>
        </w:numPr>
        <w:tabs>
          <w:tab w:val="clear" w:pos="454"/>
        </w:tabs>
        <w:spacing w:line="276" w:lineRule="auto"/>
        <w:ind w:left="567" w:hanging="567"/>
        <w:rPr>
          <w:rFonts w:ascii="Times New Roman" w:hAnsi="Times New Roman"/>
          <w:b w:val="0"/>
          <w:sz w:val="24"/>
          <w:szCs w:val="24"/>
          <w:lang w:val="vi-VN"/>
        </w:rPr>
      </w:pPr>
      <w:r w:rsidRPr="00EB56C8">
        <w:rPr>
          <w:rFonts w:ascii="Times New Roman" w:hAnsi="Times New Roman"/>
          <w:b w:val="0"/>
          <w:sz w:val="24"/>
          <w:szCs w:val="24"/>
          <w:lang w:val="vi-VN"/>
        </w:rPr>
        <w:t>Chuẩn bị các cuộc họp của Hội đồng quản trị, Ban kiểm soát và Đại hội đồng cổ đông theo yêu cầu của Hội đồng quản trị hoặc Ban kiểm soát.</w:t>
      </w:r>
    </w:p>
    <w:p w:rsidR="00707256" w:rsidRPr="00EB56C8" w:rsidRDefault="00707256" w:rsidP="00707256">
      <w:pPr>
        <w:pStyle w:val="Heading2"/>
        <w:keepNext w:val="0"/>
        <w:widowControl w:val="0"/>
        <w:numPr>
          <w:ilvl w:val="1"/>
          <w:numId w:val="43"/>
        </w:numPr>
        <w:tabs>
          <w:tab w:val="clear" w:pos="454"/>
        </w:tabs>
        <w:spacing w:line="276" w:lineRule="auto"/>
        <w:ind w:left="567" w:hanging="567"/>
        <w:rPr>
          <w:rFonts w:ascii="Times New Roman" w:hAnsi="Times New Roman"/>
          <w:b w:val="0"/>
          <w:sz w:val="24"/>
          <w:szCs w:val="24"/>
          <w:lang w:val="vi-VN"/>
        </w:rPr>
      </w:pPr>
      <w:r w:rsidRPr="00EB56C8">
        <w:rPr>
          <w:rFonts w:ascii="Times New Roman" w:hAnsi="Times New Roman"/>
          <w:b w:val="0"/>
          <w:sz w:val="24"/>
          <w:szCs w:val="24"/>
          <w:lang w:val="vi-VN"/>
        </w:rPr>
        <w:t>Tư vấn về thủ tục của các cuộc họp.</w:t>
      </w:r>
    </w:p>
    <w:p w:rsidR="00707256" w:rsidRPr="00EB56C8" w:rsidRDefault="00707256" w:rsidP="00707256">
      <w:pPr>
        <w:pStyle w:val="Heading2"/>
        <w:keepNext w:val="0"/>
        <w:widowControl w:val="0"/>
        <w:numPr>
          <w:ilvl w:val="1"/>
          <w:numId w:val="43"/>
        </w:numPr>
        <w:tabs>
          <w:tab w:val="clear" w:pos="454"/>
        </w:tabs>
        <w:spacing w:line="276" w:lineRule="auto"/>
        <w:ind w:left="567" w:hanging="567"/>
        <w:rPr>
          <w:rFonts w:ascii="Times New Roman" w:hAnsi="Times New Roman"/>
          <w:b w:val="0"/>
          <w:sz w:val="24"/>
          <w:szCs w:val="24"/>
          <w:lang w:val="vi-VN"/>
        </w:rPr>
      </w:pPr>
      <w:r w:rsidRPr="00EB56C8">
        <w:rPr>
          <w:rFonts w:ascii="Times New Roman" w:hAnsi="Times New Roman"/>
          <w:b w:val="0"/>
          <w:sz w:val="24"/>
          <w:szCs w:val="24"/>
          <w:lang w:val="vi-VN"/>
        </w:rPr>
        <w:t>Tham dự các cuộc họp.</w:t>
      </w:r>
    </w:p>
    <w:p w:rsidR="00707256" w:rsidRPr="00EB56C8" w:rsidRDefault="00707256" w:rsidP="00707256">
      <w:pPr>
        <w:pStyle w:val="Heading2"/>
        <w:keepNext w:val="0"/>
        <w:widowControl w:val="0"/>
        <w:numPr>
          <w:ilvl w:val="1"/>
          <w:numId w:val="43"/>
        </w:numPr>
        <w:tabs>
          <w:tab w:val="clear" w:pos="454"/>
        </w:tabs>
        <w:spacing w:line="276" w:lineRule="auto"/>
        <w:ind w:left="567" w:hanging="567"/>
        <w:rPr>
          <w:rFonts w:ascii="Times New Roman" w:hAnsi="Times New Roman"/>
          <w:b w:val="0"/>
          <w:sz w:val="24"/>
          <w:szCs w:val="24"/>
          <w:lang w:val="vi-VN"/>
        </w:rPr>
      </w:pPr>
      <w:r w:rsidRPr="00EB56C8">
        <w:rPr>
          <w:rFonts w:ascii="Times New Roman" w:hAnsi="Times New Roman"/>
          <w:b w:val="0"/>
          <w:sz w:val="24"/>
          <w:szCs w:val="24"/>
          <w:lang w:val="vi-VN"/>
        </w:rPr>
        <w:t>Đảm bảo các nghị quyết của Hội đồng quản trị phù hợp với luật pháp.</w:t>
      </w:r>
    </w:p>
    <w:p w:rsidR="00707256" w:rsidRPr="00EB56C8" w:rsidRDefault="00707256" w:rsidP="00707256">
      <w:pPr>
        <w:pStyle w:val="Heading2"/>
        <w:keepNext w:val="0"/>
        <w:widowControl w:val="0"/>
        <w:numPr>
          <w:ilvl w:val="1"/>
          <w:numId w:val="43"/>
        </w:numPr>
        <w:tabs>
          <w:tab w:val="clear" w:pos="454"/>
        </w:tabs>
        <w:spacing w:line="276" w:lineRule="auto"/>
        <w:ind w:left="567" w:hanging="567"/>
        <w:rPr>
          <w:rFonts w:ascii="Times New Roman" w:hAnsi="Times New Roman"/>
          <w:b w:val="0"/>
          <w:sz w:val="24"/>
          <w:szCs w:val="24"/>
          <w:lang w:val="vi-VN"/>
        </w:rPr>
      </w:pPr>
      <w:r w:rsidRPr="00EB56C8">
        <w:rPr>
          <w:rFonts w:ascii="Times New Roman" w:hAnsi="Times New Roman"/>
          <w:b w:val="0"/>
          <w:sz w:val="24"/>
          <w:szCs w:val="24"/>
          <w:lang w:val="vi-VN"/>
        </w:rPr>
        <w:t>Cung cấp các thông tin tài chính, bản sao biên bản họp Hội đồng quản trị và các thông tin khác cho thành viên của Hội đồng quản trị và Ban kiểm soát.</w:t>
      </w:r>
    </w:p>
    <w:p w:rsidR="00707256" w:rsidRPr="00EB56C8" w:rsidRDefault="00707256" w:rsidP="00707256">
      <w:pPr>
        <w:pStyle w:val="NormalWeb"/>
        <w:widowControl w:val="0"/>
        <w:spacing w:before="120" w:beforeAutospacing="0" w:after="120" w:afterAutospacing="0" w:line="276" w:lineRule="auto"/>
        <w:jc w:val="both"/>
      </w:pPr>
      <w:r w:rsidRPr="00EB56C8">
        <w:t>Thư ký công ty có trách nhiệm bảo mật thông tin theo các quy định của pháp luật và Điều lệ Công ty.</w:t>
      </w:r>
    </w:p>
    <w:p w:rsidR="00707256" w:rsidRPr="00EB56C8" w:rsidRDefault="00707256" w:rsidP="00707256">
      <w:pPr>
        <w:pStyle w:val="Heading1"/>
        <w:keepNext w:val="0"/>
        <w:widowControl w:val="0"/>
        <w:spacing w:before="120" w:after="120" w:line="276" w:lineRule="auto"/>
        <w:rPr>
          <w:rFonts w:ascii="Times New Roman" w:hAnsi="Times New Roman"/>
          <w:color w:val="auto"/>
          <w:sz w:val="24"/>
          <w:szCs w:val="24"/>
        </w:rPr>
      </w:pPr>
      <w:bookmarkStart w:id="40" w:name="_Toc433787818"/>
      <w:r w:rsidRPr="00EB56C8">
        <w:rPr>
          <w:rFonts w:ascii="Times New Roman" w:hAnsi="Times New Roman"/>
          <w:color w:val="auto"/>
          <w:sz w:val="24"/>
          <w:szCs w:val="24"/>
        </w:rPr>
        <w:t>BAN KIỂM SOÁT</w:t>
      </w:r>
      <w:bookmarkEnd w:id="40"/>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41" w:name="_Toc433787819"/>
      <w:r w:rsidRPr="00EB56C8">
        <w:rPr>
          <w:rFonts w:ascii="Times New Roman" w:hAnsi="Times New Roman"/>
          <w:sz w:val="24"/>
          <w:szCs w:val="24"/>
        </w:rPr>
        <w:t>Điều 32. Thành viên Ban kiểm soát</w:t>
      </w:r>
      <w:bookmarkEnd w:id="41"/>
    </w:p>
    <w:p w:rsidR="00707256" w:rsidRPr="00EB56C8" w:rsidRDefault="00707256" w:rsidP="00707256">
      <w:pPr>
        <w:pStyle w:val="Heading2"/>
        <w:keepNext w:val="0"/>
        <w:widowControl w:val="0"/>
        <w:numPr>
          <w:ilvl w:val="2"/>
          <w:numId w:val="64"/>
        </w:numPr>
        <w:tabs>
          <w:tab w:val="clear" w:pos="454"/>
          <w:tab w:val="clear" w:pos="567"/>
        </w:tabs>
        <w:spacing w:line="276" w:lineRule="auto"/>
        <w:ind w:left="720" w:hanging="720"/>
        <w:rPr>
          <w:rFonts w:ascii="Times New Roman" w:hAnsi="Times New Roman"/>
          <w:b w:val="0"/>
          <w:sz w:val="24"/>
          <w:szCs w:val="24"/>
        </w:rPr>
      </w:pPr>
      <w:r w:rsidRPr="00EB56C8">
        <w:rPr>
          <w:rFonts w:ascii="Times New Roman" w:hAnsi="Times New Roman"/>
          <w:b w:val="0"/>
          <w:sz w:val="24"/>
          <w:szCs w:val="24"/>
        </w:rPr>
        <w:lastRenderedPageBreak/>
        <w:t>Số lượng thành viên Ban kiểm soát của Công ty là 03 thành viên. Nhiệm kỳ của Kiểm soát viên không quá 05 năm; thành viên Kiểm soát viên có thể được bầu lại với số nhiệm kỳ không hạn chế.</w:t>
      </w:r>
    </w:p>
    <w:p w:rsidR="00707256" w:rsidRPr="00EB56C8" w:rsidRDefault="00707256" w:rsidP="00707256">
      <w:pPr>
        <w:pStyle w:val="Heading2"/>
        <w:keepNext w:val="0"/>
        <w:widowControl w:val="0"/>
        <w:numPr>
          <w:ilvl w:val="2"/>
          <w:numId w:val="64"/>
        </w:numPr>
        <w:tabs>
          <w:tab w:val="clear" w:pos="454"/>
          <w:tab w:val="clear" w:pos="567"/>
        </w:tabs>
        <w:spacing w:line="276" w:lineRule="auto"/>
        <w:ind w:left="720" w:hanging="720"/>
        <w:rPr>
          <w:rFonts w:ascii="Times New Roman" w:hAnsi="Times New Roman"/>
          <w:b w:val="0"/>
          <w:sz w:val="24"/>
          <w:szCs w:val="24"/>
        </w:rPr>
      </w:pPr>
      <w:r w:rsidRPr="00EB56C8">
        <w:rPr>
          <w:rFonts w:ascii="Times New Roman" w:hAnsi="Times New Roman"/>
          <w:b w:val="0"/>
          <w:sz w:val="24"/>
          <w:szCs w:val="24"/>
        </w:rPr>
        <w:t>Kiểm soát viên phải có tiêu chuẩn và điều kiện sau đây:</w:t>
      </w:r>
    </w:p>
    <w:p w:rsidR="00707256" w:rsidRPr="00EB56C8" w:rsidRDefault="00707256" w:rsidP="00707256">
      <w:pPr>
        <w:widowControl w:val="0"/>
        <w:numPr>
          <w:ilvl w:val="0"/>
          <w:numId w:val="65"/>
        </w:numPr>
        <w:spacing w:before="120" w:after="280" w:afterAutospacing="1"/>
        <w:ind w:left="1080"/>
        <w:jc w:val="both"/>
      </w:pPr>
      <w:r w:rsidRPr="00EB56C8">
        <w:t xml:space="preserve">Có năng lực hành vi dân sự đầy đủ và không thuộc đối tượng bị cấm thành lập và quản lý doanh nghiệp theo quy định của Luật </w:t>
      </w:r>
      <w:r w:rsidRPr="00EB56C8">
        <w:rPr>
          <w:lang w:val="en-US"/>
        </w:rPr>
        <w:t>Doanh Nghiệp</w:t>
      </w:r>
      <w:r w:rsidRPr="00EB56C8">
        <w:t>;</w:t>
      </w:r>
    </w:p>
    <w:p w:rsidR="00707256" w:rsidRPr="00EB56C8" w:rsidRDefault="00707256" w:rsidP="00707256">
      <w:pPr>
        <w:widowControl w:val="0"/>
        <w:numPr>
          <w:ilvl w:val="0"/>
          <w:numId w:val="65"/>
        </w:numPr>
        <w:spacing w:before="120" w:after="280" w:afterAutospacing="1"/>
        <w:ind w:left="1080"/>
        <w:jc w:val="both"/>
      </w:pPr>
      <w:r w:rsidRPr="00EB56C8">
        <w:t>Không phải là vợ hoặc chồng, cha đẻ, cha nuôi, mẹ đẻ, mẹ nuôi, con đẻ, con nuôi, anh ruột, chị ruột, em ruột của thành viên Hội đồng quản trị, Giám đốc hoặc Tổng giám đốc và người quản lý khác;</w:t>
      </w:r>
    </w:p>
    <w:p w:rsidR="00707256" w:rsidRPr="00EB56C8" w:rsidRDefault="00707256" w:rsidP="00707256">
      <w:pPr>
        <w:widowControl w:val="0"/>
        <w:numPr>
          <w:ilvl w:val="0"/>
          <w:numId w:val="65"/>
        </w:numPr>
        <w:spacing w:before="120" w:after="280" w:afterAutospacing="1"/>
        <w:ind w:left="1080"/>
        <w:jc w:val="both"/>
      </w:pPr>
      <w:r w:rsidRPr="00EB56C8">
        <w:t>Không được giữ các chức vụ quản lý công ty; không nhất thiết phải là cổ đông hoặc người lao động của Công ty;</w:t>
      </w:r>
    </w:p>
    <w:p w:rsidR="00707256" w:rsidRPr="00EB56C8" w:rsidRDefault="00707256" w:rsidP="00707256">
      <w:pPr>
        <w:widowControl w:val="0"/>
        <w:numPr>
          <w:ilvl w:val="0"/>
          <w:numId w:val="65"/>
        </w:numPr>
        <w:spacing w:before="120" w:after="120" w:line="276" w:lineRule="auto"/>
        <w:ind w:left="1080"/>
        <w:jc w:val="both"/>
      </w:pPr>
      <w:r w:rsidRPr="00EB56C8">
        <w:t>Không phải là người trong bộ phận kế toán, tài chính của Công ty và không phải là thành viên hay nhân viên của công ty kiểm toán độc lập đang thực hiện việc kiểm toán báo cáo tài chính của Công ty.</w:t>
      </w:r>
    </w:p>
    <w:p w:rsidR="00707256" w:rsidRPr="00EB56C8" w:rsidRDefault="00707256" w:rsidP="00707256">
      <w:pPr>
        <w:widowControl w:val="0"/>
        <w:numPr>
          <w:ilvl w:val="0"/>
          <w:numId w:val="65"/>
        </w:numPr>
        <w:spacing w:before="120" w:after="120" w:line="276" w:lineRule="auto"/>
        <w:ind w:left="1080"/>
      </w:pPr>
      <w:r w:rsidRPr="00EB56C8">
        <w:t xml:space="preserve">Không phải là người có liên quan với các thành viên Hội đồng quản trị, Giám đốc  điều hành và các cán bộ quản lý khác của Công ty. </w:t>
      </w:r>
    </w:p>
    <w:p w:rsidR="00707256" w:rsidRPr="00EB56C8" w:rsidRDefault="00707256" w:rsidP="00707256">
      <w:pPr>
        <w:pStyle w:val="Heading2"/>
        <w:keepNext w:val="0"/>
        <w:widowControl w:val="0"/>
        <w:numPr>
          <w:ilvl w:val="2"/>
          <w:numId w:val="64"/>
        </w:numPr>
        <w:tabs>
          <w:tab w:val="clear" w:pos="454"/>
          <w:tab w:val="clear" w:pos="567"/>
        </w:tabs>
        <w:spacing w:line="276" w:lineRule="auto"/>
        <w:ind w:left="720" w:hanging="720"/>
        <w:rPr>
          <w:rFonts w:ascii="Times New Roman" w:hAnsi="Times New Roman"/>
          <w:b w:val="0"/>
          <w:lang w:val="vi-VN"/>
        </w:rPr>
      </w:pPr>
      <w:r w:rsidRPr="00EB56C8">
        <w:rPr>
          <w:rFonts w:ascii="Times New Roman" w:hAnsi="Times New Roman"/>
          <w:b w:val="0"/>
          <w:sz w:val="24"/>
          <w:szCs w:val="24"/>
          <w:lang w:val="vi-VN"/>
        </w:rPr>
        <w:t xml:space="preserve">Ban kiểm soát phải có hơn một nửa số thành viên thường trú ở Việt Nam. Ban kiểm soát phải chỉ định một (01) thành viên làm Trưởng ban theo nguyên tắc đa số. Trưởng ban kiểm soát </w:t>
      </w:r>
      <w:r w:rsidR="00521AAB" w:rsidRPr="001F570E">
        <w:rPr>
          <w:rFonts w:ascii="Times New Roman" w:hAnsi="Times New Roman"/>
          <w:b w:val="0"/>
          <w:sz w:val="24"/>
          <w:szCs w:val="24"/>
          <w:lang w:val="vi-VN"/>
        </w:rPr>
        <w:t xml:space="preserve">phải </w:t>
      </w:r>
      <w:r w:rsidRPr="00EB56C8">
        <w:rPr>
          <w:rFonts w:ascii="Times New Roman" w:hAnsi="Times New Roman"/>
          <w:b w:val="0"/>
          <w:sz w:val="24"/>
          <w:szCs w:val="24"/>
          <w:lang w:val="vi-VN"/>
        </w:rPr>
        <w:t>là</w:t>
      </w:r>
      <w:r w:rsidR="00521AAB" w:rsidRPr="001F570E">
        <w:rPr>
          <w:rFonts w:ascii="Times New Roman" w:hAnsi="Times New Roman"/>
          <w:b w:val="0"/>
          <w:sz w:val="24"/>
          <w:szCs w:val="24"/>
          <w:lang w:val="vi-VN"/>
        </w:rPr>
        <w:t xml:space="preserve"> kế toán viên hoặc kiểm toán viên chuyên nghiệp</w:t>
      </w:r>
      <w:r w:rsidRPr="00EB56C8">
        <w:rPr>
          <w:rFonts w:ascii="Times New Roman" w:hAnsi="Times New Roman"/>
          <w:b w:val="0"/>
          <w:sz w:val="24"/>
          <w:szCs w:val="24"/>
          <w:lang w:val="vi-VN"/>
        </w:rPr>
        <w:t xml:space="preserve"> và phải làm việc chuyên trách tại Công ty. Trưởng ban kiểm soát có các quyền và trách nhiệm sau:</w:t>
      </w:r>
    </w:p>
    <w:p w:rsidR="00707256" w:rsidRPr="00EB56C8" w:rsidRDefault="00707256" w:rsidP="00707256">
      <w:pPr>
        <w:pStyle w:val="NormalWeb"/>
        <w:widowControl w:val="0"/>
        <w:numPr>
          <w:ilvl w:val="0"/>
          <w:numId w:val="44"/>
        </w:numPr>
        <w:spacing w:before="120" w:beforeAutospacing="0" w:after="120" w:afterAutospacing="0" w:line="276" w:lineRule="auto"/>
        <w:ind w:left="567" w:hanging="425"/>
        <w:jc w:val="both"/>
      </w:pPr>
      <w:r w:rsidRPr="00EB56C8">
        <w:t>Triệu tập cuộc họp Ban kiểm soát;</w:t>
      </w:r>
    </w:p>
    <w:p w:rsidR="00707256" w:rsidRPr="00EB56C8" w:rsidRDefault="00707256" w:rsidP="00707256">
      <w:pPr>
        <w:pStyle w:val="NormalWeb"/>
        <w:widowControl w:val="0"/>
        <w:numPr>
          <w:ilvl w:val="0"/>
          <w:numId w:val="44"/>
        </w:numPr>
        <w:spacing w:before="120" w:beforeAutospacing="0" w:after="120" w:afterAutospacing="0" w:line="276" w:lineRule="auto"/>
        <w:ind w:left="567" w:hanging="425"/>
        <w:jc w:val="both"/>
      </w:pPr>
      <w:r w:rsidRPr="00EB56C8">
        <w:t>Yêu cầu Hội đồng quản trị, Giám đốc điều hành và các cán bộ quản lý khác cung cấp các thông tin liên quan để báo cáo Ban kiểm soát;</w:t>
      </w:r>
    </w:p>
    <w:p w:rsidR="00707256" w:rsidRPr="00EB56C8" w:rsidRDefault="00707256" w:rsidP="00707256">
      <w:pPr>
        <w:pStyle w:val="NormalWeb"/>
        <w:widowControl w:val="0"/>
        <w:numPr>
          <w:ilvl w:val="0"/>
          <w:numId w:val="44"/>
        </w:numPr>
        <w:spacing w:before="120" w:beforeAutospacing="0" w:after="120" w:afterAutospacing="0" w:line="276" w:lineRule="auto"/>
        <w:ind w:left="567" w:hanging="425"/>
        <w:jc w:val="both"/>
      </w:pPr>
      <w:r w:rsidRPr="00EB56C8">
        <w:t>Lập và ký báo cáo của Ban kiểm soát sau khi đã tham khảo ý kiến của Hội đồng quản trị để trình Đại hội đồng cổ đông.</w:t>
      </w:r>
    </w:p>
    <w:p w:rsidR="00707256" w:rsidRPr="00EB56C8" w:rsidRDefault="00012E80" w:rsidP="00707256">
      <w:pPr>
        <w:jc w:val="both"/>
        <w:rPr>
          <w:b/>
        </w:rPr>
      </w:pPr>
      <w:r w:rsidRPr="001F570E">
        <w:t xml:space="preserve">4.      </w:t>
      </w:r>
      <w:r w:rsidR="00707256" w:rsidRPr="00EB56C8">
        <w:t>Các cổ đông nắm giữ cổ phần có quyền biểu quyết trong thời hạn liên tục ít nhất sáu (06) tháng có quyền gộp số quyền biểu quyết của từng người lại với nhau để đề cử các ứng viên Ban kiểm soát. Cổ đông hoặc nhóm cổ đông nắm giữ từ 10% đến dưới 20% tổng số cổ phần có quyền biểu quyết được đề cử một (01) ứng viên; từ 20% đến dưới 30% được đề cử tối đa hai (02) ứng viên; từ 30% đến dưới 40% được đề cử tối đa ba (03) ứng viên; từ 40% đến dưới 50% được đề cử tối đa bốn (04) ứng viên;từ 50% đến dưới 60% được đề cử tối đa năm (05) ứng viên; từ 60% đến dưới 70% được đề cử tối đa sáu (06) ứng viên, từ 70% đến dưới 80% được đề cử tối đa bảy (07) ứng viên, từ 80% đến dưới 90% được đề cử tối đa tám (08) ứng viên.</w:t>
      </w:r>
    </w:p>
    <w:p w:rsidR="00707256" w:rsidRPr="00EB56C8" w:rsidRDefault="00012E80" w:rsidP="001F570E">
      <w:pPr>
        <w:pStyle w:val="Heading2"/>
        <w:keepNext w:val="0"/>
        <w:widowControl w:val="0"/>
        <w:numPr>
          <w:ilvl w:val="0"/>
          <w:numId w:val="0"/>
        </w:numPr>
        <w:tabs>
          <w:tab w:val="clear" w:pos="454"/>
        </w:tabs>
        <w:spacing w:line="276" w:lineRule="auto"/>
        <w:ind w:left="170"/>
        <w:rPr>
          <w:rFonts w:ascii="Times New Roman" w:hAnsi="Times New Roman"/>
          <w:b w:val="0"/>
          <w:sz w:val="24"/>
          <w:szCs w:val="24"/>
          <w:lang w:val="vi-VN"/>
        </w:rPr>
      </w:pPr>
      <w:r w:rsidRPr="001F570E">
        <w:rPr>
          <w:rFonts w:ascii="Times New Roman" w:hAnsi="Times New Roman"/>
          <w:b w:val="0"/>
          <w:sz w:val="24"/>
          <w:szCs w:val="24"/>
          <w:lang w:val="vi-VN"/>
        </w:rPr>
        <w:t xml:space="preserve">5. </w:t>
      </w:r>
      <w:r w:rsidR="00707256" w:rsidRPr="00EB56C8">
        <w:rPr>
          <w:rFonts w:ascii="Times New Roman" w:hAnsi="Times New Roman"/>
          <w:b w:val="0"/>
          <w:sz w:val="24"/>
          <w:szCs w:val="24"/>
          <w:lang w:val="vi-VN"/>
        </w:rPr>
        <w:t>Trường hợp số lượng các ứng viên Ban kiểm soát thông qua đề cử và ứng cử vẫn không đủ số lượng cần thiết, Ban kiểm soát đương nhiệm có thể đề cử thêm ứng cử viên hoặc tổ chức đề cử theo cơ chế được công ty quy định tại Quy chế nội bộ về quản trị công ty. Cơ chế Ban kiểm soát đương nhiệm đề cử ứng viên Ban kiểm soát phải được công bố rõ ràng và phải được Đại hội đồng cổ đông thông qua trước khi tiến hành đề cử.</w:t>
      </w:r>
    </w:p>
    <w:p w:rsidR="00707256" w:rsidRPr="00EB56C8" w:rsidRDefault="00012E80" w:rsidP="001F570E">
      <w:pPr>
        <w:pStyle w:val="Heading2"/>
        <w:keepNext w:val="0"/>
        <w:widowControl w:val="0"/>
        <w:numPr>
          <w:ilvl w:val="0"/>
          <w:numId w:val="0"/>
        </w:numPr>
        <w:tabs>
          <w:tab w:val="clear" w:pos="454"/>
        </w:tabs>
        <w:spacing w:line="276" w:lineRule="auto"/>
        <w:ind w:left="170"/>
        <w:rPr>
          <w:rFonts w:ascii="Times New Roman" w:hAnsi="Times New Roman"/>
          <w:b w:val="0"/>
          <w:sz w:val="24"/>
          <w:szCs w:val="24"/>
          <w:lang w:val="vi-VN"/>
        </w:rPr>
      </w:pPr>
      <w:r w:rsidRPr="001F570E">
        <w:rPr>
          <w:lang w:val="vi-VN"/>
        </w:rPr>
        <w:t xml:space="preserve">6. </w:t>
      </w:r>
      <w:r w:rsidR="00707256" w:rsidRPr="00EB56C8">
        <w:rPr>
          <w:rFonts w:ascii="Times New Roman" w:hAnsi="Times New Roman"/>
          <w:b w:val="0"/>
          <w:sz w:val="24"/>
          <w:szCs w:val="24"/>
          <w:lang w:val="vi-VN"/>
        </w:rPr>
        <w:t>Các thành viên của Ban kiểm soát do Đại hội đồng cổ đông bầu, nhiệm kỳ của Ban kiểm soát không quá năm (05) năm; thành viên Ban kiểm soát có thể được bầu lại với số nhiệm kỳ không hạn chế.</w:t>
      </w:r>
      <w:r w:rsidRPr="001F570E">
        <w:rPr>
          <w:rFonts w:ascii="Times New Roman" w:hAnsi="Times New Roman"/>
          <w:b w:val="0"/>
          <w:sz w:val="24"/>
          <w:szCs w:val="24"/>
          <w:lang w:val="vi-VN"/>
        </w:rPr>
        <w:t xml:space="preserve">7. </w:t>
      </w:r>
      <w:r w:rsidR="00707256" w:rsidRPr="00EB56C8">
        <w:rPr>
          <w:rFonts w:ascii="Times New Roman" w:hAnsi="Times New Roman"/>
          <w:b w:val="0"/>
          <w:sz w:val="24"/>
          <w:szCs w:val="24"/>
          <w:lang w:val="vi-VN"/>
        </w:rPr>
        <w:t>Thành viên Ban kiểm soát không còn tư cách thành viên trong các trường hợp sau:</w:t>
      </w:r>
    </w:p>
    <w:p w:rsidR="00707256" w:rsidRPr="00EB56C8" w:rsidRDefault="00707256" w:rsidP="00707256">
      <w:pPr>
        <w:pStyle w:val="NormalWeb"/>
        <w:widowControl w:val="0"/>
        <w:numPr>
          <w:ilvl w:val="0"/>
          <w:numId w:val="45"/>
        </w:numPr>
        <w:spacing w:before="120" w:beforeAutospacing="0" w:after="120" w:afterAutospacing="0" w:line="276" w:lineRule="auto"/>
        <w:ind w:left="567" w:hanging="425"/>
        <w:jc w:val="both"/>
      </w:pPr>
      <w:r w:rsidRPr="00EB56C8">
        <w:t>Thành viên đó bị pháp luật cấm làm thành viên Ban kiểm soát;</w:t>
      </w:r>
    </w:p>
    <w:p w:rsidR="00707256" w:rsidRPr="00EB56C8" w:rsidRDefault="00707256" w:rsidP="00707256">
      <w:pPr>
        <w:pStyle w:val="NormalWeb"/>
        <w:widowControl w:val="0"/>
        <w:numPr>
          <w:ilvl w:val="0"/>
          <w:numId w:val="45"/>
        </w:numPr>
        <w:spacing w:before="120" w:beforeAutospacing="0" w:after="120" w:afterAutospacing="0" w:line="276" w:lineRule="auto"/>
        <w:ind w:left="567" w:hanging="425"/>
        <w:jc w:val="both"/>
      </w:pPr>
      <w:r w:rsidRPr="00EB56C8">
        <w:t>Thành viên đó từ chức bằng một văn bản thông báo được gửi đến trụ sở chính của Công ty;</w:t>
      </w:r>
    </w:p>
    <w:p w:rsidR="00707256" w:rsidRPr="00EB56C8" w:rsidRDefault="00707256" w:rsidP="00707256">
      <w:pPr>
        <w:pStyle w:val="NormalWeb"/>
        <w:widowControl w:val="0"/>
        <w:numPr>
          <w:ilvl w:val="0"/>
          <w:numId w:val="45"/>
        </w:numPr>
        <w:spacing w:after="120" w:afterAutospacing="0" w:line="276" w:lineRule="auto"/>
        <w:ind w:left="567" w:hanging="425"/>
        <w:jc w:val="both"/>
      </w:pPr>
      <w:r w:rsidRPr="00EB56C8">
        <w:lastRenderedPageBreak/>
        <w:t>Thành viên đó bị rối loạn tâm thần và các thành viên khác của Ban kiểm soát có những bằng chứng chuyên môn chứng tỏ người đó không còn năng lực hành vi dân sự;</w:t>
      </w:r>
    </w:p>
    <w:p w:rsidR="00707256" w:rsidRPr="00EB56C8" w:rsidRDefault="00707256" w:rsidP="00707256">
      <w:pPr>
        <w:pStyle w:val="NormalWeb"/>
        <w:widowControl w:val="0"/>
        <w:numPr>
          <w:ilvl w:val="0"/>
          <w:numId w:val="45"/>
        </w:numPr>
        <w:spacing w:after="120" w:afterAutospacing="0" w:line="276" w:lineRule="auto"/>
        <w:ind w:left="567" w:hanging="425"/>
        <w:jc w:val="both"/>
      </w:pPr>
      <w:r w:rsidRPr="00EB56C8">
        <w:t>Thành viên đó vắng mặt không tham dự các cuộc họp của Ban kiểm soát liên tục trong vòng sáu (06) tháng liên tục không được sự chấp thuận của Ban kiểm soát và Ban kiểm soát ra quyết định rằng chức vụ của người này bị bỏ trống;</w:t>
      </w:r>
    </w:p>
    <w:p w:rsidR="00707256" w:rsidRPr="00EB56C8" w:rsidRDefault="00707256" w:rsidP="00707256">
      <w:pPr>
        <w:pStyle w:val="NormalWeb"/>
        <w:widowControl w:val="0"/>
        <w:numPr>
          <w:ilvl w:val="0"/>
          <w:numId w:val="45"/>
        </w:numPr>
        <w:spacing w:after="120" w:afterAutospacing="0" w:line="276" w:lineRule="auto"/>
        <w:ind w:left="567" w:hanging="425"/>
        <w:jc w:val="both"/>
      </w:pPr>
      <w:r w:rsidRPr="00EB56C8">
        <w:t>Thành viên đó bị cách chức thành viên Ban kiểm soát theo quyết định của Đại hội đồng cổ đông.</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42" w:name="_Toc433787820"/>
      <w:r w:rsidRPr="00EB56C8">
        <w:rPr>
          <w:rFonts w:ascii="Times New Roman" w:hAnsi="Times New Roman"/>
          <w:sz w:val="24"/>
          <w:szCs w:val="24"/>
        </w:rPr>
        <w:t>Điều 33. Ban kiểm soát</w:t>
      </w:r>
      <w:bookmarkEnd w:id="42"/>
    </w:p>
    <w:p w:rsidR="00707256" w:rsidRPr="00EB56C8" w:rsidRDefault="00707256" w:rsidP="00707256">
      <w:pPr>
        <w:pStyle w:val="NormalWeb"/>
        <w:widowControl w:val="0"/>
        <w:numPr>
          <w:ilvl w:val="2"/>
          <w:numId w:val="65"/>
        </w:numPr>
        <w:spacing w:before="120" w:beforeAutospacing="0" w:after="120" w:afterAutospacing="0" w:line="276" w:lineRule="auto"/>
        <w:ind w:left="567" w:hanging="567"/>
        <w:jc w:val="both"/>
      </w:pPr>
      <w:r w:rsidRPr="00EB56C8">
        <w:t>Công ty phải có Ban kiểm soát và Ban kiểm soát có quyền hạn và trách nhiệm theo quy định tại Điều 1</w:t>
      </w:r>
      <w:r w:rsidRPr="00EB56C8">
        <w:rPr>
          <w:lang w:val="en-US"/>
        </w:rPr>
        <w:t>65</w:t>
      </w:r>
      <w:r w:rsidRPr="00EB56C8">
        <w:t xml:space="preserve"> Luật Doanh nghiệp và Điều lệ này, chủ yếu là những </w:t>
      </w:r>
      <w:r w:rsidRPr="00EB56C8">
        <w:rPr>
          <w:lang w:val="en-US"/>
        </w:rPr>
        <w:t>trách nhiệm và nghĩa vụ</w:t>
      </w:r>
      <w:r w:rsidRPr="00EB56C8">
        <w:t xml:space="preserve"> sau đây:</w:t>
      </w:r>
    </w:p>
    <w:p w:rsidR="00707256" w:rsidRPr="00EB56C8" w:rsidRDefault="00707256" w:rsidP="00707256">
      <w:pPr>
        <w:pStyle w:val="NormalWeb"/>
        <w:widowControl w:val="0"/>
        <w:numPr>
          <w:ilvl w:val="0"/>
          <w:numId w:val="46"/>
        </w:numPr>
        <w:spacing w:before="120" w:beforeAutospacing="0" w:after="120" w:afterAutospacing="0" w:line="276" w:lineRule="auto"/>
        <w:ind w:left="567" w:hanging="425"/>
        <w:jc w:val="both"/>
      </w:pPr>
      <w:r w:rsidRPr="00EB56C8">
        <w:t>Đề xuất lựa chọn công ty kiểm toán độc lập, mức phí kiểm toán và mọi vấn đề có liên quan;</w:t>
      </w:r>
    </w:p>
    <w:p w:rsidR="00707256" w:rsidRPr="00EB56C8" w:rsidRDefault="00707256" w:rsidP="00707256">
      <w:pPr>
        <w:pStyle w:val="NormalWeb"/>
        <w:widowControl w:val="0"/>
        <w:numPr>
          <w:ilvl w:val="0"/>
          <w:numId w:val="46"/>
        </w:numPr>
        <w:spacing w:before="120" w:beforeAutospacing="0" w:after="120" w:afterAutospacing="0" w:line="276" w:lineRule="auto"/>
        <w:ind w:left="567" w:hanging="425"/>
        <w:jc w:val="both"/>
      </w:pPr>
      <w:r w:rsidRPr="00EB56C8">
        <w:t>Thảo luận với kiểm toán viên độc lập về tính chất và phạm vi kiểm toán trước khi bắt đầu việc kiểm toán;</w:t>
      </w:r>
    </w:p>
    <w:p w:rsidR="00707256" w:rsidRPr="00EB56C8" w:rsidRDefault="00707256" w:rsidP="00707256">
      <w:pPr>
        <w:pStyle w:val="NormalWeb"/>
        <w:widowControl w:val="0"/>
        <w:numPr>
          <w:ilvl w:val="0"/>
          <w:numId w:val="46"/>
        </w:numPr>
        <w:spacing w:before="120" w:beforeAutospacing="0" w:after="120" w:afterAutospacing="0" w:line="276" w:lineRule="auto"/>
        <w:ind w:left="567" w:hanging="425"/>
        <w:jc w:val="both"/>
      </w:pPr>
      <w:r w:rsidRPr="00EB56C8">
        <w:t>Xin ý kiến tư vấn chuyên nghiệp độc lập hoặc tư vấn về pháp lý và đảm bảo sự tham gia của những chuyên gia bên ngoài công ty với kinh nghiệm trình độ chuyên môn phù hợp vào công việc của công ty nếu thấy cần thiết;</w:t>
      </w:r>
    </w:p>
    <w:p w:rsidR="00707256" w:rsidRPr="00EB56C8" w:rsidRDefault="00707256" w:rsidP="00707256">
      <w:pPr>
        <w:pStyle w:val="NormalWeb"/>
        <w:widowControl w:val="0"/>
        <w:numPr>
          <w:ilvl w:val="0"/>
          <w:numId w:val="46"/>
        </w:numPr>
        <w:spacing w:before="120" w:beforeAutospacing="0" w:after="120" w:afterAutospacing="0" w:line="276" w:lineRule="auto"/>
        <w:ind w:left="567" w:hanging="425"/>
        <w:jc w:val="both"/>
      </w:pPr>
      <w:r w:rsidRPr="00EB56C8">
        <w:t>Kiểm tra các báo cáo tài chính năm, sáu tháng và quý;</w:t>
      </w:r>
    </w:p>
    <w:p w:rsidR="00707256" w:rsidRPr="00EB56C8" w:rsidRDefault="00707256" w:rsidP="00707256">
      <w:pPr>
        <w:pStyle w:val="NormalWeb"/>
        <w:widowControl w:val="0"/>
        <w:numPr>
          <w:ilvl w:val="0"/>
          <w:numId w:val="46"/>
        </w:numPr>
        <w:spacing w:before="120" w:beforeAutospacing="0" w:after="120" w:afterAutospacing="0" w:line="276" w:lineRule="auto"/>
        <w:ind w:left="567" w:hanging="425"/>
        <w:jc w:val="both"/>
      </w:pPr>
      <w:r w:rsidRPr="00EB56C8">
        <w:t>Thảo luận về những vấn đề khó khăn và tồn tại phát hiện từ các kết quả kiểm toán giữa kỳ hoặc cuối kỳ cũng như mọi vấn đề mà kiểm toán viên độc lập muốn bàn bạc;</w:t>
      </w:r>
    </w:p>
    <w:p w:rsidR="00707256" w:rsidRPr="00EB56C8" w:rsidRDefault="00707256" w:rsidP="00707256">
      <w:pPr>
        <w:pStyle w:val="NormalWeb"/>
        <w:widowControl w:val="0"/>
        <w:numPr>
          <w:ilvl w:val="0"/>
          <w:numId w:val="46"/>
        </w:numPr>
        <w:spacing w:before="120" w:beforeAutospacing="0" w:after="120" w:afterAutospacing="0" w:line="276" w:lineRule="auto"/>
        <w:ind w:left="567" w:hanging="425"/>
        <w:jc w:val="both"/>
      </w:pPr>
      <w:r w:rsidRPr="00EB56C8">
        <w:t>Xem xét thư quản lý của kiểm toán viên độc lập và ý kiến phản hồi của ban quản lý công ty;</w:t>
      </w:r>
    </w:p>
    <w:p w:rsidR="00707256" w:rsidRPr="00EB56C8" w:rsidRDefault="00707256" w:rsidP="00707256">
      <w:pPr>
        <w:pStyle w:val="NormalWeb"/>
        <w:widowControl w:val="0"/>
        <w:numPr>
          <w:ilvl w:val="0"/>
          <w:numId w:val="46"/>
        </w:numPr>
        <w:spacing w:before="120" w:beforeAutospacing="0" w:after="120" w:afterAutospacing="0" w:line="276" w:lineRule="auto"/>
        <w:ind w:left="567" w:hanging="425"/>
        <w:jc w:val="both"/>
      </w:pPr>
      <w:r w:rsidRPr="00EB56C8">
        <w:t>Xem xét báo cáo của công ty về các hệ thống kiểm soát nội bộ trước khi Hội đồng quản trị chấp thuận; và</w:t>
      </w:r>
    </w:p>
    <w:p w:rsidR="00707256" w:rsidRPr="00EB56C8" w:rsidRDefault="00707256" w:rsidP="00707256">
      <w:pPr>
        <w:pStyle w:val="NormalWeb"/>
        <w:widowControl w:val="0"/>
        <w:numPr>
          <w:ilvl w:val="0"/>
          <w:numId w:val="46"/>
        </w:numPr>
        <w:spacing w:before="120" w:beforeAutospacing="0" w:after="120" w:afterAutospacing="0" w:line="276" w:lineRule="auto"/>
        <w:ind w:left="567" w:hanging="425"/>
        <w:jc w:val="both"/>
      </w:pPr>
      <w:r w:rsidRPr="00EB56C8">
        <w:t>Xem xét những kết quả điều tra nội bộ và ý kiến phản hồi của ban quản lý.</w:t>
      </w:r>
    </w:p>
    <w:p w:rsidR="00707256" w:rsidRPr="00EB56C8" w:rsidRDefault="00707256" w:rsidP="00707256">
      <w:pPr>
        <w:pStyle w:val="NormalWeb"/>
        <w:widowControl w:val="0"/>
        <w:numPr>
          <w:ilvl w:val="2"/>
          <w:numId w:val="65"/>
        </w:numPr>
        <w:spacing w:before="120" w:beforeAutospacing="0" w:after="120" w:afterAutospacing="0" w:line="276" w:lineRule="auto"/>
        <w:ind w:left="567" w:hanging="567"/>
        <w:jc w:val="both"/>
      </w:pPr>
      <w:r w:rsidRPr="00EB56C8">
        <w:t>Thành viên Hội đồng quản trị, Giám đốc điều hành và cán bộ quản lý khác phải cung cấp tất cả các thông tin và tài liệu liên quan đến hoạt động của Công ty theo yêu cầu của Ban kiểm soát. Thư ký Công ty phải bảo đảm rằng toàn bộ bản sao các thông tin tài chính, các thông tin khác cung cấp cho các thành viên Hội đồng quản trị và bản sao các biên bản họp Hội đồng quản trị phải được cung cấp cho thành viên Ban kiểm soát vào cùng thời điểm chúng được cung cấp cho Hội đồng quản trị.</w:t>
      </w:r>
    </w:p>
    <w:p w:rsidR="00707256" w:rsidRPr="00EB56C8" w:rsidRDefault="00707256" w:rsidP="00707256">
      <w:pPr>
        <w:pStyle w:val="NormalWeb"/>
        <w:widowControl w:val="0"/>
        <w:numPr>
          <w:ilvl w:val="2"/>
          <w:numId w:val="65"/>
        </w:numPr>
        <w:spacing w:after="120" w:afterAutospacing="0" w:line="276" w:lineRule="auto"/>
        <w:ind w:left="567" w:hanging="567"/>
        <w:jc w:val="both"/>
      </w:pPr>
      <w:r w:rsidRPr="00EB56C8">
        <w:t>Ban kiểm soát có thể ban hành các quy định về các cuộc họp của Ban kiểm soát và cách thức hoạt động của Ban kiểm soát. Ban kiểm soát phải họp tối thiểu bốn (04) lần một năm và số lượng thành viên tham gia các cuộc họp tối thiểu là hai (02) người.</w:t>
      </w:r>
    </w:p>
    <w:p w:rsidR="00707256" w:rsidRPr="00EB56C8" w:rsidRDefault="00707256" w:rsidP="00707256">
      <w:pPr>
        <w:pStyle w:val="NormalWeb"/>
        <w:widowControl w:val="0"/>
        <w:numPr>
          <w:ilvl w:val="2"/>
          <w:numId w:val="65"/>
        </w:numPr>
        <w:spacing w:before="120" w:beforeAutospacing="0" w:after="120" w:afterAutospacing="0" w:line="276" w:lineRule="auto"/>
        <w:ind w:left="567" w:hanging="567"/>
        <w:jc w:val="both"/>
      </w:pPr>
      <w:r w:rsidRPr="00EB56C8">
        <w:t>Mức thù lao của các thành viên Ban kiểm soát do Đại hội đồng cổ đông quyết định. Thành viên của Ban kiểm soát được thanh toán các khoản chi phí đi lại, khách sạn và các chi phí phát sinh một cách hợp lý khi họ tham gia các cuộc họp của Ban kiểm soát hoặc thực thi các hoạt động khác của Ban kiểm soát.</w:t>
      </w:r>
    </w:p>
    <w:p w:rsidR="00707256" w:rsidRPr="00EB56C8" w:rsidRDefault="00707256" w:rsidP="00707256">
      <w:pPr>
        <w:pStyle w:val="Heading1"/>
        <w:keepNext w:val="0"/>
        <w:widowControl w:val="0"/>
        <w:spacing w:before="120" w:after="120" w:line="276" w:lineRule="auto"/>
        <w:rPr>
          <w:rFonts w:ascii="Times New Roman" w:hAnsi="Times New Roman"/>
          <w:color w:val="auto"/>
          <w:sz w:val="24"/>
          <w:szCs w:val="24"/>
          <w:lang w:val="vi-VN"/>
        </w:rPr>
      </w:pPr>
      <w:bookmarkStart w:id="43" w:name="_Toc433787821"/>
      <w:r w:rsidRPr="00EB56C8">
        <w:rPr>
          <w:rFonts w:ascii="Times New Roman" w:hAnsi="Times New Roman"/>
          <w:color w:val="auto"/>
          <w:sz w:val="24"/>
          <w:szCs w:val="24"/>
          <w:lang w:val="vi-VN"/>
        </w:rPr>
        <w:t>NHIỆM VỤ CỦA THÀNH VIÊN HỘI ĐỒNG QUẢN TRỊ, THÀNH VIÊN BAN KIỂM SOÁT, GIÁM ĐỐC ĐIỀU HÀNH VÀ CÁN BỘ QUẢN LÝ KHÁC</w:t>
      </w:r>
      <w:bookmarkEnd w:id="43"/>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44" w:name="_Toc433787822"/>
      <w:r w:rsidRPr="00EB56C8">
        <w:rPr>
          <w:rFonts w:ascii="Times New Roman" w:hAnsi="Times New Roman"/>
          <w:sz w:val="24"/>
          <w:szCs w:val="24"/>
          <w:lang w:val="vi-VN"/>
        </w:rPr>
        <w:t>Điều 34. Trách nhiệm cẩn trọng</w:t>
      </w:r>
      <w:bookmarkEnd w:id="44"/>
    </w:p>
    <w:p w:rsidR="00707256" w:rsidRPr="00EB56C8" w:rsidRDefault="00707256" w:rsidP="00707256">
      <w:pPr>
        <w:pStyle w:val="NormalWeb"/>
        <w:widowControl w:val="0"/>
        <w:spacing w:before="120" w:beforeAutospacing="0" w:after="120" w:afterAutospacing="0" w:line="276" w:lineRule="auto"/>
        <w:ind w:left="567"/>
        <w:jc w:val="both"/>
      </w:pPr>
      <w:r w:rsidRPr="00EB56C8">
        <w:t xml:space="preserve">Thành viên Hội đồng quản trị, thành viên Ban kiểm soát, Giám đốc điều hành và cán bộ quản lý khác có trách nhiệm thực hiện các nhiệm vụ của mình, kể cả những nhiệm vụ với tư cách thành viên các tiểu ban của Hội đồng quản trị, một cách trung thực vì lợi ích cao nhất của Công ty và với mức độ cẩn trọng mà một người thận trọng phải có khi đảm nhiệm vị trí tương đương và trong </w:t>
      </w:r>
      <w:r w:rsidRPr="00EB56C8">
        <w:lastRenderedPageBreak/>
        <w:t>hoàn cảnh tương tự.</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45" w:name="_Toc433787823"/>
      <w:r w:rsidRPr="00EB56C8">
        <w:rPr>
          <w:rFonts w:ascii="Times New Roman" w:hAnsi="Times New Roman"/>
          <w:sz w:val="24"/>
          <w:szCs w:val="24"/>
          <w:lang w:val="vi-VN"/>
        </w:rPr>
        <w:t>Điều 35. Trách nhiệm trung thực và tránh các xung đột về quyền lợi</w:t>
      </w:r>
      <w:bookmarkEnd w:id="45"/>
    </w:p>
    <w:p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1. </w:t>
      </w:r>
      <w:r w:rsidRPr="00EB56C8">
        <w:tab/>
        <w:t>Thành viên Hội đồng quản trị, thành viên Ban kiểm soát, Giám đốc điều hành và cán bộ quản lý khác không được phép sử dụng những cơ hội kinh doanh có thể mang lại lợi ích cho Công ty vì mục đích cá nhân; đồng thời không được sử dụng những thông tin có được nhờ chức vụ của mình để tư lợi cá nhân hay để phục vụ lợi ích của tổ chức hoặc cá nhân khác.</w:t>
      </w:r>
    </w:p>
    <w:p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2. </w:t>
      </w:r>
      <w:r w:rsidRPr="00EB56C8">
        <w:tab/>
        <w:t>Thành viên Hội đồng quản trị, thành viên Ban kiểm soát, Giám đốc điều hành và cán bộ quản lý khác có nghĩa vụ thông báo cho Hội đồng quản trị tất cả các lợi ích có thể gây xung đột với lợi ích của Công ty mà họ có thể được hưởng thông qua các pháp nhân kinh tế, các giao dịch hoặc cá nhân khác.</w:t>
      </w:r>
    </w:p>
    <w:p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3. </w:t>
      </w:r>
      <w:r w:rsidRPr="00EB56C8">
        <w:tab/>
        <w:t>Công ty không cấp các khoản vay hoặc bảo lãnh cho các thành viên Hội đồng quản trị, thành viên Ban kiểm soát, Giám đốc điều hành, cán bộ quản lý khác và những người có liên quan tới các thành viên nêu trên hoặc pháp nhân mà những người này có các lợi ích tài chính, trừ trường hợp các khoản vay hoặc bảo lãnh nêu trên đã được Đại hội đồng cổ đông chấp thuận.</w:t>
      </w:r>
    </w:p>
    <w:p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4. </w:t>
      </w:r>
      <w:r w:rsidRPr="00EB56C8">
        <w:tab/>
        <w:t>Hợp đồng hoặc giao dịch giữa Công ty với một hoặc nhiều thành viên Hội đồng quản trị, thành viên Ban kiểm soát, Giám đốc điều hành, cán bộ quản lý khác hoặc những người liên quan đến họ hoặc công ty, đối tác, hiệp hội, hoặc tổ chức mà thành viên Hội đồng quản trị, thành viên Ban kiểm soát, Giám đốc điều hành, cán bộ quản lý khác hoặc những người liên quan đến họ là thành viên, hoặc có liên quan lợi ích tài chính không bị vô hiệu hoá trong các trường hợp sau đây:</w:t>
      </w:r>
    </w:p>
    <w:p w:rsidR="00707256" w:rsidRPr="00EB56C8" w:rsidRDefault="00707256" w:rsidP="00707256">
      <w:pPr>
        <w:pStyle w:val="NormalWeb"/>
        <w:widowControl w:val="0"/>
        <w:numPr>
          <w:ilvl w:val="2"/>
          <w:numId w:val="47"/>
        </w:numPr>
        <w:spacing w:before="120" w:beforeAutospacing="0" w:after="120" w:afterAutospacing="0" w:line="276" w:lineRule="auto"/>
        <w:ind w:left="567" w:hanging="425"/>
        <w:jc w:val="both"/>
      </w:pPr>
      <w:r w:rsidRPr="00EB56C8">
        <w:t>Đối với hợp đồng có giá trị từ dưới 20% tổng giá trị tài sản được ghi trong báo cáo tài chính gần nhất, những yếu tố quan trọng về hợp đồng hoặc giao dịch cũng như các mối quan hệ và lợi ích của cán bộ quản lý hoặc thành viên Hội đồng quản trị đã được báo cáo cho Hội đồng quản trị hoặc tiểu ban liên quan. Đồng thời, Hội đồng quản trị hoặc tiểu ban đó đã cho phép thực hiện hợp đồng hoặc giao dịch đó một cách trung thực bằng đa số phiếu tán thành của những thành viên Hội đồng không có lợi ích liên quan;</w:t>
      </w:r>
    </w:p>
    <w:p w:rsidR="00707256" w:rsidRPr="00EB56C8" w:rsidRDefault="00707256" w:rsidP="00707256">
      <w:pPr>
        <w:pStyle w:val="NormalWeb"/>
        <w:widowControl w:val="0"/>
        <w:numPr>
          <w:ilvl w:val="2"/>
          <w:numId w:val="47"/>
        </w:numPr>
        <w:spacing w:before="120" w:beforeAutospacing="0" w:after="120" w:afterAutospacing="0" w:line="276" w:lineRule="auto"/>
        <w:ind w:left="567" w:hanging="425"/>
        <w:jc w:val="both"/>
      </w:pPr>
      <w:r w:rsidRPr="00EB56C8">
        <w:t>Đối với những hợp đồng có giá trị lớn hơn 20% của tổng giá trị tài sản được ghi trong báo cáo tài chính gần nhất, những yếu tố quan trọng về hợp đồng hoặc giao dịch này cũng như mối quan hệ và lợi ích của cán bộ quản lý hoặc thành viên Hội đồng quản trị đã được công bố cho các cổ đông không có lợi ích liên quan có quyền biểu quyết về vấn đề đó, và những cổ đông đó đã bỏ phiếu tán thành hợp đồng hoặc giao dịch này;</w:t>
      </w:r>
    </w:p>
    <w:p w:rsidR="00707256" w:rsidRPr="00EB56C8" w:rsidRDefault="00707256" w:rsidP="00707256">
      <w:pPr>
        <w:pStyle w:val="NormalWeb"/>
        <w:widowControl w:val="0"/>
        <w:numPr>
          <w:ilvl w:val="2"/>
          <w:numId w:val="47"/>
        </w:numPr>
        <w:spacing w:before="120" w:beforeAutospacing="0" w:after="120" w:afterAutospacing="0" w:line="276" w:lineRule="auto"/>
        <w:ind w:left="567" w:hanging="425"/>
        <w:jc w:val="both"/>
      </w:pPr>
      <w:r w:rsidRPr="00EB56C8">
        <w:t>Hợp đồng hoặc giao dịch đó được một tổ chức tư vấn độc lập cho là công bằng và hợp lý xét trên mọi phương diện liên quan đến các cổ đông của công ty vào thời điểm giao dịch hoặc hợp đồng này được Hội đồng quản trị hoặc một tiểu ban trực thuộc Hội đồng quản trị hay các cổ đông cho phép thực hiện.</w:t>
      </w:r>
    </w:p>
    <w:p w:rsidR="00707256" w:rsidRPr="00EB56C8" w:rsidRDefault="00707256" w:rsidP="00707256">
      <w:pPr>
        <w:pStyle w:val="NormalWeb"/>
        <w:widowControl w:val="0"/>
        <w:spacing w:before="120" w:beforeAutospacing="0" w:after="120" w:afterAutospacing="0" w:line="276" w:lineRule="auto"/>
        <w:ind w:left="142" w:firstLine="425"/>
        <w:jc w:val="both"/>
      </w:pPr>
      <w:r w:rsidRPr="00EB56C8">
        <w:t>Thành viên Hội đồng quản trị, thành viên Ban kiểm soát, Giám đốc điều hành, cán bộ quản lý khác và những người có liên quan với các thành viên nêu trên không được sử dụng các thông tin chưa được phép công bố của công ty hoặc tiết lộ cho người khác để thực hiện các giao dịch có liên quan.</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46" w:name="_Toc433787824"/>
      <w:r w:rsidRPr="00EB56C8">
        <w:rPr>
          <w:rFonts w:ascii="Times New Roman" w:hAnsi="Times New Roman"/>
          <w:sz w:val="24"/>
          <w:szCs w:val="24"/>
          <w:lang w:val="vi-VN"/>
        </w:rPr>
        <w:t>Điều 36. Trách nhiệm về thiệt hại và bồi thường</w:t>
      </w:r>
      <w:bookmarkEnd w:id="46"/>
    </w:p>
    <w:p w:rsidR="00707256" w:rsidRPr="00EB56C8" w:rsidRDefault="00707256" w:rsidP="00707256">
      <w:pPr>
        <w:pStyle w:val="Heading2"/>
        <w:keepNext w:val="0"/>
        <w:widowControl w:val="0"/>
        <w:numPr>
          <w:ilvl w:val="0"/>
          <w:numId w:val="66"/>
        </w:numPr>
        <w:tabs>
          <w:tab w:val="clear" w:pos="454"/>
          <w:tab w:val="clear" w:pos="567"/>
        </w:tabs>
        <w:spacing w:line="276" w:lineRule="auto"/>
        <w:ind w:left="360"/>
        <w:rPr>
          <w:rFonts w:ascii="Times New Roman" w:hAnsi="Times New Roman"/>
          <w:b w:val="0"/>
          <w:sz w:val="24"/>
          <w:szCs w:val="24"/>
          <w:lang w:val="vi-VN"/>
        </w:rPr>
      </w:pPr>
      <w:r w:rsidRPr="00EB56C8">
        <w:rPr>
          <w:rFonts w:ascii="Times New Roman" w:hAnsi="Times New Roman"/>
          <w:b w:val="0"/>
          <w:sz w:val="24"/>
          <w:szCs w:val="24"/>
          <w:lang w:val="vi-VN"/>
        </w:rPr>
        <w:t>Thành viên Hội đồng quản trị, thành viên Ban kiểm soát, Giám đốc điều hành và cán bộ quản lý khác vi phạm nghĩa vụ, trách nhiệm trung thực và cẩn trọng, không hoàn thành nghĩa vụ của mình với sự mẫn cán và năng lực chuyên môn phải chịu trách nhiệm về những thiệt hại do hành vi vi phạm của mình gây ra.</w:t>
      </w:r>
    </w:p>
    <w:p w:rsidR="00707256" w:rsidRPr="00EB56C8" w:rsidRDefault="00707256" w:rsidP="00707256">
      <w:pPr>
        <w:pStyle w:val="Heading2"/>
        <w:keepNext w:val="0"/>
        <w:widowControl w:val="0"/>
        <w:numPr>
          <w:ilvl w:val="0"/>
          <w:numId w:val="66"/>
        </w:numPr>
        <w:tabs>
          <w:tab w:val="clear" w:pos="454"/>
          <w:tab w:val="clear" w:pos="567"/>
        </w:tabs>
        <w:spacing w:line="276" w:lineRule="auto"/>
        <w:ind w:left="360"/>
        <w:rPr>
          <w:rFonts w:ascii="Times New Roman" w:hAnsi="Times New Roman"/>
          <w:b w:val="0"/>
          <w:sz w:val="24"/>
          <w:szCs w:val="24"/>
          <w:lang w:val="vi-VN"/>
        </w:rPr>
      </w:pPr>
      <w:r w:rsidRPr="00EB56C8">
        <w:rPr>
          <w:rFonts w:ascii="Times New Roman" w:hAnsi="Times New Roman"/>
          <w:b w:val="0"/>
          <w:sz w:val="24"/>
          <w:szCs w:val="24"/>
          <w:lang w:val="vi-VN"/>
        </w:rPr>
        <w:t xml:space="preserve">Công ty bồi thường cho những người đã, đang hoặc có thể trở thành một bên liên quan trong các vụ </w:t>
      </w:r>
      <w:r w:rsidRPr="00EB56C8">
        <w:rPr>
          <w:rFonts w:ascii="Times New Roman" w:hAnsi="Times New Roman"/>
          <w:b w:val="0"/>
          <w:sz w:val="24"/>
          <w:szCs w:val="24"/>
          <w:lang w:val="vi-VN"/>
        </w:rPr>
        <w:lastRenderedPageBreak/>
        <w:t>khiếu nại, kiện, khởi tố (bao gồm các vụ việc dân sự, hành chính và không phải là các vụ kiện do Công ty là người khởi kiện) nếu người đó đã hoặc đang là thành viên Hội đồng quản trị, cán bộ quản lý, nhân viên hoặc là đại diện được Công ty uỷ quyền hoặc người đó đã hoặc đang làm theo yêu cầu của Công ty với tư cách thành viên Hội đồng quản trị, cán bộ quản lý, nhân viên hoặc đại diện theo uỷ quyền của Công ty với điều kiện người đó đã hành động trung thực, cẩn trọng, mẫn cán vì lợi ích hoặc không chống lại lợi ích cao nhất của Công ty, trên cơ sở tuân thủ luật pháp và không có bằng chứng xác nhận rằng người đó đã vi phạm những trách nhiệm của mình. Khi thực hiện chức năng, nhiệm vụ hoặc thực thi các công việc theo ủy quyền của Công ty, thành viên Hội đồng quản trị, thành viên Ban kiểm soát, cán bộ quản lý, nhân viên hoặc là đại diện theo ủy quyền của Công ty được Công ty bồi thường khi trở thành một bên liên quan trong các vụ khiếu nại, kiện, khởi tố (trừ các vụ kiện do Công ty là người khởi kiện) trong các trường hợp sau:</w:t>
      </w:r>
    </w:p>
    <w:p w:rsidR="00707256" w:rsidRPr="00EB56C8" w:rsidRDefault="00707256" w:rsidP="00707256">
      <w:pPr>
        <w:pStyle w:val="NormalWeb"/>
        <w:widowControl w:val="0"/>
        <w:numPr>
          <w:ilvl w:val="2"/>
          <w:numId w:val="48"/>
        </w:numPr>
        <w:spacing w:before="120" w:beforeAutospacing="0" w:after="120" w:afterAutospacing="0" w:line="276" w:lineRule="auto"/>
        <w:ind w:left="567" w:hanging="425"/>
        <w:jc w:val="both"/>
      </w:pPr>
      <w:r w:rsidRPr="00EB56C8">
        <w:t>Đã hành động trung thực, cẩn trọng, mẫn cán vì lợi ích và không mâu thuẫn với lợi ích của Công ty;</w:t>
      </w:r>
    </w:p>
    <w:p w:rsidR="00707256" w:rsidRPr="00EB56C8" w:rsidRDefault="00707256" w:rsidP="00707256">
      <w:pPr>
        <w:pStyle w:val="NormalWeb"/>
        <w:widowControl w:val="0"/>
        <w:numPr>
          <w:ilvl w:val="2"/>
          <w:numId w:val="48"/>
        </w:numPr>
        <w:spacing w:before="120" w:beforeAutospacing="0" w:after="120" w:afterAutospacing="0" w:line="276" w:lineRule="auto"/>
        <w:ind w:left="567" w:hanging="425"/>
        <w:jc w:val="both"/>
      </w:pPr>
      <w:r w:rsidRPr="00EB56C8">
        <w:t>Tuân thủ luật pháp và không có bằng chứng xác nhận đã không thực hiện trách nhiệm của mình.</w:t>
      </w:r>
    </w:p>
    <w:p w:rsidR="00707256" w:rsidRPr="00EB56C8" w:rsidRDefault="00707256" w:rsidP="00707256">
      <w:pPr>
        <w:pStyle w:val="Heading2"/>
        <w:keepNext w:val="0"/>
        <w:widowControl w:val="0"/>
        <w:numPr>
          <w:ilvl w:val="0"/>
          <w:numId w:val="66"/>
        </w:numPr>
        <w:tabs>
          <w:tab w:val="clear" w:pos="454"/>
          <w:tab w:val="clear" w:pos="567"/>
        </w:tabs>
        <w:spacing w:line="276" w:lineRule="auto"/>
        <w:ind w:left="360"/>
        <w:rPr>
          <w:rFonts w:ascii="Times New Roman" w:hAnsi="Times New Roman"/>
          <w:b w:val="0"/>
          <w:sz w:val="24"/>
          <w:szCs w:val="24"/>
          <w:lang w:val="vi-VN"/>
        </w:rPr>
      </w:pPr>
      <w:r w:rsidRPr="00EB56C8">
        <w:rPr>
          <w:rFonts w:ascii="Times New Roman" w:hAnsi="Times New Roman"/>
          <w:b w:val="0"/>
          <w:sz w:val="24"/>
          <w:szCs w:val="24"/>
          <w:lang w:val="vi-VN"/>
        </w:rPr>
        <w:t xml:space="preserve"> Chi phí bồi thường bao gồm các chi phí phát sinh (kể cả phí thuê luật sư), chi phí phán quyết, các khoản tiền phạt, các khoản phải thanh toán phát sinh trong thực tế hoặc được coi là mức hợp lý khi giải quyết những vụ việc này trong khuôn khổ luật pháp cho phép. Công ty có thể mua bảo hiểm cho những người đó để tránh những trách nhiệm bồi thường nêu trên.</w:t>
      </w:r>
    </w:p>
    <w:p w:rsidR="00707256" w:rsidRPr="00EB56C8" w:rsidRDefault="00707256" w:rsidP="00707256">
      <w:pPr>
        <w:pStyle w:val="Heading1"/>
        <w:keepNext w:val="0"/>
        <w:widowControl w:val="0"/>
        <w:spacing w:before="120" w:after="120" w:line="276" w:lineRule="auto"/>
        <w:rPr>
          <w:rFonts w:ascii="Times New Roman" w:hAnsi="Times New Roman"/>
          <w:color w:val="auto"/>
          <w:sz w:val="24"/>
          <w:szCs w:val="24"/>
          <w:lang w:val="vi-VN"/>
        </w:rPr>
      </w:pPr>
      <w:bookmarkStart w:id="47" w:name="_Toc433787825"/>
      <w:r w:rsidRPr="00EB56C8">
        <w:rPr>
          <w:rFonts w:ascii="Times New Roman" w:hAnsi="Times New Roman"/>
          <w:color w:val="auto"/>
          <w:sz w:val="24"/>
          <w:szCs w:val="24"/>
          <w:lang w:val="vi-VN"/>
        </w:rPr>
        <w:t>QUYỀN ĐIỀU TRA SỔ SÁCH VÀ HỒ SƠ CÔNG TY</w:t>
      </w:r>
      <w:bookmarkEnd w:id="47"/>
      <w:r w:rsidRPr="00EB56C8">
        <w:rPr>
          <w:rFonts w:ascii="Times New Roman" w:hAnsi="Times New Roman"/>
          <w:color w:val="auto"/>
          <w:sz w:val="24"/>
          <w:szCs w:val="24"/>
          <w:lang w:val="vi-VN"/>
        </w:rPr>
        <w:t xml:space="preserve"> </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48" w:name="_Toc433787826"/>
      <w:r w:rsidRPr="00EB56C8">
        <w:rPr>
          <w:rFonts w:ascii="Times New Roman" w:hAnsi="Times New Roman"/>
          <w:sz w:val="24"/>
          <w:szCs w:val="24"/>
          <w:lang w:val="vi-VN"/>
        </w:rPr>
        <w:t>Điều 37. Quyền điều tra sổ sách và hồ sơ</w:t>
      </w:r>
      <w:bookmarkEnd w:id="48"/>
    </w:p>
    <w:p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1. </w:t>
      </w:r>
      <w:r w:rsidRPr="00EB56C8">
        <w:tab/>
        <w:t>Cổ đông hoặc nhóm cổ đông đề cập tại Khoản 2 Điều 24 và Khoản 4 Điều 32 Điều lệ này có quyền trực tiếp hoặc qua người được uỷ quyền, gửi văn bản yêu cầu được kiểm tra danh sách cổ đông, các biên bản họp Đại hội đồng cổ đông và sao chụp hoặc trích lục các hồ sơ đó trong giờ làm việc và tại trụ sở chính của công ty. Yêu cầu kiểm tra do đại diện được uỷ quyền của cổ đông phải kèm theo giấy uỷ quyền của cổ đông mà người đó đại diện hoặc một bản sao công chứng của giấy uỷ quyền này.</w:t>
      </w:r>
    </w:p>
    <w:p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2. </w:t>
      </w:r>
      <w:r w:rsidRPr="00EB56C8">
        <w:tab/>
        <w:t>Thành viên Hội đồng quản trị, thành viên Ban kiểm soát, Giám đốc điều hành và cán bộ quản lý khác có quyền kiểm tra sổ đăng ký cổ đông của Công ty, danh sách cổ đông và những sổ sách và hồ sơ khác của Công ty vì những mục đích liên quan tới chức vụ của mình với điều kiện các thông tin này phải được bảo mật.</w:t>
      </w:r>
    </w:p>
    <w:p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3. </w:t>
      </w:r>
      <w:r w:rsidRPr="00EB56C8">
        <w:tab/>
        <w:t>Công ty phải lưu Điều lệ này và những bản sửa đổi bổ sung Điều lệ, Giấy chứng nhận đăng ký doanh nghiệp, các quy chế, các tài liệu chứng minh quyền sở hữu tài sản, nghị quyết Đại hội đồng cổ đông và Hội đồng quản trị, biên bản họp Đại hội đồng cổ đông và Hội đồng quản trị, các báo cáo của Hội đồng quản trị. các báo cáo của Ban kiểm soát, báo cáo tài chính năm, sổ sách kế toán và bất cứ giấy tờ nào khác theo quy định của pháp luật tại trụ sở chính hoặc một nơi khác với điều kiện là các cổ đông và cơ quan đăng ký kinh doanh được thông báo về địa điểm lưu trữ các giấy tờ này.</w:t>
      </w:r>
    </w:p>
    <w:p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4. </w:t>
      </w:r>
      <w:r w:rsidRPr="00EB56C8">
        <w:tab/>
        <w:t>Điều lệ Công ty phải được công bố trên website của công ty.</w:t>
      </w:r>
    </w:p>
    <w:p w:rsidR="00707256" w:rsidRPr="00EB56C8" w:rsidRDefault="00707256" w:rsidP="00707256">
      <w:pPr>
        <w:pStyle w:val="Heading1"/>
        <w:keepNext w:val="0"/>
        <w:widowControl w:val="0"/>
        <w:spacing w:before="120" w:after="120" w:line="276" w:lineRule="auto"/>
        <w:rPr>
          <w:rFonts w:ascii="Times New Roman" w:hAnsi="Times New Roman"/>
          <w:color w:val="auto"/>
          <w:sz w:val="24"/>
          <w:szCs w:val="24"/>
          <w:lang w:val="vi-VN"/>
        </w:rPr>
      </w:pPr>
      <w:bookmarkStart w:id="49" w:name="_Toc433787827"/>
      <w:r w:rsidRPr="00EB56C8">
        <w:rPr>
          <w:rFonts w:ascii="Times New Roman" w:hAnsi="Times New Roman"/>
          <w:color w:val="auto"/>
          <w:sz w:val="24"/>
          <w:szCs w:val="24"/>
          <w:lang w:val="vi-VN"/>
        </w:rPr>
        <w:t>CÔNG NHÂN VIÊN VÀ CÔNG ĐOÀN</w:t>
      </w:r>
      <w:bookmarkEnd w:id="49"/>
      <w:r w:rsidRPr="00EB56C8">
        <w:rPr>
          <w:rFonts w:ascii="Times New Roman" w:hAnsi="Times New Roman"/>
          <w:color w:val="auto"/>
          <w:sz w:val="24"/>
          <w:szCs w:val="24"/>
          <w:lang w:val="vi-VN"/>
        </w:rPr>
        <w:t xml:space="preserve"> </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50" w:name="_Toc433787828"/>
      <w:r w:rsidRPr="00EB56C8">
        <w:rPr>
          <w:rFonts w:ascii="Times New Roman" w:hAnsi="Times New Roman"/>
          <w:sz w:val="24"/>
          <w:szCs w:val="24"/>
          <w:lang w:val="vi-VN"/>
        </w:rPr>
        <w:t>Điều 38. Công nhân viên và công đoàn</w:t>
      </w:r>
      <w:bookmarkEnd w:id="50"/>
    </w:p>
    <w:p w:rsidR="00707256" w:rsidRPr="00EB56C8" w:rsidRDefault="00707256" w:rsidP="00707256">
      <w:pPr>
        <w:pStyle w:val="Heading2"/>
        <w:keepNext w:val="0"/>
        <w:widowControl w:val="0"/>
        <w:numPr>
          <w:ilvl w:val="1"/>
          <w:numId w:val="49"/>
        </w:numPr>
        <w:tabs>
          <w:tab w:val="clear" w:pos="454"/>
        </w:tabs>
        <w:spacing w:line="276" w:lineRule="auto"/>
        <w:ind w:left="567" w:hanging="567"/>
        <w:rPr>
          <w:rFonts w:ascii="Times New Roman" w:hAnsi="Times New Roman"/>
          <w:b w:val="0"/>
          <w:sz w:val="24"/>
          <w:szCs w:val="24"/>
          <w:lang w:val="vi-VN"/>
        </w:rPr>
      </w:pPr>
      <w:r w:rsidRPr="00EB56C8">
        <w:rPr>
          <w:rFonts w:ascii="Times New Roman" w:hAnsi="Times New Roman"/>
          <w:b w:val="0"/>
          <w:sz w:val="24"/>
          <w:szCs w:val="24"/>
          <w:lang w:val="vi-VN"/>
        </w:rPr>
        <w:t>Giám đốc điều hành phải lập kế hoạch để Hội đồng quản trị thông qua các vấn đề liên quan đến việc tuyển dụng, cho người lao động thôi việc, lương , bảo hiểm xã hội, phúc lợi, khen thưởng và kỷ luật đối với người lao động và cán bộ quản lý.</w:t>
      </w:r>
    </w:p>
    <w:p w:rsidR="00707256" w:rsidRPr="00EB56C8" w:rsidRDefault="00707256" w:rsidP="00707256">
      <w:pPr>
        <w:pStyle w:val="Heading2"/>
        <w:keepNext w:val="0"/>
        <w:widowControl w:val="0"/>
        <w:numPr>
          <w:ilvl w:val="1"/>
          <w:numId w:val="49"/>
        </w:numPr>
        <w:tabs>
          <w:tab w:val="clear" w:pos="454"/>
        </w:tabs>
        <w:spacing w:line="276" w:lineRule="auto"/>
        <w:ind w:left="567" w:hanging="567"/>
        <w:rPr>
          <w:rFonts w:ascii="Times New Roman" w:hAnsi="Times New Roman"/>
          <w:b w:val="0"/>
          <w:sz w:val="24"/>
          <w:szCs w:val="24"/>
          <w:lang w:val="vi-VN"/>
        </w:rPr>
      </w:pPr>
      <w:r w:rsidRPr="00EB56C8">
        <w:rPr>
          <w:rFonts w:ascii="Times New Roman" w:hAnsi="Times New Roman"/>
          <w:b w:val="0"/>
          <w:sz w:val="24"/>
          <w:szCs w:val="24"/>
          <w:lang w:val="vi-VN"/>
        </w:rPr>
        <w:lastRenderedPageBreak/>
        <w:t>Giám đốc điều hành phải lập kế hoạch để Hội đồng quản trị thông qua các vấn đề liên quan đến quan hệ của Công ty với các tổ chức công đoàn theo các chuẩn mực, thông lệ và chính sách quản lý tốt nhất, những thông lệ và chính sách quy định tại Điều lệ này, các quy chế của Công ty và quy định pháp luật hiện hành.</w:t>
      </w:r>
    </w:p>
    <w:p w:rsidR="00707256" w:rsidRPr="00EB56C8" w:rsidRDefault="00707256" w:rsidP="00707256">
      <w:pPr>
        <w:pStyle w:val="Heading1"/>
        <w:keepNext w:val="0"/>
        <w:widowControl w:val="0"/>
        <w:spacing w:before="120" w:after="120" w:line="276" w:lineRule="auto"/>
        <w:rPr>
          <w:rFonts w:ascii="Times New Roman" w:hAnsi="Times New Roman"/>
          <w:color w:val="auto"/>
          <w:sz w:val="24"/>
          <w:szCs w:val="24"/>
        </w:rPr>
      </w:pPr>
      <w:bookmarkStart w:id="51" w:name="_Toc433787829"/>
      <w:r w:rsidRPr="00EB56C8">
        <w:rPr>
          <w:rFonts w:ascii="Times New Roman" w:hAnsi="Times New Roman"/>
          <w:color w:val="auto"/>
          <w:sz w:val="24"/>
          <w:szCs w:val="24"/>
        </w:rPr>
        <w:t>PHÂN PHỐI LỢI NHUẬN</w:t>
      </w:r>
      <w:bookmarkEnd w:id="51"/>
      <w:r w:rsidRPr="00EB56C8">
        <w:rPr>
          <w:rFonts w:ascii="Times New Roman" w:hAnsi="Times New Roman"/>
          <w:color w:val="auto"/>
          <w:sz w:val="24"/>
          <w:szCs w:val="24"/>
        </w:rPr>
        <w:t xml:space="preserve"> </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52" w:name="_Toc433787830"/>
      <w:r w:rsidRPr="00EB56C8">
        <w:rPr>
          <w:rFonts w:ascii="Times New Roman" w:hAnsi="Times New Roman"/>
          <w:sz w:val="24"/>
          <w:szCs w:val="24"/>
        </w:rPr>
        <w:t>Điều 39. Phân phối lợi nhuận</w:t>
      </w:r>
      <w:bookmarkEnd w:id="52"/>
    </w:p>
    <w:p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1. </w:t>
      </w:r>
      <w:r w:rsidRPr="00EB56C8">
        <w:rPr>
          <w:lang w:val="en-US"/>
        </w:rPr>
        <w:tab/>
      </w:r>
      <w:r w:rsidRPr="00EB56C8">
        <w:t>Đại hội đồng cổ đông quyết định mức chi trả cổ tức và hình thức chi trả cổ tức hàng năm từ lợi nhuận được giữ lại của Công ty.</w:t>
      </w:r>
    </w:p>
    <w:p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2. </w:t>
      </w:r>
      <w:r w:rsidRPr="00EB56C8">
        <w:tab/>
        <w:t>Theo quy định của Luật Doanh nghiệp, Hội đồng quản trị có thể quyết định tạm ứng cổ tức giữa kỳ nếu xét thấy việc chi trả này phù hợp với khả năng sinh lời của công ty.</w:t>
      </w:r>
    </w:p>
    <w:p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3. </w:t>
      </w:r>
      <w:r w:rsidRPr="00EB56C8">
        <w:tab/>
        <w:t>Công ty không thanh toán lãi cho khoản tiền trả cổ tức hay khoản tiền chi trả liên quan tới một loại cổ phiếu.</w:t>
      </w:r>
    </w:p>
    <w:p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4. </w:t>
      </w:r>
      <w:r w:rsidRPr="00EB56C8">
        <w:tab/>
        <w:t>Hội đồng quản trị có thể đề nghị Đại hội đồng cổ đông thông qua việc thanh toán toàn bộ hoặc một phần cổ tức bằng cổ phiếu và Hội đồng quản trị là cơ quan thực thi quyết định này.</w:t>
      </w:r>
    </w:p>
    <w:p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5. </w:t>
      </w:r>
      <w:r w:rsidRPr="00EB56C8">
        <w:tab/>
        <w:t>Trường hợp cổ tức hay những khoản tiền khác liên quan tới một loại cổ phiếu được chi trả bằng tiền mặt, Công ty phải chi trả bằng tiền đồng Việt Nam. Việc chi trả có thể thực hiện trực tiếp hoặc thông qua các ngân hàng trên cơ sở các thông tin chi tiết về ngân hàng do cổ đông cung cấp. Trường hợp Công ty đã chuyển khoản theo đúng các thông tin chi tiết về ngân hàng do cổ đông cung cấp mà cổ đông đó không nhận được tiền, Công ty không phải chịu trách nhiệm về khoản tiền Công ty chuyển cho cổ đông thụ hưởng. Việc thanh toán cổ tức đối với các cổ phiếu niêm yết tại Sở giao dịch chứng khoán có thể được tiến hành thông qua công ty chứng khoán hoặc Trung tâm lưu ký chứng khoán Việt Nam.</w:t>
      </w:r>
    </w:p>
    <w:p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6. </w:t>
      </w:r>
      <w:r w:rsidRPr="00EB56C8">
        <w:tab/>
        <w:t>Căn cứ Luật Doanh nghiệp, Luật Chứng khoán, Hội đồng quản trị thông qua nghị quyết xác định một ngày cụ thể để chốt danh sách cổ đông. Căn cứ theo ngày đó, những người đăng ký với tư cách cổ đông hoặc người sở hữu các chứng khoán khác được quyền nhận cổ tức, lãi suất, phân phối lợi nhuận, nhận cổ phiếu, nhận thông báo hoặc tài liệu khác.</w:t>
      </w:r>
    </w:p>
    <w:p w:rsidR="00707256" w:rsidRPr="00EB56C8" w:rsidRDefault="00707256" w:rsidP="00707256">
      <w:pPr>
        <w:pStyle w:val="NormalWeb"/>
        <w:widowControl w:val="0"/>
        <w:spacing w:before="120" w:beforeAutospacing="0" w:after="120" w:afterAutospacing="0" w:line="276" w:lineRule="auto"/>
        <w:jc w:val="both"/>
      </w:pPr>
      <w:r w:rsidRPr="00EB56C8">
        <w:t>7.      Các vấn đề khác liên quan đến phân phối lợi nhuận được thực hiện theo quy định của pháp luật.</w:t>
      </w:r>
    </w:p>
    <w:p w:rsidR="00707256" w:rsidRPr="00EB56C8" w:rsidRDefault="00707256" w:rsidP="00707256">
      <w:pPr>
        <w:pStyle w:val="Heading1"/>
        <w:keepNext w:val="0"/>
        <w:widowControl w:val="0"/>
        <w:spacing w:before="120" w:after="120" w:line="276" w:lineRule="auto"/>
        <w:rPr>
          <w:rFonts w:ascii="Times New Roman" w:hAnsi="Times New Roman"/>
          <w:color w:val="auto"/>
          <w:sz w:val="24"/>
          <w:szCs w:val="24"/>
          <w:lang w:val="vi-VN"/>
        </w:rPr>
      </w:pPr>
      <w:bookmarkStart w:id="53" w:name="_Toc433787831"/>
      <w:r w:rsidRPr="00EB56C8">
        <w:rPr>
          <w:rFonts w:ascii="Times New Roman" w:hAnsi="Times New Roman"/>
          <w:color w:val="auto"/>
          <w:sz w:val="24"/>
          <w:szCs w:val="24"/>
          <w:lang w:val="vi-VN"/>
        </w:rPr>
        <w:t>TÀI KHOẢN NGÂN HÀNG, QUỸ DỰ TRỮ, NĂM TÀI CHÍNH VÀ HỆ THỐNG KẾ TOÁN</w:t>
      </w:r>
      <w:bookmarkEnd w:id="53"/>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54" w:name="_Toc433787832"/>
      <w:r w:rsidRPr="00EB56C8">
        <w:rPr>
          <w:rFonts w:ascii="Times New Roman" w:hAnsi="Times New Roman"/>
          <w:sz w:val="24"/>
          <w:szCs w:val="24"/>
        </w:rPr>
        <w:t>Điều 40. Tài khoản ngân hàng</w:t>
      </w:r>
      <w:bookmarkEnd w:id="54"/>
    </w:p>
    <w:p w:rsidR="00707256" w:rsidRPr="00EB56C8" w:rsidRDefault="00707256" w:rsidP="00707256">
      <w:pPr>
        <w:pStyle w:val="Heading2"/>
        <w:keepNext w:val="0"/>
        <w:widowControl w:val="0"/>
        <w:numPr>
          <w:ilvl w:val="1"/>
          <w:numId w:val="50"/>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Công ty mở tài khoản tại các ngân hàng Việt Nam hoặc tại các ngân hàng nước ngoài được phép hoạt động tại Việt Nam.</w:t>
      </w:r>
    </w:p>
    <w:p w:rsidR="00707256" w:rsidRPr="00EB56C8" w:rsidRDefault="00707256" w:rsidP="00707256">
      <w:pPr>
        <w:pStyle w:val="Heading2"/>
        <w:keepNext w:val="0"/>
        <w:widowControl w:val="0"/>
        <w:numPr>
          <w:ilvl w:val="1"/>
          <w:numId w:val="50"/>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Theo sự chấp thuận trước của cơ quan có thẩm quyền, trong trường hợp cần thiết, Công ty có thể mở tài khoản ngân hàng ở nước ngoài theo các quy định của pháp luật.</w:t>
      </w:r>
    </w:p>
    <w:p w:rsidR="00707256" w:rsidRPr="00EB56C8" w:rsidRDefault="00707256" w:rsidP="00707256">
      <w:pPr>
        <w:pStyle w:val="Heading2"/>
        <w:keepNext w:val="0"/>
        <w:widowControl w:val="0"/>
        <w:numPr>
          <w:ilvl w:val="1"/>
          <w:numId w:val="50"/>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Công ty tiến hành tất cả các khoản thanh toán và giao dịch kế toán thông qua các tài khoản tiền Việt Nam hoặc ngoại tệ tại các ngân hàng mà Công ty mở tài khoản.</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55" w:name="_Toc433787833"/>
      <w:r w:rsidRPr="00EB56C8">
        <w:rPr>
          <w:rFonts w:ascii="Times New Roman" w:hAnsi="Times New Roman"/>
          <w:sz w:val="24"/>
          <w:szCs w:val="24"/>
        </w:rPr>
        <w:t>Điều 41. Năm tài chính</w:t>
      </w:r>
      <w:bookmarkEnd w:id="55"/>
    </w:p>
    <w:p w:rsidR="00707256" w:rsidRPr="00EB56C8" w:rsidRDefault="00707256" w:rsidP="00707256">
      <w:pPr>
        <w:pStyle w:val="NormalWeb"/>
        <w:widowControl w:val="0"/>
        <w:spacing w:before="120" w:beforeAutospacing="0" w:after="120" w:afterAutospacing="0" w:line="276" w:lineRule="auto"/>
        <w:ind w:left="567"/>
        <w:jc w:val="both"/>
      </w:pPr>
      <w:r w:rsidRPr="00EB56C8">
        <w:t xml:space="preserve">Năm tài chính của Công ty bắt đầu từ ngày đầu tiên của tháng </w:t>
      </w:r>
      <w:r w:rsidRPr="00EB56C8">
        <w:rPr>
          <w:lang w:val="en-US"/>
        </w:rPr>
        <w:t>01</w:t>
      </w:r>
      <w:r w:rsidRPr="00EB56C8">
        <w:t xml:space="preserve"> hàng năm và kết thúc vào ngày thứ </w:t>
      </w:r>
      <w:r w:rsidRPr="00EB56C8">
        <w:rPr>
          <w:lang w:val="en-US"/>
        </w:rPr>
        <w:t>31</w:t>
      </w:r>
      <w:r w:rsidRPr="00EB56C8">
        <w:t xml:space="preserve"> của tháng </w:t>
      </w:r>
      <w:r w:rsidRPr="00EB56C8">
        <w:rPr>
          <w:lang w:val="en-US"/>
        </w:rPr>
        <w:t>12.</w:t>
      </w:r>
      <w:r w:rsidRPr="00EB56C8">
        <w:t xml:space="preserve"> Năm tài chính đầu tiên bắt đầu từ ngày cấp Giấy chứng nhận đăng ký doanh nghiệp và kết thúc vào ngày thứ 31 của tháng12 ngay sau ngày cấp Giấy chứng nhận đăng ký doanh nghiệp đó.</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56" w:name="_Toc433787834"/>
      <w:r w:rsidRPr="00EB56C8">
        <w:rPr>
          <w:rFonts w:ascii="Times New Roman" w:hAnsi="Times New Roman"/>
          <w:sz w:val="24"/>
          <w:szCs w:val="24"/>
        </w:rPr>
        <w:lastRenderedPageBreak/>
        <w:t>Điều 42. Chế độ kế toán</w:t>
      </w:r>
      <w:bookmarkEnd w:id="56"/>
    </w:p>
    <w:p w:rsidR="00707256" w:rsidRPr="00EB56C8" w:rsidRDefault="00707256" w:rsidP="00707256">
      <w:pPr>
        <w:pStyle w:val="Heading2"/>
        <w:keepNext w:val="0"/>
        <w:widowControl w:val="0"/>
        <w:numPr>
          <w:ilvl w:val="1"/>
          <w:numId w:val="65"/>
        </w:numPr>
        <w:tabs>
          <w:tab w:val="clear" w:pos="454"/>
          <w:tab w:val="clear" w:pos="567"/>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Chế độ kế toán Công ty sử dụng là Chế độ Kế toán Việt Nam (VAS) hoặc chế độ kế toán khác được Bộ Tài chính chấp thuận.</w:t>
      </w:r>
    </w:p>
    <w:p w:rsidR="00707256" w:rsidRPr="00EB56C8" w:rsidRDefault="00707256" w:rsidP="00707256">
      <w:pPr>
        <w:pStyle w:val="Heading2"/>
        <w:keepNext w:val="0"/>
        <w:widowControl w:val="0"/>
        <w:numPr>
          <w:ilvl w:val="1"/>
          <w:numId w:val="65"/>
        </w:numPr>
        <w:tabs>
          <w:tab w:val="clear" w:pos="454"/>
          <w:tab w:val="clear" w:pos="567"/>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Công ty lập sổ sách kế toán bằng tiếng Việt. Công ty lưu giữ hồ sơ kế toán theo loại hình của các hoạt động kinh doanh mà Công ty tham gia. Những hồ sơ này phải chính xác, cập nhật, có hệ thống và phải đủ để chứng minh và giải trình các giao dịch của Công ty.</w:t>
      </w:r>
    </w:p>
    <w:p w:rsidR="00707256" w:rsidRPr="00EB56C8" w:rsidRDefault="00707256" w:rsidP="00707256">
      <w:pPr>
        <w:pStyle w:val="Heading2"/>
        <w:keepNext w:val="0"/>
        <w:widowControl w:val="0"/>
        <w:numPr>
          <w:ilvl w:val="1"/>
          <w:numId w:val="65"/>
        </w:numPr>
        <w:tabs>
          <w:tab w:val="clear" w:pos="454"/>
          <w:tab w:val="clear" w:pos="567"/>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Công ty sử dụng đồng Việt Nam (hoặc ngoại tệ tự do chuyển đổi trong trường hợp được cơ quan nhà nước có thẩm quyền chấp thuận) làm đơn vị tiền tệ dùng trong kế toán.</w:t>
      </w:r>
    </w:p>
    <w:p w:rsidR="00707256" w:rsidRPr="00EB56C8" w:rsidRDefault="00707256" w:rsidP="00707256">
      <w:pPr>
        <w:pStyle w:val="Heading1"/>
        <w:keepNext w:val="0"/>
        <w:widowControl w:val="0"/>
        <w:spacing w:before="120" w:after="120" w:line="276" w:lineRule="auto"/>
        <w:rPr>
          <w:rFonts w:ascii="Times New Roman" w:hAnsi="Times New Roman"/>
          <w:color w:val="auto"/>
          <w:sz w:val="24"/>
          <w:szCs w:val="24"/>
        </w:rPr>
      </w:pPr>
      <w:bookmarkStart w:id="57" w:name="_Toc433787835"/>
      <w:r w:rsidRPr="00EB56C8">
        <w:rPr>
          <w:rFonts w:ascii="Times New Roman" w:hAnsi="Times New Roman"/>
          <w:color w:val="auto"/>
          <w:sz w:val="24"/>
          <w:szCs w:val="24"/>
        </w:rPr>
        <w:t>BÁO CÁO THƯỜNG NIÊN, TRÁCH NHIỆM CÔNG BỐ THÔNG TIN, THÔNG BÁO RA CÔNG CHÚNG</w:t>
      </w:r>
      <w:bookmarkEnd w:id="57"/>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58" w:name="_Toc433787836"/>
      <w:r w:rsidRPr="00EB56C8">
        <w:rPr>
          <w:rFonts w:ascii="Times New Roman" w:hAnsi="Times New Roman"/>
          <w:sz w:val="24"/>
          <w:szCs w:val="24"/>
        </w:rPr>
        <w:t>Điều 43. Báo cáo tài chính năm, sáu tháng và quý</w:t>
      </w:r>
      <w:bookmarkEnd w:id="58"/>
    </w:p>
    <w:p w:rsidR="00707256" w:rsidRPr="00EB56C8" w:rsidRDefault="00707256" w:rsidP="00707256">
      <w:pPr>
        <w:pStyle w:val="Heading2"/>
        <w:keepNext w:val="0"/>
        <w:widowControl w:val="0"/>
        <w:numPr>
          <w:ilvl w:val="0"/>
          <w:numId w:val="67"/>
        </w:numPr>
        <w:tabs>
          <w:tab w:val="clear" w:pos="454"/>
          <w:tab w:val="clear" w:pos="567"/>
        </w:tabs>
        <w:spacing w:line="276" w:lineRule="auto"/>
        <w:ind w:left="720" w:hanging="720"/>
        <w:rPr>
          <w:rFonts w:ascii="Times New Roman" w:hAnsi="Times New Roman"/>
          <w:b w:val="0"/>
          <w:sz w:val="24"/>
          <w:szCs w:val="24"/>
        </w:rPr>
      </w:pPr>
      <w:r w:rsidRPr="00EB56C8">
        <w:rPr>
          <w:rFonts w:ascii="Times New Roman" w:hAnsi="Times New Roman"/>
          <w:b w:val="0"/>
          <w:sz w:val="24"/>
          <w:szCs w:val="24"/>
        </w:rPr>
        <w:t>Công ty phải lập bản báo cáo tài chính năm theo quy định của pháp luật cũng như các quy định của Uỷ ban Chứng khoán Nhà nước và báo cáo phải được kiểm toán theo quy định tại Điều 45 Điều lệ này, và trong thời hạn 90 ngày kể từ khi kết thúc mỗi năm tài chính, phải nộp báo cáo tài chính hàng năm đã được Đại hội đồng cổ đông thông qua cho cơ quan thuế có thẩm quyền, Uỷ ban Chứng khoán Nhà nước, Sở giao dịch chứng khoán (đối với các công ty niêm yết) và cơ quan đăng ký kinh doanh.</w:t>
      </w:r>
    </w:p>
    <w:p w:rsidR="00707256" w:rsidRPr="00EB56C8" w:rsidRDefault="00707256" w:rsidP="00707256">
      <w:pPr>
        <w:pStyle w:val="Heading2"/>
        <w:keepNext w:val="0"/>
        <w:widowControl w:val="0"/>
        <w:numPr>
          <w:ilvl w:val="0"/>
          <w:numId w:val="67"/>
        </w:numPr>
        <w:tabs>
          <w:tab w:val="clear" w:pos="454"/>
          <w:tab w:val="clear" w:pos="567"/>
        </w:tabs>
        <w:spacing w:line="276" w:lineRule="auto"/>
        <w:ind w:left="720" w:hanging="720"/>
        <w:rPr>
          <w:rFonts w:ascii="Times New Roman" w:hAnsi="Times New Roman"/>
          <w:b w:val="0"/>
          <w:sz w:val="24"/>
          <w:szCs w:val="24"/>
        </w:rPr>
      </w:pPr>
      <w:r w:rsidRPr="00EB56C8">
        <w:rPr>
          <w:rFonts w:ascii="Times New Roman" w:hAnsi="Times New Roman"/>
          <w:b w:val="0"/>
          <w:sz w:val="24"/>
          <w:szCs w:val="24"/>
        </w:rPr>
        <w:t>Báo cáo tài chính năm phải bao gồm báo cáo kết quả hoạt động kinh doanh phản ánh một cách trung thực và khách quan tình hình về lãi và lỗ của Công ty trong năm tài chính, bảng cân đối kế toán phản ánh một cách trung thực và khách quan tình hình hoạt động của Công ty tính đến thời điểm lập báo cáo, báo cáo lưu chuyển tiền tệ và thuyết minh báo cáo tài chính.</w:t>
      </w:r>
    </w:p>
    <w:p w:rsidR="00707256" w:rsidRPr="00EB56C8" w:rsidRDefault="00707256" w:rsidP="00707256">
      <w:pPr>
        <w:pStyle w:val="Heading2"/>
        <w:keepNext w:val="0"/>
        <w:widowControl w:val="0"/>
        <w:numPr>
          <w:ilvl w:val="0"/>
          <w:numId w:val="67"/>
        </w:numPr>
        <w:tabs>
          <w:tab w:val="clear" w:pos="454"/>
          <w:tab w:val="clear" w:pos="567"/>
        </w:tabs>
        <w:spacing w:line="276" w:lineRule="auto"/>
        <w:ind w:left="720" w:hanging="720"/>
        <w:rPr>
          <w:rFonts w:ascii="Times New Roman" w:hAnsi="Times New Roman"/>
          <w:b w:val="0"/>
          <w:sz w:val="24"/>
          <w:szCs w:val="24"/>
        </w:rPr>
      </w:pPr>
      <w:r w:rsidRPr="00EB56C8">
        <w:rPr>
          <w:rFonts w:ascii="Times New Roman" w:hAnsi="Times New Roman"/>
          <w:b w:val="0"/>
          <w:sz w:val="24"/>
          <w:szCs w:val="24"/>
        </w:rPr>
        <w:t>Công ty phải lập và công bố các báo cáo sáu tháng và quý theo các quy định của Uỷ ban Chứng khoán Nhà nước, Sở giao dịch chứng khoán (đối với các công ty niêm yết) và nộp cho cơ quan thuế hữu quan và cơ quan đăng ký kinh doanh theo các quy định của Luật Doanh nghiệp</w:t>
      </w:r>
    </w:p>
    <w:p w:rsidR="00707256" w:rsidRPr="00EB56C8" w:rsidRDefault="00707256" w:rsidP="00707256">
      <w:pPr>
        <w:pStyle w:val="Heading2"/>
        <w:keepNext w:val="0"/>
        <w:widowControl w:val="0"/>
        <w:numPr>
          <w:ilvl w:val="0"/>
          <w:numId w:val="67"/>
        </w:numPr>
        <w:tabs>
          <w:tab w:val="clear" w:pos="454"/>
          <w:tab w:val="clear" w:pos="567"/>
        </w:tabs>
        <w:spacing w:line="276" w:lineRule="auto"/>
        <w:ind w:left="720" w:hanging="720"/>
        <w:rPr>
          <w:rFonts w:ascii="Times New Roman" w:hAnsi="Times New Roman"/>
          <w:b w:val="0"/>
          <w:sz w:val="24"/>
          <w:szCs w:val="24"/>
        </w:rPr>
      </w:pPr>
      <w:r w:rsidRPr="00EB56C8">
        <w:rPr>
          <w:rFonts w:ascii="Times New Roman" w:hAnsi="Times New Roman"/>
          <w:b w:val="0"/>
          <w:sz w:val="24"/>
          <w:szCs w:val="24"/>
        </w:rPr>
        <w:t>Các báo cáo tài chính được kiểm toán (bao gồm ý kiến của kiểm toán viên), báo cáo sáu tháng và quý của công ty phải được công bố trên website của Công ty.</w:t>
      </w:r>
    </w:p>
    <w:p w:rsidR="00707256" w:rsidRPr="00EB56C8" w:rsidRDefault="00707256" w:rsidP="00707256">
      <w:pPr>
        <w:pStyle w:val="Heading2"/>
        <w:keepNext w:val="0"/>
        <w:widowControl w:val="0"/>
        <w:numPr>
          <w:ilvl w:val="0"/>
          <w:numId w:val="67"/>
        </w:numPr>
        <w:tabs>
          <w:tab w:val="clear" w:pos="454"/>
          <w:tab w:val="clear" w:pos="567"/>
        </w:tabs>
        <w:spacing w:line="276" w:lineRule="auto"/>
        <w:ind w:left="720" w:hanging="720"/>
        <w:rPr>
          <w:rFonts w:ascii="Times New Roman" w:hAnsi="Times New Roman"/>
          <w:b w:val="0"/>
          <w:sz w:val="24"/>
          <w:szCs w:val="24"/>
        </w:rPr>
      </w:pPr>
      <w:r w:rsidRPr="00EB56C8">
        <w:rPr>
          <w:rFonts w:ascii="Times New Roman" w:hAnsi="Times New Roman"/>
          <w:b w:val="0"/>
          <w:sz w:val="24"/>
          <w:szCs w:val="24"/>
        </w:rPr>
        <w:t>Các tổ chức, cá nhân quan tâm đều được quyền kiểm tra hoặc sao chụp bản báo cáo tài chính năm được kiểm toán, báo cáo sáu tháng và quý trong giờ làm việc của Công ty, tại trụ sở chính của Công ty và phải trả một mức phí hợp lý cho việc sao chụp.</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59" w:name="_Toc433787837"/>
      <w:r w:rsidRPr="00EB56C8">
        <w:rPr>
          <w:rFonts w:ascii="Times New Roman" w:hAnsi="Times New Roman"/>
          <w:sz w:val="24"/>
          <w:szCs w:val="24"/>
        </w:rPr>
        <w:t>Điều 44. Báo cáo thường niên</w:t>
      </w:r>
      <w:bookmarkEnd w:id="59"/>
    </w:p>
    <w:p w:rsidR="00707256" w:rsidRPr="00EB56C8" w:rsidRDefault="00707256" w:rsidP="00707256">
      <w:pPr>
        <w:pStyle w:val="NormalWeb"/>
        <w:widowControl w:val="0"/>
        <w:spacing w:before="120" w:beforeAutospacing="0" w:after="120" w:afterAutospacing="0" w:line="276" w:lineRule="auto"/>
        <w:ind w:firstLine="567"/>
        <w:jc w:val="both"/>
      </w:pPr>
      <w:r w:rsidRPr="00EB56C8">
        <w:t>Công ty phải lập và công bố Báo cáo thường niên theo các quy định của pháp luật về chứng khoán và thị trường chứng khoán.</w:t>
      </w:r>
    </w:p>
    <w:p w:rsidR="00707256" w:rsidRPr="00EB56C8" w:rsidRDefault="00707256" w:rsidP="00707256">
      <w:pPr>
        <w:pStyle w:val="Heading1"/>
        <w:keepNext w:val="0"/>
        <w:widowControl w:val="0"/>
        <w:spacing w:before="120" w:after="120" w:line="276" w:lineRule="auto"/>
        <w:rPr>
          <w:rFonts w:ascii="Times New Roman" w:hAnsi="Times New Roman"/>
          <w:color w:val="auto"/>
          <w:sz w:val="24"/>
          <w:szCs w:val="24"/>
        </w:rPr>
      </w:pPr>
      <w:bookmarkStart w:id="60" w:name="_Toc433787838"/>
      <w:r w:rsidRPr="00EB56C8">
        <w:rPr>
          <w:rFonts w:ascii="Times New Roman" w:hAnsi="Times New Roman"/>
          <w:color w:val="auto"/>
          <w:sz w:val="24"/>
          <w:szCs w:val="24"/>
        </w:rPr>
        <w:t>KIỂM TOÁN CÔNG TY</w:t>
      </w:r>
      <w:bookmarkEnd w:id="60"/>
      <w:r w:rsidRPr="00EB56C8">
        <w:rPr>
          <w:rFonts w:ascii="Times New Roman" w:hAnsi="Times New Roman"/>
          <w:color w:val="auto"/>
          <w:sz w:val="24"/>
          <w:szCs w:val="24"/>
        </w:rPr>
        <w:t xml:space="preserve"> </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61" w:name="_Toc433787839"/>
      <w:r w:rsidRPr="00EB56C8">
        <w:rPr>
          <w:rFonts w:ascii="Times New Roman" w:hAnsi="Times New Roman"/>
          <w:sz w:val="24"/>
          <w:szCs w:val="24"/>
        </w:rPr>
        <w:t>Điều 45. Kiểm toán</w:t>
      </w:r>
      <w:bookmarkEnd w:id="61"/>
    </w:p>
    <w:p w:rsidR="00707256" w:rsidRPr="00EB56C8" w:rsidRDefault="00707256" w:rsidP="00707256">
      <w:pPr>
        <w:pStyle w:val="Heading2"/>
        <w:keepNext w:val="0"/>
        <w:widowControl w:val="0"/>
        <w:numPr>
          <w:ilvl w:val="1"/>
          <w:numId w:val="51"/>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Đại hội đồng cổ đông thường niên chỉ định một công ty kiểm toán độc lập hoặc thông qua danh sách các công ty kiểm toán độc lập và ủy quyền cho Hội đồng quản trị quyết định lựa chọn một trong số các đơn vị này tiến hành các hoạt động kiểm toán Công ty cho năm tài chính tiếp theo dựa trên những điều khoản và điều kiện thoả thuận với Hội đồng quản trị. Công ty phải chuẩn bị và gửi báo cáo tài chính năm cho công ty kiểm toán độc lập sau khi kết thúc năm tài chính.</w:t>
      </w:r>
    </w:p>
    <w:p w:rsidR="00707256" w:rsidRPr="00EB56C8" w:rsidRDefault="00707256" w:rsidP="00707256">
      <w:pPr>
        <w:pStyle w:val="Heading2"/>
        <w:keepNext w:val="0"/>
        <w:widowControl w:val="0"/>
        <w:numPr>
          <w:ilvl w:val="1"/>
          <w:numId w:val="51"/>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 xml:space="preserve">Công ty kiểm toán độc lập kiểm tra, xác nhận và báo cáo về báo cáo tài chính năm phản ánh các khoản thu chi của Công ty, lập báo cáo kiểm toán và trình báo cáo đó cho Hội đồng quản trị trong </w:t>
      </w:r>
      <w:r w:rsidRPr="00EB56C8">
        <w:rPr>
          <w:rFonts w:ascii="Times New Roman" w:hAnsi="Times New Roman"/>
          <w:b w:val="0"/>
          <w:sz w:val="24"/>
          <w:szCs w:val="24"/>
        </w:rPr>
        <w:lastRenderedPageBreak/>
        <w:t>vòng hai (02) tháng kể từ ngày kết thúc năm tài chính.</w:t>
      </w:r>
    </w:p>
    <w:p w:rsidR="00707256" w:rsidRPr="00EB56C8" w:rsidRDefault="00707256" w:rsidP="00707256">
      <w:pPr>
        <w:pStyle w:val="Heading2"/>
        <w:keepNext w:val="0"/>
        <w:widowControl w:val="0"/>
        <w:numPr>
          <w:ilvl w:val="1"/>
          <w:numId w:val="51"/>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Bản sao của báo cáo kiểm toán được gửi đính kèm báo cáo tài chính năm của Công ty.</w:t>
      </w:r>
    </w:p>
    <w:p w:rsidR="00707256" w:rsidRPr="00EB56C8" w:rsidRDefault="00707256" w:rsidP="00707256">
      <w:pPr>
        <w:pStyle w:val="Heading2"/>
        <w:keepNext w:val="0"/>
        <w:widowControl w:val="0"/>
        <w:numPr>
          <w:ilvl w:val="1"/>
          <w:numId w:val="51"/>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Kiểm toán viên thực hiện việc kiểm toán Công ty được phép tham dự các cuộc họp Đại hội đồng cổ đông và được quyền nhận các thông báo và các thông tin khác liên quan đến Đại hội đồng cổ đông mà các cổ đông được quyền nhận và được phát biểu ý kiến tại đại hội về các vấn đề có liên quan đến kiểm toán.</w:t>
      </w:r>
    </w:p>
    <w:p w:rsidR="00707256" w:rsidRPr="00EB56C8" w:rsidRDefault="00707256" w:rsidP="00707256">
      <w:pPr>
        <w:pStyle w:val="Heading1"/>
        <w:keepNext w:val="0"/>
        <w:widowControl w:val="0"/>
        <w:tabs>
          <w:tab w:val="clear" w:pos="142"/>
          <w:tab w:val="clear" w:pos="284"/>
          <w:tab w:val="clear" w:pos="374"/>
          <w:tab w:val="clear" w:pos="720"/>
          <w:tab w:val="left" w:pos="900"/>
        </w:tabs>
        <w:spacing w:before="120" w:after="120" w:line="276" w:lineRule="auto"/>
        <w:rPr>
          <w:rFonts w:ascii="Times New Roman" w:hAnsi="Times New Roman"/>
          <w:color w:val="auto"/>
          <w:sz w:val="24"/>
          <w:szCs w:val="24"/>
        </w:rPr>
      </w:pPr>
      <w:bookmarkStart w:id="62" w:name="_Toc433787840"/>
      <w:r w:rsidRPr="00EB56C8">
        <w:rPr>
          <w:rFonts w:ascii="Times New Roman" w:hAnsi="Times New Roman"/>
          <w:color w:val="auto"/>
          <w:sz w:val="24"/>
          <w:szCs w:val="24"/>
        </w:rPr>
        <w:t>CON DẤU</w:t>
      </w:r>
      <w:bookmarkEnd w:id="62"/>
      <w:r w:rsidRPr="00EB56C8">
        <w:rPr>
          <w:rFonts w:ascii="Times New Roman" w:hAnsi="Times New Roman"/>
          <w:color w:val="auto"/>
          <w:sz w:val="24"/>
          <w:szCs w:val="24"/>
        </w:rPr>
        <w:t xml:space="preserve"> </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63" w:name="_Toc433787841"/>
      <w:r w:rsidRPr="00EB56C8">
        <w:rPr>
          <w:rFonts w:ascii="Times New Roman" w:hAnsi="Times New Roman"/>
          <w:sz w:val="24"/>
          <w:szCs w:val="24"/>
        </w:rPr>
        <w:t>Điều 46. Con dấu</w:t>
      </w:r>
      <w:bookmarkEnd w:id="63"/>
    </w:p>
    <w:p w:rsidR="00707256" w:rsidRPr="00EB56C8" w:rsidRDefault="00707256" w:rsidP="00707256">
      <w:pPr>
        <w:pStyle w:val="Heading2"/>
        <w:keepNext w:val="0"/>
        <w:widowControl w:val="0"/>
        <w:numPr>
          <w:ilvl w:val="2"/>
          <w:numId w:val="65"/>
        </w:numPr>
        <w:tabs>
          <w:tab w:val="clear" w:pos="454"/>
          <w:tab w:val="clear" w:pos="567"/>
        </w:tabs>
        <w:spacing w:line="276" w:lineRule="auto"/>
        <w:ind w:left="630" w:hanging="630"/>
        <w:rPr>
          <w:rFonts w:ascii="Times New Roman" w:hAnsi="Times New Roman"/>
          <w:b w:val="0"/>
          <w:sz w:val="24"/>
          <w:szCs w:val="24"/>
        </w:rPr>
      </w:pPr>
      <w:r w:rsidRPr="00EB56C8">
        <w:rPr>
          <w:rFonts w:ascii="Times New Roman" w:hAnsi="Times New Roman"/>
          <w:b w:val="0"/>
          <w:sz w:val="24"/>
          <w:szCs w:val="24"/>
        </w:rPr>
        <w:t>Hội đồng quản trị quyết định thông qua con dấu chính thức của Công ty và con dấu được khắc theo quy định của luật pháp.</w:t>
      </w:r>
    </w:p>
    <w:p w:rsidR="00707256" w:rsidRPr="00EB56C8" w:rsidRDefault="00707256" w:rsidP="00707256">
      <w:pPr>
        <w:pStyle w:val="Heading2"/>
        <w:keepNext w:val="0"/>
        <w:widowControl w:val="0"/>
        <w:numPr>
          <w:ilvl w:val="2"/>
          <w:numId w:val="65"/>
        </w:numPr>
        <w:tabs>
          <w:tab w:val="clear" w:pos="454"/>
          <w:tab w:val="clear" w:pos="567"/>
        </w:tabs>
        <w:spacing w:line="276" w:lineRule="auto"/>
        <w:ind w:left="630" w:hanging="630"/>
        <w:rPr>
          <w:rFonts w:ascii="Times New Roman" w:hAnsi="Times New Roman"/>
          <w:b w:val="0"/>
          <w:sz w:val="24"/>
          <w:szCs w:val="24"/>
        </w:rPr>
      </w:pPr>
      <w:r w:rsidRPr="00EB56C8">
        <w:rPr>
          <w:rFonts w:ascii="Times New Roman" w:hAnsi="Times New Roman"/>
          <w:b w:val="0"/>
          <w:sz w:val="24"/>
          <w:szCs w:val="24"/>
        </w:rPr>
        <w:t>Hội đồng quản trị, Giám đốc điều hành sử dụng và quản lý con dấu theo quy định của pháp luật hiện hành.</w:t>
      </w:r>
    </w:p>
    <w:p w:rsidR="00707256" w:rsidRPr="00EB56C8" w:rsidRDefault="00707256" w:rsidP="00707256">
      <w:pPr>
        <w:pStyle w:val="Heading1"/>
        <w:keepNext w:val="0"/>
        <w:widowControl w:val="0"/>
        <w:tabs>
          <w:tab w:val="clear" w:pos="142"/>
          <w:tab w:val="clear" w:pos="284"/>
          <w:tab w:val="clear" w:pos="374"/>
          <w:tab w:val="clear" w:pos="720"/>
          <w:tab w:val="left" w:pos="1080"/>
        </w:tabs>
        <w:spacing w:before="120" w:after="120" w:line="276" w:lineRule="auto"/>
        <w:rPr>
          <w:rFonts w:ascii="Times New Roman" w:hAnsi="Times New Roman"/>
          <w:color w:val="auto"/>
          <w:sz w:val="24"/>
          <w:szCs w:val="24"/>
        </w:rPr>
      </w:pPr>
      <w:bookmarkStart w:id="64" w:name="_Toc433787842"/>
      <w:r w:rsidRPr="00EB56C8">
        <w:rPr>
          <w:rFonts w:ascii="Times New Roman" w:hAnsi="Times New Roman"/>
          <w:color w:val="auto"/>
          <w:sz w:val="24"/>
          <w:szCs w:val="24"/>
        </w:rPr>
        <w:t>CHẤM DỨT HOẠT ĐỘNG VÀ THANH LÝ</w:t>
      </w:r>
      <w:bookmarkEnd w:id="64"/>
      <w:r w:rsidRPr="00EB56C8">
        <w:rPr>
          <w:rFonts w:ascii="Times New Roman" w:hAnsi="Times New Roman"/>
          <w:color w:val="auto"/>
          <w:sz w:val="24"/>
          <w:szCs w:val="24"/>
        </w:rPr>
        <w:t xml:space="preserve"> </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65" w:name="_Toc433787843"/>
      <w:r w:rsidRPr="00EB56C8">
        <w:rPr>
          <w:rFonts w:ascii="Times New Roman" w:hAnsi="Times New Roman"/>
          <w:sz w:val="24"/>
          <w:szCs w:val="24"/>
        </w:rPr>
        <w:t>Điều 47. Chấm dứt hoạt động</w:t>
      </w:r>
      <w:bookmarkEnd w:id="65"/>
    </w:p>
    <w:p w:rsidR="00707256" w:rsidRPr="00EB56C8" w:rsidRDefault="00707256" w:rsidP="00707256">
      <w:pPr>
        <w:pStyle w:val="Heading2"/>
        <w:keepNext w:val="0"/>
        <w:widowControl w:val="0"/>
        <w:numPr>
          <w:ilvl w:val="1"/>
          <w:numId w:val="53"/>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Công ty có thể bị giải thể hoặc chấm dứt hoạt động trong những trường hợp sau:</w:t>
      </w:r>
    </w:p>
    <w:p w:rsidR="00707256" w:rsidRPr="00EB56C8" w:rsidRDefault="00707256" w:rsidP="00707256">
      <w:pPr>
        <w:pStyle w:val="NormalWeb"/>
        <w:widowControl w:val="0"/>
        <w:numPr>
          <w:ilvl w:val="2"/>
          <w:numId w:val="52"/>
        </w:numPr>
        <w:spacing w:before="120" w:beforeAutospacing="0" w:after="120" w:afterAutospacing="0" w:line="276" w:lineRule="auto"/>
        <w:ind w:left="567" w:hanging="425"/>
        <w:jc w:val="both"/>
      </w:pPr>
      <w:r w:rsidRPr="00EB56C8">
        <w:t>Khi kết thúc thời hạn hoạt động của Công ty, kể cả sau khi đã gia hạn;</w:t>
      </w:r>
    </w:p>
    <w:p w:rsidR="00707256" w:rsidRPr="00EB56C8" w:rsidRDefault="00707256" w:rsidP="00707256">
      <w:pPr>
        <w:pStyle w:val="NormalWeb"/>
        <w:widowControl w:val="0"/>
        <w:numPr>
          <w:ilvl w:val="2"/>
          <w:numId w:val="52"/>
        </w:numPr>
        <w:spacing w:before="120" w:beforeAutospacing="0" w:after="120" w:afterAutospacing="0" w:line="276" w:lineRule="auto"/>
        <w:ind w:left="567" w:hanging="425"/>
        <w:jc w:val="both"/>
      </w:pPr>
      <w:r w:rsidRPr="00EB56C8">
        <w:t>Toà án tuyên bố Công ty phá sản theo quy định của pháp luật hiện hành;</w:t>
      </w:r>
    </w:p>
    <w:p w:rsidR="00707256" w:rsidRPr="00EB56C8" w:rsidRDefault="00707256" w:rsidP="00707256">
      <w:pPr>
        <w:pStyle w:val="NormalWeb"/>
        <w:widowControl w:val="0"/>
        <w:numPr>
          <w:ilvl w:val="2"/>
          <w:numId w:val="52"/>
        </w:numPr>
        <w:spacing w:before="120" w:beforeAutospacing="0" w:after="120" w:afterAutospacing="0" w:line="276" w:lineRule="auto"/>
        <w:ind w:left="567" w:hanging="425"/>
        <w:jc w:val="both"/>
      </w:pPr>
      <w:r w:rsidRPr="00EB56C8">
        <w:t>Giải thể trước thời hạn theo quyết định của Đại hội đồng cổ đông;</w:t>
      </w:r>
    </w:p>
    <w:p w:rsidR="00707256" w:rsidRPr="00EB56C8" w:rsidRDefault="00707256" w:rsidP="00707256">
      <w:pPr>
        <w:pStyle w:val="NormalWeb"/>
        <w:widowControl w:val="0"/>
        <w:numPr>
          <w:ilvl w:val="2"/>
          <w:numId w:val="52"/>
        </w:numPr>
        <w:spacing w:before="120" w:beforeAutospacing="0" w:after="120" w:afterAutospacing="0" w:line="276" w:lineRule="auto"/>
        <w:ind w:left="567" w:hanging="425"/>
        <w:jc w:val="both"/>
      </w:pPr>
      <w:r w:rsidRPr="00EB56C8">
        <w:t>Các trường hợp khác theo quy định của pháp luật.</w:t>
      </w:r>
    </w:p>
    <w:p w:rsidR="00707256" w:rsidRPr="00EB56C8" w:rsidRDefault="00707256" w:rsidP="00707256">
      <w:pPr>
        <w:pStyle w:val="Heading2"/>
        <w:keepNext w:val="0"/>
        <w:widowControl w:val="0"/>
        <w:numPr>
          <w:ilvl w:val="1"/>
          <w:numId w:val="53"/>
        </w:numPr>
        <w:tabs>
          <w:tab w:val="clear" w:pos="454"/>
        </w:tabs>
        <w:spacing w:line="276" w:lineRule="auto"/>
        <w:ind w:left="567" w:hanging="567"/>
        <w:rPr>
          <w:rFonts w:ascii="Times New Roman" w:hAnsi="Times New Roman"/>
          <w:b w:val="0"/>
          <w:sz w:val="24"/>
          <w:szCs w:val="24"/>
          <w:lang w:val="vi-VN"/>
        </w:rPr>
      </w:pPr>
      <w:r w:rsidRPr="00EB56C8">
        <w:rPr>
          <w:rFonts w:ascii="Times New Roman" w:hAnsi="Times New Roman"/>
          <w:b w:val="0"/>
          <w:sz w:val="24"/>
          <w:szCs w:val="24"/>
          <w:lang w:val="vi-VN"/>
        </w:rPr>
        <w:t>Việc giải thể Công ty trước thời hạn (kể cả thời hạn đã gia hạn) do Đại hội đồng cổ đông quyết định, Hội đồng quản trị thực hiện. Quyết định giải thể này phải thông báo hay xin chấp thuận của cơ quan có thẩm quyền (nếu bắt buộc) theo quy định.</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66" w:name="_Toc433787844"/>
      <w:r w:rsidRPr="00EB56C8">
        <w:rPr>
          <w:rFonts w:ascii="Times New Roman" w:hAnsi="Times New Roman"/>
          <w:sz w:val="24"/>
          <w:szCs w:val="24"/>
        </w:rPr>
        <w:t>Điều 48. Gia hạn hoạt động</w:t>
      </w:r>
      <w:bookmarkEnd w:id="66"/>
    </w:p>
    <w:p w:rsidR="00707256" w:rsidRPr="00EB56C8" w:rsidRDefault="00707256" w:rsidP="00707256">
      <w:pPr>
        <w:pStyle w:val="Heading2"/>
        <w:keepNext w:val="0"/>
        <w:widowControl w:val="0"/>
        <w:numPr>
          <w:ilvl w:val="0"/>
          <w:numId w:val="68"/>
        </w:numPr>
        <w:tabs>
          <w:tab w:val="clear" w:pos="454"/>
          <w:tab w:val="clear" w:pos="567"/>
        </w:tabs>
        <w:spacing w:line="276" w:lineRule="auto"/>
        <w:ind w:left="540"/>
        <w:rPr>
          <w:rFonts w:ascii="Times New Roman" w:hAnsi="Times New Roman"/>
          <w:b w:val="0"/>
          <w:sz w:val="24"/>
          <w:szCs w:val="24"/>
        </w:rPr>
      </w:pPr>
      <w:r w:rsidRPr="00EB56C8">
        <w:rPr>
          <w:rFonts w:ascii="Times New Roman" w:hAnsi="Times New Roman"/>
          <w:b w:val="0"/>
          <w:sz w:val="24"/>
          <w:szCs w:val="24"/>
        </w:rPr>
        <w:t>Hội đồng quản trị triệu tập họp Đại hội đồng cổ đông ít nhất bảy (07) tháng trước khi kết thúc thời hạn hoạt động để cổ đông có thể biểu quyết về việc gia hạn hoạt động của Công ty theo đề nghị của Hội đồng quản trị.</w:t>
      </w:r>
    </w:p>
    <w:p w:rsidR="00707256" w:rsidRPr="00EB56C8" w:rsidRDefault="00707256" w:rsidP="00707256">
      <w:pPr>
        <w:pStyle w:val="Heading2"/>
        <w:keepNext w:val="0"/>
        <w:widowControl w:val="0"/>
        <w:numPr>
          <w:ilvl w:val="0"/>
          <w:numId w:val="68"/>
        </w:numPr>
        <w:tabs>
          <w:tab w:val="clear" w:pos="454"/>
          <w:tab w:val="clear" w:pos="567"/>
        </w:tabs>
        <w:spacing w:line="276" w:lineRule="auto"/>
        <w:ind w:left="540"/>
        <w:rPr>
          <w:rFonts w:ascii="Times New Roman" w:hAnsi="Times New Roman"/>
          <w:b w:val="0"/>
          <w:sz w:val="24"/>
          <w:szCs w:val="24"/>
        </w:rPr>
      </w:pPr>
      <w:r w:rsidRPr="00EB56C8">
        <w:rPr>
          <w:rFonts w:ascii="Times New Roman" w:hAnsi="Times New Roman"/>
          <w:b w:val="0"/>
          <w:sz w:val="24"/>
          <w:szCs w:val="24"/>
        </w:rPr>
        <w:t>Thời hạn hoạt động được gia hạn khi có từ 65% trở lên tổng số phiếu bầu của các cổ đông có quyền biểu quyết có mặt trực tiếp hoặc thông qua đại diện được ủy quyền có mặt tại Đại hội đồng cổ đông thông qua.</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67" w:name="_Toc433787845"/>
      <w:r w:rsidRPr="00EB56C8">
        <w:rPr>
          <w:rFonts w:ascii="Times New Roman" w:hAnsi="Times New Roman"/>
          <w:sz w:val="24"/>
          <w:szCs w:val="24"/>
        </w:rPr>
        <w:t>Điều 49. Thanh lý</w:t>
      </w:r>
      <w:bookmarkEnd w:id="67"/>
    </w:p>
    <w:p w:rsidR="00707256" w:rsidRPr="00EB56C8" w:rsidRDefault="00707256" w:rsidP="00707256">
      <w:pPr>
        <w:pStyle w:val="NormalWeb"/>
        <w:widowControl w:val="0"/>
        <w:numPr>
          <w:ilvl w:val="1"/>
          <w:numId w:val="54"/>
        </w:numPr>
        <w:spacing w:before="120" w:beforeAutospacing="0" w:after="120" w:afterAutospacing="0" w:line="276" w:lineRule="auto"/>
        <w:ind w:left="567" w:hanging="567"/>
        <w:jc w:val="both"/>
      </w:pPr>
      <w:r w:rsidRPr="00EB56C8">
        <w:t>Tối thiểu sáu (06) tháng trước khi kết thúc thời hạn hoạt động của Công ty hoặc sau khi có một quyết định giải thể Công ty, Hội đồng quản trị phải thành lập Ban thanh lý gồm ba (03) thành viên. Hai (02) thành viên do Đại hội đồng cổ đông chỉ định và một (01) thành viên do Hội đồng quản trị chỉ định từ một công ty kiểm toán độc lập. Ban thanh lý chuẩn bị các quy chế hoạt động của mình. Các thành viên của Ban thanh lý có thể được lựa chọn trong số nhân viên Công ty hoặc chuyên gia độc lập. Tất cả các chi phí liên quan đến thanh lý được Công ty ưu tiên thanh toán trước các khoản nợ khác của Công ty.</w:t>
      </w:r>
    </w:p>
    <w:p w:rsidR="00707256" w:rsidRPr="00EB56C8" w:rsidRDefault="00707256" w:rsidP="00707256">
      <w:pPr>
        <w:pStyle w:val="NormalWeb"/>
        <w:widowControl w:val="0"/>
        <w:numPr>
          <w:ilvl w:val="1"/>
          <w:numId w:val="54"/>
        </w:numPr>
        <w:spacing w:before="120" w:beforeAutospacing="0" w:after="120" w:afterAutospacing="0" w:line="276" w:lineRule="auto"/>
        <w:ind w:left="567" w:hanging="567"/>
        <w:jc w:val="both"/>
      </w:pPr>
      <w:r w:rsidRPr="00EB56C8">
        <w:t>Ban thanh lý có trách nhiệm báo cáo cho cơ quan đăng ký kinh doanh về ngày thành lập và ngày bắt đầu hoạt động. Kể từ thời điểm đó, Ban thanh lý thay mặt Công ty trong tất cả các công việc liên quan đến thanh lý Công ty trước Toà án và các cơ quan hành chính.</w:t>
      </w:r>
    </w:p>
    <w:p w:rsidR="00707256" w:rsidRPr="00EB56C8" w:rsidRDefault="00707256" w:rsidP="00707256">
      <w:pPr>
        <w:pStyle w:val="NormalWeb"/>
        <w:widowControl w:val="0"/>
        <w:numPr>
          <w:ilvl w:val="1"/>
          <w:numId w:val="54"/>
        </w:numPr>
        <w:spacing w:before="120" w:beforeAutospacing="0" w:after="120" w:afterAutospacing="0" w:line="276" w:lineRule="auto"/>
        <w:ind w:left="567" w:hanging="567"/>
        <w:jc w:val="both"/>
      </w:pPr>
      <w:r w:rsidRPr="00EB56C8">
        <w:lastRenderedPageBreak/>
        <w:t>Tiền thu được từ việc thanh lý được thanh toán theo thứ tự sau:</w:t>
      </w:r>
    </w:p>
    <w:p w:rsidR="00707256" w:rsidRPr="00EB56C8" w:rsidRDefault="00707256" w:rsidP="00707256">
      <w:pPr>
        <w:pStyle w:val="NormalWeb"/>
        <w:widowControl w:val="0"/>
        <w:numPr>
          <w:ilvl w:val="1"/>
          <w:numId w:val="55"/>
        </w:numPr>
        <w:spacing w:before="120" w:beforeAutospacing="0" w:after="120" w:afterAutospacing="0" w:line="276" w:lineRule="auto"/>
        <w:ind w:left="567" w:hanging="425"/>
        <w:jc w:val="both"/>
      </w:pPr>
      <w:r w:rsidRPr="00EB56C8">
        <w:t>Các chi phí thanh lý;</w:t>
      </w:r>
    </w:p>
    <w:p w:rsidR="00707256" w:rsidRPr="00EB56C8" w:rsidRDefault="00707256" w:rsidP="00707256">
      <w:pPr>
        <w:pStyle w:val="NormalWeb"/>
        <w:widowControl w:val="0"/>
        <w:numPr>
          <w:ilvl w:val="1"/>
          <w:numId w:val="55"/>
        </w:numPr>
        <w:spacing w:before="120" w:beforeAutospacing="0" w:after="120" w:afterAutospacing="0" w:line="276" w:lineRule="auto"/>
        <w:ind w:left="567" w:hanging="425"/>
        <w:jc w:val="both"/>
      </w:pPr>
      <w:r w:rsidRPr="00EB56C8">
        <w:t>Tiền lương và chi phí bảo hiểm cho công nhân viên;</w:t>
      </w:r>
    </w:p>
    <w:p w:rsidR="00707256" w:rsidRPr="00EB56C8" w:rsidRDefault="00707256" w:rsidP="00707256">
      <w:pPr>
        <w:pStyle w:val="NormalWeb"/>
        <w:widowControl w:val="0"/>
        <w:numPr>
          <w:ilvl w:val="1"/>
          <w:numId w:val="55"/>
        </w:numPr>
        <w:spacing w:before="120" w:beforeAutospacing="0" w:after="120" w:afterAutospacing="0" w:line="276" w:lineRule="auto"/>
        <w:ind w:left="567" w:hanging="425"/>
        <w:jc w:val="both"/>
      </w:pPr>
      <w:r w:rsidRPr="00EB56C8">
        <w:t>Thuế và các khoản nộp cho Nhà nước;</w:t>
      </w:r>
    </w:p>
    <w:p w:rsidR="00707256" w:rsidRPr="00EB56C8" w:rsidRDefault="00707256" w:rsidP="00707256">
      <w:pPr>
        <w:pStyle w:val="NormalWeb"/>
        <w:widowControl w:val="0"/>
        <w:numPr>
          <w:ilvl w:val="1"/>
          <w:numId w:val="55"/>
        </w:numPr>
        <w:spacing w:before="120" w:beforeAutospacing="0" w:after="120" w:afterAutospacing="0" w:line="276" w:lineRule="auto"/>
        <w:ind w:left="576" w:hanging="432"/>
        <w:jc w:val="both"/>
      </w:pPr>
      <w:r w:rsidRPr="00EB56C8">
        <w:t>Các khoản vay (nếu có);</w:t>
      </w:r>
    </w:p>
    <w:p w:rsidR="00707256" w:rsidRPr="00EB56C8" w:rsidRDefault="00707256" w:rsidP="00707256">
      <w:pPr>
        <w:pStyle w:val="NormalWeb"/>
        <w:widowControl w:val="0"/>
        <w:numPr>
          <w:ilvl w:val="1"/>
          <w:numId w:val="55"/>
        </w:numPr>
        <w:spacing w:before="120" w:beforeAutospacing="0" w:after="120" w:afterAutospacing="0" w:line="276" w:lineRule="auto"/>
        <w:ind w:left="567" w:hanging="425"/>
        <w:jc w:val="both"/>
      </w:pPr>
      <w:r w:rsidRPr="00EB56C8">
        <w:t>Các khoản nợ khác của Công ty;</w:t>
      </w:r>
    </w:p>
    <w:p w:rsidR="00707256" w:rsidRPr="00EB56C8" w:rsidRDefault="00707256" w:rsidP="00707256">
      <w:pPr>
        <w:pStyle w:val="NormalWeb"/>
        <w:widowControl w:val="0"/>
        <w:numPr>
          <w:ilvl w:val="1"/>
          <w:numId w:val="55"/>
        </w:numPr>
        <w:spacing w:before="120" w:beforeAutospacing="0" w:after="120" w:afterAutospacing="0" w:line="276" w:lineRule="auto"/>
        <w:ind w:left="567" w:hanging="425"/>
        <w:jc w:val="both"/>
      </w:pPr>
      <w:r w:rsidRPr="00EB56C8">
        <w:t>Số dư còn lại sau khi đã thanh toán tất cả các khoản nợ từ mục (a) đến (đ) trên đây được phân chia cho các cổ đông. Các cổ phần ưu đãi được ưu tiên thanh toán trước.</w:t>
      </w:r>
    </w:p>
    <w:p w:rsidR="00707256" w:rsidRPr="00EB56C8" w:rsidRDefault="00707256" w:rsidP="00707256">
      <w:pPr>
        <w:pStyle w:val="Heading1"/>
        <w:spacing w:before="120" w:after="120" w:line="276" w:lineRule="auto"/>
        <w:rPr>
          <w:rFonts w:ascii="Times New Roman" w:hAnsi="Times New Roman"/>
          <w:color w:val="auto"/>
          <w:lang w:val="vi-VN"/>
        </w:rPr>
      </w:pPr>
      <w:bookmarkStart w:id="68" w:name="_Toc433787846"/>
      <w:r w:rsidRPr="00EB56C8">
        <w:rPr>
          <w:rFonts w:ascii="Times New Roman" w:hAnsi="Times New Roman"/>
          <w:color w:val="auto"/>
          <w:sz w:val="24"/>
          <w:szCs w:val="24"/>
          <w:lang w:val="vi-VN"/>
        </w:rPr>
        <w:t>GIẢI QUYẾT TRANH CHẤP NỘI BỘ</w:t>
      </w:r>
      <w:bookmarkEnd w:id="68"/>
      <w:r w:rsidRPr="00EB56C8">
        <w:rPr>
          <w:rFonts w:ascii="Times New Roman" w:hAnsi="Times New Roman"/>
          <w:b w:val="0"/>
          <w:bCs/>
          <w:color w:val="auto"/>
          <w:lang w:val="vi-VN"/>
        </w:rPr>
        <w:t xml:space="preserve"> </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69" w:name="_Toc433787847"/>
      <w:r w:rsidRPr="00EB56C8">
        <w:rPr>
          <w:rFonts w:ascii="Times New Roman" w:hAnsi="Times New Roman"/>
          <w:sz w:val="24"/>
          <w:szCs w:val="24"/>
          <w:lang w:val="vi-VN"/>
        </w:rPr>
        <w:t>Điều 50. Giải quyết tranh chấp nội bộ</w:t>
      </w:r>
      <w:bookmarkEnd w:id="69"/>
    </w:p>
    <w:p w:rsidR="00707256" w:rsidRPr="00EB56C8" w:rsidRDefault="00707256" w:rsidP="00707256">
      <w:pPr>
        <w:pStyle w:val="Heading2"/>
        <w:keepNext w:val="0"/>
        <w:widowControl w:val="0"/>
        <w:numPr>
          <w:ilvl w:val="3"/>
          <w:numId w:val="55"/>
        </w:numPr>
        <w:tabs>
          <w:tab w:val="clear" w:pos="454"/>
        </w:tabs>
        <w:spacing w:line="276" w:lineRule="auto"/>
        <w:ind w:left="540"/>
        <w:rPr>
          <w:rFonts w:ascii="Times New Roman" w:hAnsi="Times New Roman"/>
          <w:b w:val="0"/>
          <w:sz w:val="24"/>
          <w:szCs w:val="24"/>
          <w:lang w:val="vi-VN"/>
        </w:rPr>
      </w:pPr>
      <w:r w:rsidRPr="00EB56C8">
        <w:rPr>
          <w:rFonts w:ascii="Times New Roman" w:hAnsi="Times New Roman"/>
          <w:b w:val="0"/>
          <w:sz w:val="24"/>
          <w:szCs w:val="24"/>
          <w:lang w:val="vi-VN"/>
        </w:rPr>
        <w:t>Trường hợp phát sinh tranh chấp hay khiếu nại có liên quan tới hoạt động của Công ty hay tới quyền và nghĩa vụ của các cổ đông theo quy định tại Điều lệ công ty, Luật Doanh nghiệp, các luật khác hoặc các quy định hành chính quy định giữa:</w:t>
      </w:r>
    </w:p>
    <w:p w:rsidR="00707256" w:rsidRPr="00EB56C8" w:rsidRDefault="00707256" w:rsidP="00707256">
      <w:pPr>
        <w:pStyle w:val="NormalWeb"/>
        <w:widowControl w:val="0"/>
        <w:numPr>
          <w:ilvl w:val="2"/>
          <w:numId w:val="56"/>
        </w:numPr>
        <w:spacing w:before="120" w:beforeAutospacing="0" w:after="120" w:afterAutospacing="0" w:line="276" w:lineRule="auto"/>
        <w:ind w:left="567" w:hanging="425"/>
        <w:jc w:val="both"/>
      </w:pPr>
      <w:r w:rsidRPr="00EB56C8">
        <w:t>Cổ đông với Công ty;</w:t>
      </w:r>
    </w:p>
    <w:p w:rsidR="00707256" w:rsidRPr="00EB56C8" w:rsidRDefault="00707256" w:rsidP="00707256">
      <w:pPr>
        <w:pStyle w:val="NormalWeb"/>
        <w:widowControl w:val="0"/>
        <w:numPr>
          <w:ilvl w:val="2"/>
          <w:numId w:val="56"/>
        </w:numPr>
        <w:spacing w:before="120" w:beforeAutospacing="0" w:after="120" w:afterAutospacing="0" w:line="276" w:lineRule="auto"/>
        <w:ind w:left="567" w:hanging="425"/>
        <w:jc w:val="both"/>
      </w:pPr>
      <w:r w:rsidRPr="00EB56C8">
        <w:t>Cổ đông với Hội đồng quản trị, Ban kiểm soát, Giám đốc điều hành hay cán bộ quản lý cao cấp,</w:t>
      </w:r>
    </w:p>
    <w:p w:rsidR="00707256" w:rsidRPr="00EB56C8" w:rsidRDefault="00707256" w:rsidP="00707256">
      <w:pPr>
        <w:pStyle w:val="NormalWeb"/>
        <w:widowControl w:val="0"/>
        <w:spacing w:before="120" w:beforeAutospacing="0" w:after="120" w:afterAutospacing="0" w:line="276" w:lineRule="auto"/>
        <w:ind w:left="567"/>
        <w:jc w:val="both"/>
      </w:pPr>
      <w:r w:rsidRPr="00EB56C8">
        <w:t>Các bên liên quan cố gắng giải quyết tranh chấp đó thông qua thương lượng và hoà giải. Trừ trường hợp tranh chấp liên quan tới Hội đồng quản trị hay Chủ tịch Hội đồng quản trị, Chủ tịch Hội đồng quản trị chủ trì việc giải quyết tranh chấp và yêu cầu từng bên trình bày các yếu tố thực tiễn liên quan đến tranh chấp trong vòng 15 ngày làm việc kể từ ngày tranh chấp phát sinh. Trường hợp tranh chấp liên quan tới Hội đồng quản trị hay Chủ tịch Hội đồng quản trị, bất cứ bên nào cũng có thể yêu cầu Trưởng ban kiểm soát chỉ định một chuyên gia độc lập để hành động với tư cách là trọng tài cho quá trình giải quyết tranh chấp.</w:t>
      </w:r>
    </w:p>
    <w:p w:rsidR="00707256" w:rsidRPr="00EB56C8" w:rsidRDefault="00707256" w:rsidP="00707256">
      <w:pPr>
        <w:pStyle w:val="Heading2"/>
        <w:keepNext w:val="0"/>
        <w:widowControl w:val="0"/>
        <w:numPr>
          <w:ilvl w:val="3"/>
          <w:numId w:val="55"/>
        </w:numPr>
        <w:tabs>
          <w:tab w:val="clear" w:pos="454"/>
        </w:tabs>
        <w:spacing w:line="276" w:lineRule="auto"/>
        <w:ind w:left="540"/>
        <w:rPr>
          <w:rFonts w:ascii="Times New Roman" w:hAnsi="Times New Roman"/>
          <w:b w:val="0"/>
          <w:sz w:val="24"/>
          <w:szCs w:val="24"/>
          <w:lang w:val="vi-VN"/>
        </w:rPr>
      </w:pPr>
      <w:r w:rsidRPr="00EB56C8">
        <w:rPr>
          <w:rFonts w:ascii="Times New Roman" w:hAnsi="Times New Roman"/>
          <w:b w:val="0"/>
          <w:sz w:val="24"/>
          <w:szCs w:val="24"/>
          <w:lang w:val="vi-VN"/>
        </w:rPr>
        <w:t>Trường hợp không đạt được quyết định hoà giải trong vòng sáu (06) tuần từ khi bắt đầu quá trình hoà giải hoặc nếu quyết định của trung gian hoà giải không được các bên chấp nhận, bất cứ bên nào cũng có thể đưa tranh chấp đó ra Trọng tài kinh tế hoặc Toà án kinh tế.</w:t>
      </w:r>
    </w:p>
    <w:p w:rsidR="00707256" w:rsidRPr="00EB56C8" w:rsidRDefault="00707256" w:rsidP="00707256">
      <w:pPr>
        <w:pStyle w:val="Heading2"/>
        <w:keepNext w:val="0"/>
        <w:widowControl w:val="0"/>
        <w:numPr>
          <w:ilvl w:val="3"/>
          <w:numId w:val="55"/>
        </w:numPr>
        <w:tabs>
          <w:tab w:val="clear" w:pos="454"/>
        </w:tabs>
        <w:spacing w:line="276" w:lineRule="auto"/>
        <w:ind w:left="540"/>
        <w:rPr>
          <w:rFonts w:ascii="Times New Roman" w:hAnsi="Times New Roman"/>
          <w:b w:val="0"/>
          <w:sz w:val="24"/>
          <w:szCs w:val="24"/>
          <w:lang w:val="vi-VN"/>
        </w:rPr>
      </w:pPr>
      <w:r w:rsidRPr="00EB56C8">
        <w:rPr>
          <w:rFonts w:ascii="Times New Roman" w:hAnsi="Times New Roman"/>
          <w:b w:val="0"/>
          <w:sz w:val="24"/>
          <w:szCs w:val="24"/>
          <w:lang w:val="vi-VN"/>
        </w:rPr>
        <w:t>Các bên tự chịu chi phí của mình có liên quan tới thủ tục thương lượng và hoà giải. Việc thanh toán các chi phí của Toà án được thực hiện theo phán quyết của Toà án.</w:t>
      </w:r>
    </w:p>
    <w:p w:rsidR="00707256" w:rsidRPr="00EB56C8" w:rsidRDefault="00707256" w:rsidP="00707256">
      <w:pPr>
        <w:pStyle w:val="Heading1"/>
        <w:spacing w:before="120" w:after="120" w:line="276" w:lineRule="auto"/>
        <w:rPr>
          <w:rFonts w:ascii="Times New Roman" w:hAnsi="Times New Roman"/>
          <w:color w:val="auto"/>
          <w:sz w:val="24"/>
          <w:szCs w:val="24"/>
          <w:lang w:val="vi-VN"/>
        </w:rPr>
      </w:pPr>
      <w:bookmarkStart w:id="70" w:name="_Toc433787848"/>
      <w:r w:rsidRPr="00EB56C8">
        <w:rPr>
          <w:rFonts w:ascii="Times New Roman" w:hAnsi="Times New Roman"/>
          <w:color w:val="auto"/>
          <w:sz w:val="24"/>
          <w:szCs w:val="24"/>
          <w:lang w:val="vi-VN"/>
        </w:rPr>
        <w:t>BỔ SUNG VÀ SỬA ĐỔI ĐIỀU LỆ</w:t>
      </w:r>
      <w:bookmarkEnd w:id="70"/>
      <w:r w:rsidRPr="00EB56C8">
        <w:rPr>
          <w:rFonts w:ascii="Times New Roman" w:hAnsi="Times New Roman"/>
          <w:color w:val="auto"/>
          <w:sz w:val="24"/>
          <w:szCs w:val="24"/>
          <w:lang w:val="vi-VN"/>
        </w:rPr>
        <w:t xml:space="preserve"> </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71" w:name="_Toc433787849"/>
      <w:r w:rsidRPr="00EB56C8">
        <w:rPr>
          <w:rFonts w:ascii="Times New Roman" w:hAnsi="Times New Roman"/>
          <w:sz w:val="24"/>
          <w:szCs w:val="24"/>
          <w:lang w:val="vi-VN"/>
        </w:rPr>
        <w:t>Điều 51. Bổ sung và sửa đổi Điều lệ</w:t>
      </w:r>
      <w:bookmarkEnd w:id="71"/>
    </w:p>
    <w:p w:rsidR="00707256" w:rsidRPr="00EB56C8" w:rsidRDefault="0082144F" w:rsidP="0082144F">
      <w:pPr>
        <w:pStyle w:val="NormalWeb"/>
        <w:spacing w:before="120" w:beforeAutospacing="0" w:after="120" w:afterAutospacing="0" w:line="276" w:lineRule="auto"/>
        <w:ind w:left="540" w:hanging="540"/>
        <w:jc w:val="both"/>
      </w:pPr>
      <w:r>
        <w:rPr>
          <w:rFonts w:hint="eastAsia"/>
          <w:lang w:eastAsia="ja-JP"/>
        </w:rPr>
        <w:t xml:space="preserve">   </w:t>
      </w:r>
      <w:r w:rsidR="00707256" w:rsidRPr="00EB56C8">
        <w:t xml:space="preserve">1. </w:t>
      </w:r>
      <w:r>
        <w:rPr>
          <w:rFonts w:hint="eastAsia"/>
          <w:lang w:eastAsia="ja-JP"/>
        </w:rPr>
        <w:t xml:space="preserve">   </w:t>
      </w:r>
      <w:r w:rsidR="00707256" w:rsidRPr="00EB56C8">
        <w:t>Việc bổ sung, sửa đổi Điều lệ này phải được Đại hội đồng cổ đông xem xét quyết định.</w:t>
      </w:r>
    </w:p>
    <w:p w:rsidR="00707256" w:rsidRPr="00EB56C8" w:rsidRDefault="0082144F" w:rsidP="0082144F">
      <w:pPr>
        <w:pStyle w:val="NormalWeb"/>
        <w:spacing w:before="120" w:beforeAutospacing="0" w:after="120" w:afterAutospacing="0" w:line="276" w:lineRule="auto"/>
        <w:ind w:left="540" w:hanging="540"/>
        <w:jc w:val="both"/>
      </w:pPr>
      <w:r>
        <w:rPr>
          <w:rFonts w:hint="eastAsia"/>
          <w:lang w:eastAsia="ja-JP"/>
        </w:rPr>
        <w:t xml:space="preserve">   </w:t>
      </w:r>
      <w:r w:rsidR="00707256" w:rsidRPr="00EB56C8">
        <w:t xml:space="preserve">2. </w:t>
      </w:r>
      <w:r>
        <w:rPr>
          <w:rFonts w:hint="eastAsia"/>
          <w:lang w:eastAsia="ja-JP"/>
        </w:rPr>
        <w:t xml:space="preserve">  </w:t>
      </w:r>
      <w:r w:rsidR="00707256" w:rsidRPr="00EB56C8">
        <w:t>Trong trường hợp có những quy định của pháp luật có liên quan đến hoạt động của Công ty chưa được đề cập trong bản Điều lệ này hoặc trong trường hợp có những quy định mới của pháp luật khác với những điều khoản trong Điều lệ này thì những quy định của pháp luật đó đương nhiên được áp dụng và điều chỉnh hoạt động của Công ty.</w:t>
      </w:r>
    </w:p>
    <w:p w:rsidR="00707256" w:rsidRPr="00EB56C8" w:rsidRDefault="00707256" w:rsidP="00707256">
      <w:pPr>
        <w:pStyle w:val="Heading1"/>
        <w:spacing w:before="120" w:after="120" w:line="276" w:lineRule="auto"/>
        <w:rPr>
          <w:rFonts w:ascii="Times New Roman" w:hAnsi="Times New Roman"/>
          <w:color w:val="auto"/>
          <w:sz w:val="24"/>
          <w:szCs w:val="24"/>
        </w:rPr>
      </w:pPr>
      <w:bookmarkStart w:id="72" w:name="_Toc433787850"/>
      <w:r w:rsidRPr="00EB56C8">
        <w:rPr>
          <w:rFonts w:ascii="Times New Roman" w:hAnsi="Times New Roman"/>
          <w:color w:val="auto"/>
          <w:sz w:val="24"/>
          <w:szCs w:val="24"/>
        </w:rPr>
        <w:t>NGÀY HIỆU LỰC</w:t>
      </w:r>
      <w:bookmarkEnd w:id="72"/>
      <w:r w:rsidRPr="00EB56C8">
        <w:rPr>
          <w:rFonts w:ascii="Times New Roman" w:hAnsi="Times New Roman"/>
          <w:color w:val="auto"/>
          <w:sz w:val="24"/>
          <w:szCs w:val="24"/>
        </w:rPr>
        <w:t xml:space="preserve"> </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73" w:name="_Toc433787851"/>
      <w:r w:rsidRPr="00EB56C8">
        <w:rPr>
          <w:rFonts w:ascii="Times New Roman" w:hAnsi="Times New Roman"/>
          <w:sz w:val="24"/>
          <w:szCs w:val="24"/>
        </w:rPr>
        <w:t>Điều 52. Ngày hiệu lực</w:t>
      </w:r>
      <w:bookmarkEnd w:id="73"/>
    </w:p>
    <w:p w:rsidR="00707256" w:rsidRPr="00EB56C8" w:rsidRDefault="00707256" w:rsidP="00707256">
      <w:pPr>
        <w:pStyle w:val="Heading2"/>
        <w:keepNext w:val="0"/>
        <w:widowControl w:val="0"/>
        <w:numPr>
          <w:ilvl w:val="0"/>
          <w:numId w:val="69"/>
        </w:numPr>
        <w:tabs>
          <w:tab w:val="clear" w:pos="454"/>
        </w:tabs>
        <w:spacing w:line="276" w:lineRule="auto"/>
        <w:ind w:left="540" w:hanging="540"/>
        <w:rPr>
          <w:rFonts w:ascii="Times New Roman" w:hAnsi="Times New Roman"/>
          <w:b w:val="0"/>
          <w:sz w:val="24"/>
          <w:szCs w:val="24"/>
        </w:rPr>
      </w:pPr>
      <w:r w:rsidRPr="00EB56C8">
        <w:rPr>
          <w:rFonts w:ascii="Times New Roman" w:hAnsi="Times New Roman"/>
          <w:b w:val="0"/>
          <w:sz w:val="24"/>
          <w:szCs w:val="24"/>
        </w:rPr>
        <w:t>Bản điều lệ này gồm 21 chương 52 điều được Đại hội đồng cổ đông Công ty Cổ phần Taxi Gas Sài Gòn Petrolimex nhất trí thông qua ngày 09 tháng 05 năm 2014 tại Đại hội đồng cổ đông thường niên năm 2014 và được sửa đổ</w:t>
      </w:r>
      <w:r w:rsidR="0078580C">
        <w:rPr>
          <w:rFonts w:ascii="Times New Roman" w:hAnsi="Times New Roman"/>
          <w:b w:val="0"/>
          <w:sz w:val="24"/>
          <w:szCs w:val="24"/>
        </w:rPr>
        <w:t xml:space="preserve">i thông qua ngày </w:t>
      </w:r>
      <w:r w:rsidR="00082937">
        <w:rPr>
          <w:rFonts w:ascii="Times New Roman" w:hAnsi="Times New Roman" w:hint="eastAsia"/>
          <w:b w:val="0"/>
          <w:sz w:val="24"/>
          <w:szCs w:val="24"/>
          <w:lang w:eastAsia="ja-JP"/>
        </w:rPr>
        <w:t>08</w:t>
      </w:r>
      <w:r w:rsidR="0078580C">
        <w:rPr>
          <w:rFonts w:ascii="Times New Roman" w:hAnsi="Times New Roman"/>
          <w:b w:val="0"/>
          <w:sz w:val="24"/>
          <w:szCs w:val="24"/>
        </w:rPr>
        <w:t xml:space="preserve"> tháng </w:t>
      </w:r>
      <w:r w:rsidR="00082937">
        <w:rPr>
          <w:rFonts w:ascii="Times New Roman" w:hAnsi="Times New Roman" w:hint="eastAsia"/>
          <w:b w:val="0"/>
          <w:sz w:val="24"/>
          <w:szCs w:val="24"/>
          <w:lang w:eastAsia="ja-JP"/>
        </w:rPr>
        <w:t>01</w:t>
      </w:r>
      <w:r w:rsidRPr="00EB56C8">
        <w:rPr>
          <w:rFonts w:ascii="Times New Roman" w:hAnsi="Times New Roman"/>
          <w:b w:val="0"/>
          <w:sz w:val="24"/>
          <w:szCs w:val="24"/>
        </w:rPr>
        <w:t xml:space="preserve"> năm 201</w:t>
      </w:r>
      <w:r w:rsidR="00082937">
        <w:rPr>
          <w:rFonts w:ascii="Times New Roman" w:hAnsi="Times New Roman" w:hint="eastAsia"/>
          <w:b w:val="0"/>
          <w:sz w:val="24"/>
          <w:szCs w:val="24"/>
          <w:lang w:eastAsia="ja-JP"/>
        </w:rPr>
        <w:t>6</w:t>
      </w:r>
      <w:r w:rsidRPr="00EB56C8">
        <w:rPr>
          <w:rFonts w:ascii="Times New Roman" w:hAnsi="Times New Roman"/>
          <w:b w:val="0"/>
          <w:sz w:val="24"/>
          <w:szCs w:val="24"/>
        </w:rPr>
        <w:t xml:space="preserve"> và cùng chấp thuận hiệu lực </w:t>
      </w:r>
      <w:r w:rsidRPr="00EB56C8">
        <w:rPr>
          <w:rFonts w:ascii="Times New Roman" w:hAnsi="Times New Roman"/>
          <w:b w:val="0"/>
          <w:sz w:val="24"/>
          <w:szCs w:val="24"/>
        </w:rPr>
        <w:lastRenderedPageBreak/>
        <w:t>toàn văn của Điều lệ này.</w:t>
      </w:r>
    </w:p>
    <w:p w:rsidR="00707256" w:rsidRPr="00EB56C8" w:rsidRDefault="00707256" w:rsidP="00707256">
      <w:pPr>
        <w:pStyle w:val="Heading2"/>
        <w:keepNext w:val="0"/>
        <w:widowControl w:val="0"/>
        <w:numPr>
          <w:ilvl w:val="0"/>
          <w:numId w:val="69"/>
        </w:numPr>
        <w:tabs>
          <w:tab w:val="clear" w:pos="454"/>
        </w:tabs>
        <w:spacing w:line="276" w:lineRule="auto"/>
        <w:ind w:left="540" w:hanging="540"/>
        <w:rPr>
          <w:rFonts w:ascii="Times New Roman" w:hAnsi="Times New Roman"/>
          <w:b w:val="0"/>
          <w:sz w:val="24"/>
          <w:szCs w:val="24"/>
        </w:rPr>
      </w:pPr>
      <w:r w:rsidRPr="00EB56C8">
        <w:rPr>
          <w:rFonts w:ascii="Times New Roman" w:hAnsi="Times New Roman"/>
          <w:b w:val="0"/>
          <w:sz w:val="24"/>
          <w:szCs w:val="24"/>
        </w:rPr>
        <w:t>Điều lệ được lập thành mười (10) bản, có giá trị như nhau, trong đó:</w:t>
      </w:r>
    </w:p>
    <w:p w:rsidR="00707256" w:rsidRPr="00EB56C8" w:rsidRDefault="00707256" w:rsidP="00707256">
      <w:pPr>
        <w:pStyle w:val="NormalWeb"/>
        <w:widowControl w:val="0"/>
        <w:numPr>
          <w:ilvl w:val="2"/>
          <w:numId w:val="57"/>
        </w:numPr>
        <w:spacing w:before="120" w:beforeAutospacing="0" w:after="120" w:afterAutospacing="0" w:line="276" w:lineRule="auto"/>
        <w:ind w:left="567" w:hanging="425"/>
        <w:jc w:val="both"/>
      </w:pPr>
      <w:r w:rsidRPr="00EB56C8">
        <w:t>Một (01) bản nộp tại Phòng công chứng Nhà nước của địa phương</w:t>
      </w:r>
    </w:p>
    <w:p w:rsidR="00707256" w:rsidRPr="00EB56C8" w:rsidRDefault="00707256" w:rsidP="00707256">
      <w:pPr>
        <w:pStyle w:val="NormalWeb"/>
        <w:widowControl w:val="0"/>
        <w:numPr>
          <w:ilvl w:val="2"/>
          <w:numId w:val="57"/>
        </w:numPr>
        <w:spacing w:before="120" w:beforeAutospacing="0" w:after="120" w:afterAutospacing="0" w:line="276" w:lineRule="auto"/>
        <w:ind w:left="567" w:hanging="425"/>
        <w:jc w:val="both"/>
      </w:pPr>
      <w:r w:rsidRPr="00EB56C8">
        <w:t>Năm (05) bản đăng ký tại cơ quan chính quyền theo quy định của Uỷ ban nhân dân Tỉnh, Thành phố;</w:t>
      </w:r>
    </w:p>
    <w:p w:rsidR="00707256" w:rsidRPr="00EB56C8" w:rsidRDefault="00707256" w:rsidP="00707256">
      <w:pPr>
        <w:pStyle w:val="NormalWeb"/>
        <w:widowControl w:val="0"/>
        <w:numPr>
          <w:ilvl w:val="2"/>
          <w:numId w:val="57"/>
        </w:numPr>
        <w:spacing w:before="120" w:beforeAutospacing="0" w:after="120" w:afterAutospacing="0" w:line="276" w:lineRule="auto"/>
        <w:ind w:left="567" w:hanging="425"/>
        <w:jc w:val="both"/>
      </w:pPr>
      <w:r w:rsidRPr="00EB56C8">
        <w:t>Bốn (04) bản lưu giữ tại Trụ sở chính của Công ty.</w:t>
      </w:r>
    </w:p>
    <w:p w:rsidR="00707256" w:rsidRPr="00EB56C8" w:rsidRDefault="00707256" w:rsidP="00707256">
      <w:pPr>
        <w:pStyle w:val="Heading2"/>
        <w:keepNext w:val="0"/>
        <w:widowControl w:val="0"/>
        <w:numPr>
          <w:ilvl w:val="0"/>
          <w:numId w:val="69"/>
        </w:numPr>
        <w:tabs>
          <w:tab w:val="clear" w:pos="454"/>
        </w:tabs>
        <w:spacing w:line="276" w:lineRule="auto"/>
        <w:ind w:left="540" w:hanging="540"/>
        <w:rPr>
          <w:rFonts w:ascii="Times New Roman" w:hAnsi="Times New Roman"/>
          <w:b w:val="0"/>
          <w:sz w:val="24"/>
          <w:szCs w:val="24"/>
          <w:lang w:val="vi-VN"/>
        </w:rPr>
      </w:pPr>
      <w:r w:rsidRPr="00EB56C8">
        <w:rPr>
          <w:rFonts w:ascii="Times New Roman" w:hAnsi="Times New Roman"/>
          <w:b w:val="0"/>
          <w:sz w:val="24"/>
          <w:szCs w:val="24"/>
          <w:lang w:val="vi-VN"/>
        </w:rPr>
        <w:t>Điều lệ này là duy nhất và chính thức của Công ty.</w:t>
      </w:r>
    </w:p>
    <w:p w:rsidR="00707256" w:rsidRPr="00EB56C8" w:rsidRDefault="00707256" w:rsidP="00707256">
      <w:pPr>
        <w:pStyle w:val="Heading2"/>
        <w:keepNext w:val="0"/>
        <w:widowControl w:val="0"/>
        <w:numPr>
          <w:ilvl w:val="0"/>
          <w:numId w:val="69"/>
        </w:numPr>
        <w:tabs>
          <w:tab w:val="clear" w:pos="454"/>
        </w:tabs>
        <w:spacing w:line="276" w:lineRule="auto"/>
        <w:ind w:left="540" w:hanging="540"/>
        <w:rPr>
          <w:rFonts w:ascii="Times New Roman" w:hAnsi="Times New Roman"/>
          <w:b w:val="0"/>
          <w:sz w:val="24"/>
          <w:szCs w:val="24"/>
          <w:lang w:val="vi-VN"/>
        </w:rPr>
      </w:pPr>
      <w:r w:rsidRPr="00EB56C8">
        <w:rPr>
          <w:rFonts w:ascii="Times New Roman" w:hAnsi="Times New Roman"/>
          <w:b w:val="0"/>
          <w:sz w:val="24"/>
          <w:szCs w:val="24"/>
          <w:lang w:val="vi-VN"/>
        </w:rPr>
        <w:t>Các bản sao hoặc trích lục Điều lệ Công ty có giá trị khi có chữ ký của Chủ tịch Hội đồng quản trị hoặc tối thiểu một phần hai (1/2) tổng số thành viên Hội đồng quản trị.</w:t>
      </w:r>
    </w:p>
    <w:p w:rsidR="00707256" w:rsidRDefault="00707256" w:rsidP="00707256">
      <w:pPr>
        <w:pStyle w:val="NormalWeb"/>
        <w:widowControl w:val="0"/>
        <w:spacing w:before="120" w:beforeAutospacing="0" w:after="120" w:afterAutospacing="0" w:line="276" w:lineRule="auto"/>
        <w:jc w:val="both"/>
        <w:rPr>
          <w:i/>
          <w:iCs/>
          <w:lang w:eastAsia="ja-JP"/>
        </w:rPr>
      </w:pPr>
      <w:r w:rsidRPr="00EB56C8">
        <w:rPr>
          <w:i/>
          <w:iCs/>
        </w:rPr>
        <w:t>Họ, tên, chữ ký của người đại diện theo pháp luật của Công ty./.</w:t>
      </w:r>
    </w:p>
    <w:p w:rsidR="00DE1337" w:rsidRPr="00C07518" w:rsidRDefault="00DE1337" w:rsidP="00707256">
      <w:pPr>
        <w:pStyle w:val="NormalWeb"/>
        <w:widowControl w:val="0"/>
        <w:spacing w:before="120" w:beforeAutospacing="0" w:after="120" w:afterAutospacing="0" w:line="276" w:lineRule="auto"/>
        <w:jc w:val="both"/>
        <w:rPr>
          <w:i/>
          <w:iCs/>
          <w:lang w:eastAsia="ja-JP"/>
        </w:rPr>
      </w:pPr>
    </w:p>
    <w:p w:rsidR="00DE1337" w:rsidRPr="00994543" w:rsidRDefault="00DE1337" w:rsidP="00511F3B">
      <w:pPr>
        <w:pStyle w:val="NormalWeb"/>
        <w:widowControl w:val="0"/>
        <w:tabs>
          <w:tab w:val="left" w:pos="2550"/>
        </w:tabs>
        <w:spacing w:before="120" w:beforeAutospacing="0" w:after="120" w:afterAutospacing="0" w:line="276" w:lineRule="auto"/>
        <w:jc w:val="both"/>
        <w:rPr>
          <w:i/>
          <w:iCs/>
          <w:lang w:eastAsia="ja-JP"/>
        </w:rPr>
      </w:pPr>
    </w:p>
    <w:p w:rsidR="00AF455D" w:rsidRPr="00511F3B" w:rsidRDefault="00DE1337" w:rsidP="00707256">
      <w:pPr>
        <w:pStyle w:val="NormalWeb"/>
        <w:widowControl w:val="0"/>
        <w:spacing w:before="120" w:beforeAutospacing="0" w:after="120" w:afterAutospacing="0" w:line="276" w:lineRule="auto"/>
        <w:jc w:val="both"/>
        <w:rPr>
          <w:i/>
          <w:iCs/>
          <w:lang w:eastAsia="ja-JP"/>
        </w:rPr>
      </w:pPr>
      <w:r w:rsidRPr="00C07518">
        <w:rPr>
          <w:i/>
          <w:iCs/>
          <w:lang w:eastAsia="ja-JP"/>
        </w:rPr>
        <w:t xml:space="preserve">                                       </w:t>
      </w:r>
      <w:r w:rsidR="00585D9E" w:rsidRPr="0083417C">
        <w:rPr>
          <w:i/>
          <w:iCs/>
          <w:lang w:eastAsia="ja-JP"/>
        </w:rPr>
        <w:t xml:space="preserve">  Kakazu Shogo</w:t>
      </w:r>
    </w:p>
    <w:p w:rsidR="00707256" w:rsidRPr="00511F3B" w:rsidRDefault="00511F3B" w:rsidP="00707256">
      <w:pPr>
        <w:pStyle w:val="NormalWeb"/>
        <w:widowControl w:val="0"/>
        <w:spacing w:before="120" w:beforeAutospacing="0" w:after="120" w:afterAutospacing="0" w:line="276" w:lineRule="auto"/>
        <w:jc w:val="both"/>
        <w:rPr>
          <w:i/>
          <w:lang w:eastAsia="ja-JP"/>
        </w:rPr>
      </w:pPr>
      <w:r w:rsidRPr="00511F3B">
        <w:rPr>
          <w:rFonts w:hint="eastAsia"/>
          <w:i/>
          <w:lang w:eastAsia="ja-JP"/>
        </w:rPr>
        <w:t xml:space="preserve">                                  ( Đã ký tên và đóng dấu)</w:t>
      </w:r>
    </w:p>
    <w:p w:rsidR="00707256" w:rsidRPr="00EB56C8" w:rsidRDefault="00707256" w:rsidP="00707256">
      <w:pPr>
        <w:widowControl w:val="0"/>
        <w:spacing w:before="120" w:after="120" w:line="276" w:lineRule="auto"/>
      </w:pPr>
    </w:p>
    <w:p w:rsidR="00707256" w:rsidRPr="00EB56C8" w:rsidRDefault="00707256" w:rsidP="00707256">
      <w:pPr>
        <w:widowControl w:val="0"/>
        <w:spacing w:before="120" w:after="120" w:line="276" w:lineRule="auto"/>
      </w:pPr>
    </w:p>
    <w:p w:rsidR="00707256" w:rsidRPr="00EB56C8" w:rsidRDefault="00707256" w:rsidP="00707256">
      <w:pPr>
        <w:widowControl w:val="0"/>
        <w:spacing w:before="120" w:after="120" w:line="276" w:lineRule="auto"/>
      </w:pPr>
    </w:p>
    <w:p w:rsidR="00707256" w:rsidRPr="00EB56C8" w:rsidRDefault="00707256" w:rsidP="00707256">
      <w:pPr>
        <w:widowControl w:val="0"/>
        <w:spacing w:before="120" w:after="120" w:line="276" w:lineRule="auto"/>
      </w:pPr>
    </w:p>
    <w:p w:rsidR="00707256" w:rsidRPr="00EB56C8" w:rsidRDefault="00707256" w:rsidP="00707256">
      <w:pPr>
        <w:widowControl w:val="0"/>
        <w:spacing w:before="120" w:after="120" w:line="276" w:lineRule="auto"/>
      </w:pPr>
    </w:p>
    <w:p w:rsidR="00707256" w:rsidRPr="00EB56C8" w:rsidRDefault="00707256" w:rsidP="00707256">
      <w:pPr>
        <w:widowControl w:val="0"/>
        <w:spacing w:before="120" w:after="120" w:line="276" w:lineRule="auto"/>
      </w:pPr>
    </w:p>
    <w:p w:rsidR="00707256" w:rsidRPr="00EB56C8" w:rsidRDefault="00707256" w:rsidP="00707256">
      <w:pPr>
        <w:widowControl w:val="0"/>
        <w:spacing w:before="120" w:after="120" w:line="276" w:lineRule="auto"/>
        <w:jc w:val="center"/>
        <w:rPr>
          <w:u w:val="single"/>
        </w:rPr>
      </w:pPr>
      <w:r w:rsidRPr="00EB56C8">
        <w:rPr>
          <w:u w:val="single"/>
        </w:rPr>
        <w:br w:type="page"/>
      </w:r>
      <w:r w:rsidRPr="00EB56C8">
        <w:rPr>
          <w:u w:val="single"/>
        </w:rPr>
        <w:lastRenderedPageBreak/>
        <w:t>PHỤ LỤC I</w:t>
      </w:r>
    </w:p>
    <w:p w:rsidR="00707256" w:rsidRPr="00EB56C8" w:rsidRDefault="00707256" w:rsidP="00707256">
      <w:pPr>
        <w:widowControl w:val="0"/>
        <w:spacing w:before="120" w:after="120" w:line="276" w:lineRule="auto"/>
        <w:jc w:val="center"/>
        <w:rPr>
          <w:b/>
        </w:rPr>
      </w:pPr>
      <w:r w:rsidRPr="00EB56C8">
        <w:rPr>
          <w:b/>
        </w:rPr>
        <w:t>DANH SÁCH CỔ ĐÔNG SÁNG LẬP CỦA CÔNG TY</w:t>
      </w:r>
    </w:p>
    <w:p w:rsidR="00707256" w:rsidRPr="00EB56C8" w:rsidRDefault="00707256" w:rsidP="00707256">
      <w:pPr>
        <w:widowControl w:val="0"/>
        <w:spacing w:before="120" w:after="120" w:line="276" w:lineRule="auto"/>
        <w:jc w:val="cente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8"/>
        <w:gridCol w:w="3060"/>
        <w:gridCol w:w="1530"/>
        <w:gridCol w:w="2340"/>
      </w:tblGrid>
      <w:tr w:rsidR="00707256" w:rsidRPr="00EB56C8" w:rsidTr="005F0994">
        <w:tc>
          <w:tcPr>
            <w:tcW w:w="3168" w:type="dxa"/>
            <w:vAlign w:val="center"/>
          </w:tcPr>
          <w:p w:rsidR="00707256" w:rsidRPr="00EB56C8" w:rsidRDefault="00707256" w:rsidP="005F0994">
            <w:pPr>
              <w:widowControl w:val="0"/>
              <w:spacing w:before="120" w:after="120" w:line="276" w:lineRule="auto"/>
              <w:jc w:val="center"/>
              <w:rPr>
                <w:lang w:val="en-US"/>
              </w:rPr>
            </w:pPr>
            <w:r w:rsidRPr="00EB56C8">
              <w:rPr>
                <w:lang w:val="en-US"/>
              </w:rPr>
              <w:t>TÊN CỔ ĐÔNG</w:t>
            </w:r>
          </w:p>
        </w:tc>
        <w:tc>
          <w:tcPr>
            <w:tcW w:w="3060" w:type="dxa"/>
            <w:vAlign w:val="center"/>
          </w:tcPr>
          <w:p w:rsidR="00707256" w:rsidRPr="00EB56C8" w:rsidRDefault="00707256" w:rsidP="005F0994">
            <w:pPr>
              <w:widowControl w:val="0"/>
              <w:spacing w:before="120" w:after="120" w:line="276" w:lineRule="auto"/>
              <w:jc w:val="center"/>
              <w:rPr>
                <w:lang w:val="en-US"/>
              </w:rPr>
            </w:pPr>
            <w:r w:rsidRPr="00EB56C8">
              <w:rPr>
                <w:lang w:val="en-US"/>
              </w:rPr>
              <w:t>ĐỊA CHỈ</w:t>
            </w:r>
          </w:p>
        </w:tc>
        <w:tc>
          <w:tcPr>
            <w:tcW w:w="1530" w:type="dxa"/>
            <w:vAlign w:val="center"/>
          </w:tcPr>
          <w:p w:rsidR="00707256" w:rsidRPr="00EB56C8" w:rsidRDefault="00707256" w:rsidP="005F0994">
            <w:pPr>
              <w:widowControl w:val="0"/>
              <w:spacing w:before="120" w:after="120" w:line="276" w:lineRule="auto"/>
              <w:jc w:val="center"/>
              <w:rPr>
                <w:lang w:val="en-US"/>
              </w:rPr>
            </w:pPr>
            <w:r w:rsidRPr="00EB56C8">
              <w:rPr>
                <w:lang w:val="en-US"/>
              </w:rPr>
              <w:t>SỐ CP SỞ HỮU</w:t>
            </w:r>
          </w:p>
        </w:tc>
        <w:tc>
          <w:tcPr>
            <w:tcW w:w="2340" w:type="dxa"/>
            <w:vAlign w:val="center"/>
          </w:tcPr>
          <w:p w:rsidR="00707256" w:rsidRPr="00EB56C8" w:rsidRDefault="00707256" w:rsidP="005F0994">
            <w:pPr>
              <w:widowControl w:val="0"/>
              <w:spacing w:before="120" w:after="120" w:line="276" w:lineRule="auto"/>
              <w:jc w:val="center"/>
              <w:rPr>
                <w:lang w:val="en-US"/>
              </w:rPr>
            </w:pPr>
            <w:r w:rsidRPr="00EB56C8">
              <w:rPr>
                <w:lang w:val="en-US"/>
              </w:rPr>
              <w:t>NGƯỜI ĐẠI DIỆN</w:t>
            </w:r>
          </w:p>
        </w:tc>
      </w:tr>
      <w:tr w:rsidR="00707256" w:rsidRPr="00EB56C8" w:rsidTr="005F0994">
        <w:trPr>
          <w:trHeight w:val="1150"/>
        </w:trPr>
        <w:tc>
          <w:tcPr>
            <w:tcW w:w="3168" w:type="dxa"/>
            <w:vAlign w:val="center"/>
          </w:tcPr>
          <w:p w:rsidR="00707256" w:rsidRPr="00EB56C8" w:rsidRDefault="00707256" w:rsidP="005F0994">
            <w:pPr>
              <w:widowControl w:val="0"/>
              <w:spacing w:before="120" w:after="120" w:line="276" w:lineRule="auto"/>
              <w:jc w:val="both"/>
              <w:rPr>
                <w:b/>
                <w:lang w:val="en-US"/>
              </w:rPr>
            </w:pPr>
            <w:r w:rsidRPr="00EB56C8">
              <w:rPr>
                <w:b/>
                <w:lang w:val="en-US"/>
              </w:rPr>
              <w:t>Tổng Công ty  cổ phần gas Petrolimex</w:t>
            </w:r>
          </w:p>
        </w:tc>
        <w:tc>
          <w:tcPr>
            <w:tcW w:w="3060" w:type="dxa"/>
            <w:vAlign w:val="center"/>
          </w:tcPr>
          <w:p w:rsidR="00707256" w:rsidRPr="00EB56C8" w:rsidRDefault="00707256" w:rsidP="005F0994">
            <w:pPr>
              <w:widowControl w:val="0"/>
              <w:spacing w:before="120" w:after="120" w:line="276" w:lineRule="auto"/>
              <w:jc w:val="both"/>
              <w:rPr>
                <w:lang w:val="en-US"/>
              </w:rPr>
            </w:pPr>
            <w:r w:rsidRPr="00EB56C8">
              <w:rPr>
                <w:lang w:val="en-US"/>
              </w:rPr>
              <w:t>Tầng 20 tòa nhà Mipec – 229 Tây Sơn, Đống Đa, hà Nội</w:t>
            </w:r>
          </w:p>
        </w:tc>
        <w:tc>
          <w:tcPr>
            <w:tcW w:w="1530" w:type="dxa"/>
            <w:vAlign w:val="center"/>
          </w:tcPr>
          <w:p w:rsidR="00707256" w:rsidRPr="00EB56C8" w:rsidRDefault="00707256" w:rsidP="005F0994">
            <w:pPr>
              <w:widowControl w:val="0"/>
              <w:spacing w:before="120" w:after="120" w:line="276" w:lineRule="auto"/>
              <w:jc w:val="center"/>
              <w:rPr>
                <w:lang w:val="en-US"/>
              </w:rPr>
            </w:pPr>
            <w:r w:rsidRPr="00EB56C8">
              <w:rPr>
                <w:lang w:val="en-US"/>
              </w:rPr>
              <w:t>2.138.038</w:t>
            </w:r>
          </w:p>
        </w:tc>
        <w:tc>
          <w:tcPr>
            <w:tcW w:w="2340" w:type="dxa"/>
            <w:vAlign w:val="center"/>
          </w:tcPr>
          <w:p w:rsidR="00707256" w:rsidRPr="00EB56C8" w:rsidRDefault="00707256" w:rsidP="005F0994">
            <w:pPr>
              <w:widowControl w:val="0"/>
              <w:spacing w:before="120" w:after="120" w:line="276" w:lineRule="auto"/>
              <w:jc w:val="both"/>
              <w:rPr>
                <w:b/>
                <w:lang w:val="en-US"/>
              </w:rPr>
            </w:pPr>
            <w:r w:rsidRPr="00EB56C8">
              <w:rPr>
                <w:b/>
                <w:lang w:val="en-US"/>
              </w:rPr>
              <w:t>Ông Vũ Hồng Khánh</w:t>
            </w:r>
          </w:p>
        </w:tc>
      </w:tr>
      <w:tr w:rsidR="00707256" w:rsidRPr="00EB56C8" w:rsidTr="005F0994">
        <w:trPr>
          <w:trHeight w:val="1267"/>
        </w:trPr>
        <w:tc>
          <w:tcPr>
            <w:tcW w:w="3168" w:type="dxa"/>
            <w:vAlign w:val="center"/>
          </w:tcPr>
          <w:p w:rsidR="00707256" w:rsidRPr="00EB56C8" w:rsidRDefault="00707256" w:rsidP="005F0994">
            <w:pPr>
              <w:widowControl w:val="0"/>
              <w:spacing w:before="120" w:after="120" w:line="276" w:lineRule="auto"/>
              <w:jc w:val="both"/>
              <w:rPr>
                <w:b/>
              </w:rPr>
            </w:pPr>
            <w:r w:rsidRPr="00EB56C8">
              <w:rPr>
                <w:b/>
              </w:rPr>
              <w:t>Công ty xăng dầu khu vực II – TNHH MTV</w:t>
            </w:r>
          </w:p>
        </w:tc>
        <w:tc>
          <w:tcPr>
            <w:tcW w:w="3060" w:type="dxa"/>
            <w:vAlign w:val="center"/>
          </w:tcPr>
          <w:p w:rsidR="00707256" w:rsidRPr="00EB56C8" w:rsidRDefault="00707256" w:rsidP="005F0994">
            <w:pPr>
              <w:widowControl w:val="0"/>
              <w:spacing w:before="120" w:after="120" w:line="276" w:lineRule="auto"/>
              <w:jc w:val="both"/>
            </w:pPr>
            <w:r w:rsidRPr="00EB56C8">
              <w:t>15 Lê Duẩn, quận 1, TP. HCM</w:t>
            </w:r>
          </w:p>
        </w:tc>
        <w:tc>
          <w:tcPr>
            <w:tcW w:w="1530" w:type="dxa"/>
            <w:vAlign w:val="center"/>
          </w:tcPr>
          <w:p w:rsidR="00707256" w:rsidRPr="00EB56C8" w:rsidRDefault="00707256" w:rsidP="005F0994">
            <w:pPr>
              <w:widowControl w:val="0"/>
              <w:spacing w:before="120" w:after="120" w:line="276" w:lineRule="auto"/>
              <w:jc w:val="center"/>
              <w:rPr>
                <w:lang w:val="en-US"/>
              </w:rPr>
            </w:pPr>
            <w:r w:rsidRPr="00EB56C8">
              <w:rPr>
                <w:lang w:val="en-US"/>
              </w:rPr>
              <w:t>1.168.878</w:t>
            </w:r>
          </w:p>
        </w:tc>
        <w:tc>
          <w:tcPr>
            <w:tcW w:w="2340" w:type="dxa"/>
            <w:vAlign w:val="center"/>
          </w:tcPr>
          <w:p w:rsidR="00707256" w:rsidRPr="00EB56C8" w:rsidRDefault="00707256" w:rsidP="005F0994">
            <w:pPr>
              <w:widowControl w:val="0"/>
              <w:spacing w:before="120" w:after="120" w:line="276" w:lineRule="auto"/>
              <w:jc w:val="both"/>
              <w:rPr>
                <w:b/>
                <w:lang w:val="en-US"/>
              </w:rPr>
            </w:pPr>
            <w:r w:rsidRPr="00EB56C8">
              <w:rPr>
                <w:b/>
                <w:lang w:val="en-US"/>
              </w:rPr>
              <w:t>Ông Ngô Quý Dũng</w:t>
            </w:r>
          </w:p>
        </w:tc>
      </w:tr>
      <w:tr w:rsidR="00707256" w:rsidRPr="00EB56C8" w:rsidTr="005F0994">
        <w:trPr>
          <w:trHeight w:val="1271"/>
        </w:trPr>
        <w:tc>
          <w:tcPr>
            <w:tcW w:w="3168" w:type="dxa"/>
            <w:vAlign w:val="center"/>
          </w:tcPr>
          <w:p w:rsidR="00707256" w:rsidRPr="00EB56C8" w:rsidRDefault="00707256" w:rsidP="005F0994">
            <w:pPr>
              <w:widowControl w:val="0"/>
              <w:spacing w:before="120" w:after="120" w:line="276" w:lineRule="auto"/>
              <w:jc w:val="both"/>
              <w:rPr>
                <w:b/>
              </w:rPr>
            </w:pPr>
            <w:r w:rsidRPr="00EB56C8">
              <w:rPr>
                <w:b/>
              </w:rPr>
              <w:t>Công ty cổ phần vận tải và dịch vụ Petrolimex Sài Gòn</w:t>
            </w:r>
          </w:p>
        </w:tc>
        <w:tc>
          <w:tcPr>
            <w:tcW w:w="3060" w:type="dxa"/>
            <w:vAlign w:val="center"/>
          </w:tcPr>
          <w:p w:rsidR="00707256" w:rsidRPr="00EB56C8" w:rsidRDefault="00707256" w:rsidP="005F0994">
            <w:pPr>
              <w:widowControl w:val="0"/>
              <w:spacing w:before="120" w:after="120" w:line="276" w:lineRule="auto"/>
              <w:jc w:val="both"/>
              <w:rPr>
                <w:lang w:val="en-US"/>
              </w:rPr>
            </w:pPr>
            <w:r w:rsidRPr="00EB56C8">
              <w:t xml:space="preserve">118 Huỳnh Tấn Phát, Quận 7, TP. </w:t>
            </w:r>
            <w:r w:rsidRPr="00EB56C8">
              <w:rPr>
                <w:lang w:val="en-US"/>
              </w:rPr>
              <w:t>HCM</w:t>
            </w:r>
          </w:p>
        </w:tc>
        <w:tc>
          <w:tcPr>
            <w:tcW w:w="1530" w:type="dxa"/>
            <w:vAlign w:val="center"/>
          </w:tcPr>
          <w:p w:rsidR="00707256" w:rsidRPr="00EB56C8" w:rsidRDefault="00707256" w:rsidP="005F0994">
            <w:pPr>
              <w:widowControl w:val="0"/>
              <w:spacing w:before="120" w:after="120" w:line="276" w:lineRule="auto"/>
              <w:jc w:val="center"/>
              <w:rPr>
                <w:lang w:val="en-US"/>
              </w:rPr>
            </w:pPr>
            <w:r w:rsidRPr="00EB56C8">
              <w:rPr>
                <w:lang w:val="en-US"/>
              </w:rPr>
              <w:t>699.405</w:t>
            </w:r>
          </w:p>
        </w:tc>
        <w:tc>
          <w:tcPr>
            <w:tcW w:w="2340" w:type="dxa"/>
            <w:vAlign w:val="center"/>
          </w:tcPr>
          <w:p w:rsidR="00707256" w:rsidRPr="00EB56C8" w:rsidRDefault="00707256" w:rsidP="005F0994">
            <w:pPr>
              <w:widowControl w:val="0"/>
              <w:spacing w:before="120" w:after="120" w:line="276" w:lineRule="auto"/>
              <w:jc w:val="both"/>
              <w:rPr>
                <w:b/>
                <w:lang w:val="en-US"/>
              </w:rPr>
            </w:pPr>
            <w:r w:rsidRPr="00EB56C8">
              <w:rPr>
                <w:b/>
                <w:lang w:val="en-US"/>
              </w:rPr>
              <w:t>Ông Nguyễn Xuân Thái</w:t>
            </w:r>
          </w:p>
        </w:tc>
      </w:tr>
      <w:tr w:rsidR="00707256" w:rsidRPr="00EB56C8" w:rsidTr="005F0994">
        <w:trPr>
          <w:trHeight w:val="1388"/>
        </w:trPr>
        <w:tc>
          <w:tcPr>
            <w:tcW w:w="3168" w:type="dxa"/>
            <w:vAlign w:val="center"/>
          </w:tcPr>
          <w:p w:rsidR="00707256" w:rsidRPr="00EB56C8" w:rsidRDefault="00707256" w:rsidP="005F0994">
            <w:pPr>
              <w:widowControl w:val="0"/>
              <w:spacing w:before="120" w:after="120" w:line="276" w:lineRule="auto"/>
              <w:jc w:val="both"/>
              <w:rPr>
                <w:b/>
              </w:rPr>
            </w:pPr>
            <w:r w:rsidRPr="00EB56C8">
              <w:rPr>
                <w:b/>
              </w:rPr>
              <w:t>Công ty cổ phần thương mại và vận tải Petrolimex Hà Nội</w:t>
            </w:r>
          </w:p>
        </w:tc>
        <w:tc>
          <w:tcPr>
            <w:tcW w:w="3060" w:type="dxa"/>
            <w:vAlign w:val="center"/>
          </w:tcPr>
          <w:p w:rsidR="00707256" w:rsidRPr="00EB56C8" w:rsidRDefault="00707256" w:rsidP="005F0994">
            <w:pPr>
              <w:widowControl w:val="0"/>
              <w:spacing w:before="120" w:after="120" w:line="276" w:lineRule="auto"/>
              <w:jc w:val="both"/>
            </w:pPr>
            <w:r w:rsidRPr="00EB56C8">
              <w:t>49 Đức Giang, phương Đức Giang, quận Long Biên, Hà Nội</w:t>
            </w:r>
          </w:p>
        </w:tc>
        <w:tc>
          <w:tcPr>
            <w:tcW w:w="1530" w:type="dxa"/>
            <w:vAlign w:val="center"/>
          </w:tcPr>
          <w:p w:rsidR="00707256" w:rsidRPr="00EB56C8" w:rsidRDefault="00707256" w:rsidP="005F0994">
            <w:pPr>
              <w:widowControl w:val="0"/>
              <w:spacing w:before="120" w:after="120" w:line="276" w:lineRule="auto"/>
              <w:jc w:val="center"/>
              <w:rPr>
                <w:lang w:val="en-US"/>
              </w:rPr>
            </w:pPr>
            <w:r w:rsidRPr="00EB56C8">
              <w:rPr>
                <w:lang w:val="en-US"/>
              </w:rPr>
              <w:t>602.103</w:t>
            </w:r>
          </w:p>
        </w:tc>
        <w:tc>
          <w:tcPr>
            <w:tcW w:w="2340" w:type="dxa"/>
            <w:vAlign w:val="center"/>
          </w:tcPr>
          <w:p w:rsidR="00707256" w:rsidRPr="00EB56C8" w:rsidRDefault="00707256" w:rsidP="005F0994">
            <w:pPr>
              <w:widowControl w:val="0"/>
              <w:spacing w:before="120" w:after="120" w:line="276" w:lineRule="auto"/>
              <w:jc w:val="both"/>
              <w:rPr>
                <w:b/>
                <w:lang w:val="en-US"/>
              </w:rPr>
            </w:pPr>
            <w:r w:rsidRPr="00EB56C8">
              <w:rPr>
                <w:b/>
                <w:lang w:val="en-US"/>
              </w:rPr>
              <w:t>Ông Bùi Văn Thành</w:t>
            </w:r>
          </w:p>
        </w:tc>
      </w:tr>
    </w:tbl>
    <w:p w:rsidR="00707256" w:rsidRPr="00EB56C8" w:rsidRDefault="00707256" w:rsidP="00707256">
      <w:pPr>
        <w:widowControl w:val="0"/>
        <w:spacing w:before="120" w:after="120" w:line="276" w:lineRule="auto"/>
        <w:jc w:val="both"/>
        <w:rPr>
          <w:lang w:val="en-US"/>
        </w:rPr>
      </w:pPr>
    </w:p>
    <w:p w:rsidR="00707256" w:rsidRPr="00EB56C8" w:rsidRDefault="00707256" w:rsidP="00707256">
      <w:pPr>
        <w:spacing w:before="120" w:after="120" w:line="276" w:lineRule="auto"/>
      </w:pPr>
    </w:p>
    <w:p w:rsidR="00707256" w:rsidRPr="00EB56C8" w:rsidRDefault="00707256" w:rsidP="00707256">
      <w:pPr>
        <w:spacing w:before="120" w:after="120" w:line="276" w:lineRule="auto"/>
      </w:pPr>
    </w:p>
    <w:p w:rsidR="00707256" w:rsidRPr="00EB56C8" w:rsidRDefault="00707256" w:rsidP="00707256">
      <w:pPr>
        <w:spacing w:before="120" w:after="120" w:line="276" w:lineRule="auto"/>
      </w:pPr>
    </w:p>
    <w:p w:rsidR="003D1D7E" w:rsidRPr="00EB56C8" w:rsidRDefault="003D1D7E"/>
    <w:sectPr w:rsidR="003D1D7E" w:rsidRPr="00EB56C8" w:rsidSect="00F318CB">
      <w:pgSz w:w="11906" w:h="16838"/>
      <w:pgMar w:top="540" w:right="907" w:bottom="851" w:left="851" w:header="709" w:footer="53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815" w:rsidRDefault="00CC3815">
      <w:r>
        <w:separator/>
      </w:r>
    </w:p>
  </w:endnote>
  <w:endnote w:type="continuationSeparator" w:id="1">
    <w:p w:rsidR="00CC3815" w:rsidRDefault="00CC38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VnAvant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I-Garam">
    <w:panose1 w:val="020B7200000000000000"/>
    <w:charset w:val="00"/>
    <w:family w:val="swiss"/>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3C8" w:rsidRPr="0083417C" w:rsidRDefault="009D43C8">
    <w:pPr>
      <w:pStyle w:val="Footer"/>
      <w:tabs>
        <w:tab w:val="clear" w:pos="4680"/>
        <w:tab w:val="clear" w:pos="9360"/>
      </w:tabs>
      <w:jc w:val="center"/>
      <w:rPr>
        <w:caps/>
        <w:noProof/>
        <w:color w:val="4F81BD"/>
      </w:rPr>
    </w:pPr>
    <w:r w:rsidRPr="0083417C">
      <w:rPr>
        <w:caps/>
        <w:color w:val="4F81BD"/>
      </w:rPr>
      <w:fldChar w:fldCharType="begin"/>
    </w:r>
    <w:r w:rsidRPr="0083417C">
      <w:rPr>
        <w:caps/>
        <w:color w:val="4F81BD"/>
      </w:rPr>
      <w:instrText xml:space="preserve"> PAGE   \* MERGEFORMAT </w:instrText>
    </w:r>
    <w:r w:rsidRPr="0083417C">
      <w:rPr>
        <w:caps/>
        <w:color w:val="4F81BD"/>
      </w:rPr>
      <w:fldChar w:fldCharType="separate"/>
    </w:r>
    <w:r w:rsidR="005D2610">
      <w:rPr>
        <w:caps/>
        <w:noProof/>
        <w:color w:val="4F81BD"/>
      </w:rPr>
      <w:t>2</w:t>
    </w:r>
    <w:r w:rsidRPr="0083417C">
      <w:rPr>
        <w:caps/>
        <w:noProof/>
        <w:color w:val="4F81BD"/>
      </w:rPr>
      <w:fldChar w:fldCharType="end"/>
    </w:r>
  </w:p>
  <w:p w:rsidR="009D43C8" w:rsidRDefault="009D43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815" w:rsidRDefault="00CC3815">
      <w:r>
        <w:separator/>
      </w:r>
    </w:p>
  </w:footnote>
  <w:footnote w:type="continuationSeparator" w:id="1">
    <w:p w:rsidR="00CC3815" w:rsidRDefault="00CC38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272D"/>
    <w:multiLevelType w:val="hybridMultilevel"/>
    <w:tmpl w:val="2EF85B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C73EC"/>
    <w:multiLevelType w:val="hybridMultilevel"/>
    <w:tmpl w:val="E320CE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E6750"/>
    <w:multiLevelType w:val="hybridMultilevel"/>
    <w:tmpl w:val="86B8B190"/>
    <w:lvl w:ilvl="0" w:tplc="DFC2BF9C">
      <w:start w:val="1"/>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E2D37"/>
    <w:multiLevelType w:val="hybridMultilevel"/>
    <w:tmpl w:val="8A7E72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3E0D33"/>
    <w:multiLevelType w:val="hybridMultilevel"/>
    <w:tmpl w:val="1CAC6E3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81377"/>
    <w:multiLevelType w:val="hybridMultilevel"/>
    <w:tmpl w:val="E7622A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721A7E"/>
    <w:multiLevelType w:val="hybridMultilevel"/>
    <w:tmpl w:val="E6FA9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F670D7"/>
    <w:multiLevelType w:val="hybridMultilevel"/>
    <w:tmpl w:val="5F8294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1F7401"/>
    <w:multiLevelType w:val="hybridMultilevel"/>
    <w:tmpl w:val="200241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980C25"/>
    <w:multiLevelType w:val="hybridMultilevel"/>
    <w:tmpl w:val="0F7C54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4F0712"/>
    <w:multiLevelType w:val="hybridMultilevel"/>
    <w:tmpl w:val="DFAC573C"/>
    <w:lvl w:ilvl="0" w:tplc="0409000F">
      <w:start w:val="1"/>
      <w:numFmt w:val="decimal"/>
      <w:lvlText w:val="%1."/>
      <w:lvlJc w:val="left"/>
      <w:pPr>
        <w:ind w:left="720" w:hanging="360"/>
      </w:pPr>
    </w:lvl>
    <w:lvl w:ilvl="1" w:tplc="1792B812">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844B62"/>
    <w:multiLevelType w:val="hybridMultilevel"/>
    <w:tmpl w:val="80A0DF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1A3BE4"/>
    <w:multiLevelType w:val="hybridMultilevel"/>
    <w:tmpl w:val="FC701F3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B6406D4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533672"/>
    <w:multiLevelType w:val="hybridMultilevel"/>
    <w:tmpl w:val="56882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00843"/>
    <w:multiLevelType w:val="hybridMultilevel"/>
    <w:tmpl w:val="2EA4B4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AD6376"/>
    <w:multiLevelType w:val="hybridMultilevel"/>
    <w:tmpl w:val="6F64CD3E"/>
    <w:lvl w:ilvl="0" w:tplc="04090019">
      <w:start w:val="1"/>
      <w:numFmt w:val="lowerLetter"/>
      <w:lvlText w:val="%1."/>
      <w:lvlJc w:val="left"/>
      <w:pPr>
        <w:ind w:left="720" w:hanging="360"/>
      </w:pPr>
    </w:lvl>
    <w:lvl w:ilvl="1" w:tplc="79E00CEC">
      <w:start w:val="1"/>
      <w:numFmt w:val="decimal"/>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D26DE1"/>
    <w:multiLevelType w:val="hybridMultilevel"/>
    <w:tmpl w:val="B26209C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52DC59C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382CE9"/>
    <w:multiLevelType w:val="hybridMultilevel"/>
    <w:tmpl w:val="3BCEC122"/>
    <w:lvl w:ilvl="0" w:tplc="09C08E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9A3789"/>
    <w:multiLevelType w:val="hybridMultilevel"/>
    <w:tmpl w:val="93103D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5234AD"/>
    <w:multiLevelType w:val="hybridMultilevel"/>
    <w:tmpl w:val="4372BA8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564103"/>
    <w:multiLevelType w:val="hybridMultilevel"/>
    <w:tmpl w:val="9626B7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7A33AC"/>
    <w:multiLevelType w:val="hybridMultilevel"/>
    <w:tmpl w:val="1F0ED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B46EEB"/>
    <w:multiLevelType w:val="hybridMultilevel"/>
    <w:tmpl w:val="7DEC2DCE"/>
    <w:lvl w:ilvl="0" w:tplc="0409000F">
      <w:start w:val="1"/>
      <w:numFmt w:val="decimal"/>
      <w:lvlText w:val="%1."/>
      <w:lvlJc w:val="left"/>
      <w:pPr>
        <w:ind w:left="720" w:hanging="360"/>
      </w:pPr>
    </w:lvl>
    <w:lvl w:ilvl="1" w:tplc="8FC4D046">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575659"/>
    <w:multiLevelType w:val="hybridMultilevel"/>
    <w:tmpl w:val="BE901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6F6EE7"/>
    <w:multiLevelType w:val="hybridMultilevel"/>
    <w:tmpl w:val="E6D044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24505A"/>
    <w:multiLevelType w:val="hybridMultilevel"/>
    <w:tmpl w:val="CE589B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52DC59C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B216C0"/>
    <w:multiLevelType w:val="hybridMultilevel"/>
    <w:tmpl w:val="F71C79F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4445D0"/>
    <w:multiLevelType w:val="hybridMultilevel"/>
    <w:tmpl w:val="FEBC10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E064C19"/>
    <w:multiLevelType w:val="hybridMultilevel"/>
    <w:tmpl w:val="4FC233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E95414D"/>
    <w:multiLevelType w:val="hybridMultilevel"/>
    <w:tmpl w:val="C5A0437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1C57D7A"/>
    <w:multiLevelType w:val="hybridMultilevel"/>
    <w:tmpl w:val="1298BD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26B66E9"/>
    <w:multiLevelType w:val="hybridMultilevel"/>
    <w:tmpl w:val="A14EC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4317E2C"/>
    <w:multiLevelType w:val="hybridMultilevel"/>
    <w:tmpl w:val="66B810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56C232F"/>
    <w:multiLevelType w:val="hybridMultilevel"/>
    <w:tmpl w:val="05447DB0"/>
    <w:lvl w:ilvl="0" w:tplc="48CC10D0">
      <w:start w:val="5"/>
      <w:numFmt w:val="decimal"/>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83D4323"/>
    <w:multiLevelType w:val="hybridMultilevel"/>
    <w:tmpl w:val="AF2CC4BA"/>
    <w:lvl w:ilvl="0" w:tplc="663A2922">
      <w:start w:val="4"/>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87B08F6"/>
    <w:multiLevelType w:val="hybridMultilevel"/>
    <w:tmpl w:val="CDEA46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BF86757"/>
    <w:multiLevelType w:val="hybridMultilevel"/>
    <w:tmpl w:val="8D7A18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33D4B40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326FFB"/>
    <w:multiLevelType w:val="hybridMultilevel"/>
    <w:tmpl w:val="740A2334"/>
    <w:lvl w:ilvl="0" w:tplc="0409000F">
      <w:start w:val="1"/>
      <w:numFmt w:val="decimal"/>
      <w:lvlText w:val="%1."/>
      <w:lvlJc w:val="left"/>
      <w:pPr>
        <w:ind w:left="720" w:hanging="360"/>
      </w:pPr>
    </w:lvl>
    <w:lvl w:ilvl="1" w:tplc="09C08E9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33D2A77"/>
    <w:multiLevelType w:val="hybridMultilevel"/>
    <w:tmpl w:val="98403852"/>
    <w:lvl w:ilvl="0" w:tplc="09C08E9C">
      <w:start w:val="1"/>
      <w:numFmt w:val="lowerLetter"/>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44D765A"/>
    <w:multiLevelType w:val="hybridMultilevel"/>
    <w:tmpl w:val="DE5C3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75D0186"/>
    <w:multiLevelType w:val="hybridMultilevel"/>
    <w:tmpl w:val="3D5427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9185548"/>
    <w:multiLevelType w:val="hybridMultilevel"/>
    <w:tmpl w:val="F910A1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A1E2E95"/>
    <w:multiLevelType w:val="hybridMultilevel"/>
    <w:tmpl w:val="8EB076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B6E7428"/>
    <w:multiLevelType w:val="hybridMultilevel"/>
    <w:tmpl w:val="FC26C390"/>
    <w:lvl w:ilvl="0" w:tplc="04090019">
      <w:start w:val="1"/>
      <w:numFmt w:val="lowerLetter"/>
      <w:lvlText w:val="%1."/>
      <w:lvlJc w:val="left"/>
      <w:pPr>
        <w:ind w:left="720" w:hanging="360"/>
      </w:pPr>
    </w:lvl>
    <w:lvl w:ilvl="1" w:tplc="04090017">
      <w:start w:val="1"/>
      <w:numFmt w:val="lowerLetter"/>
      <w:lvlText w:val="%2)"/>
      <w:lvlJc w:val="left"/>
      <w:pPr>
        <w:ind w:left="1440" w:hanging="360"/>
      </w:pPr>
      <w:rPr>
        <w:rFonts w:hint="default"/>
      </w:rPr>
    </w:lvl>
    <w:lvl w:ilvl="2" w:tplc="04090017">
      <w:start w:val="1"/>
      <w:numFmt w:val="lowerLetter"/>
      <w:lvlText w:val="%3)"/>
      <w:lvlJc w:val="left"/>
      <w:pPr>
        <w:ind w:left="2160" w:hanging="180"/>
      </w:pPr>
    </w:lvl>
    <w:lvl w:ilvl="3" w:tplc="FA18304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23F7C6F"/>
    <w:multiLevelType w:val="hybridMultilevel"/>
    <w:tmpl w:val="253239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5408775F"/>
    <w:multiLevelType w:val="hybridMultilevel"/>
    <w:tmpl w:val="B1186172"/>
    <w:lvl w:ilvl="0" w:tplc="5FDE621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5387EA5"/>
    <w:multiLevelType w:val="hybridMultilevel"/>
    <w:tmpl w:val="C87493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5641462"/>
    <w:multiLevelType w:val="hybridMultilevel"/>
    <w:tmpl w:val="65E0AD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75824AF"/>
    <w:multiLevelType w:val="hybridMultilevel"/>
    <w:tmpl w:val="0736E0E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9">
    <w:nsid w:val="5AEA19B5"/>
    <w:multiLevelType w:val="hybridMultilevel"/>
    <w:tmpl w:val="D38C5D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CBA0975"/>
    <w:multiLevelType w:val="hybridMultilevel"/>
    <w:tmpl w:val="63203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E135739"/>
    <w:multiLevelType w:val="hybridMultilevel"/>
    <w:tmpl w:val="ED7086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12475C0"/>
    <w:multiLevelType w:val="hybridMultilevel"/>
    <w:tmpl w:val="2E2C9A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4E55EFE"/>
    <w:multiLevelType w:val="hybridMultilevel"/>
    <w:tmpl w:val="253A761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52A3C74"/>
    <w:multiLevelType w:val="multilevel"/>
    <w:tmpl w:val="88EA190E"/>
    <w:lvl w:ilvl="0">
      <w:start w:val="1"/>
      <w:numFmt w:val="upperRoman"/>
      <w:pStyle w:val="Heading1"/>
      <w:lvlText w:val="%1."/>
      <w:lvlJc w:val="left"/>
      <w:pPr>
        <w:tabs>
          <w:tab w:val="num" w:pos="720"/>
        </w:tabs>
        <w:ind w:left="284" w:hanging="284"/>
      </w:pPr>
      <w:rPr>
        <w:rFonts w:ascii="VNI-Times" w:hAnsi="VNI-Times" w:hint="default"/>
        <w:color w:val="auto"/>
        <w:sz w:val="24"/>
        <w:szCs w:val="24"/>
      </w:rPr>
    </w:lvl>
    <w:lvl w:ilvl="1">
      <w:start w:val="1"/>
      <w:numFmt w:val="decimal"/>
      <w:pStyle w:val="Heading2"/>
      <w:lvlText w:val="%2."/>
      <w:lvlJc w:val="left"/>
      <w:pPr>
        <w:tabs>
          <w:tab w:val="num" w:pos="680"/>
        </w:tabs>
        <w:ind w:left="680" w:hanging="510"/>
      </w:pPr>
      <w:rPr>
        <w:rFonts w:hint="default"/>
      </w:rPr>
    </w:lvl>
    <w:lvl w:ilvl="2">
      <w:start w:val="1"/>
      <w:numFmt w:val="decimal"/>
      <w:pStyle w:val="Heading3"/>
      <w:lvlText w:val="%2.%3."/>
      <w:lvlJc w:val="left"/>
      <w:pPr>
        <w:tabs>
          <w:tab w:val="num" w:pos="851"/>
        </w:tabs>
        <w:ind w:left="851" w:hanging="567"/>
      </w:pPr>
      <w:rPr>
        <w:rFonts w:hint="default"/>
      </w:rPr>
    </w:lvl>
    <w:lvl w:ilvl="3">
      <w:start w:val="1"/>
      <w:numFmt w:val="lowerLetter"/>
      <w:pStyle w:val="Heading4"/>
      <w:lvlText w:val="%4)"/>
      <w:lvlJc w:val="left"/>
      <w:pPr>
        <w:tabs>
          <w:tab w:val="num" w:pos="851"/>
        </w:tabs>
        <w:ind w:left="851" w:hanging="567"/>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55">
    <w:nsid w:val="65E130BA"/>
    <w:multiLevelType w:val="hybridMultilevel"/>
    <w:tmpl w:val="2AA09F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5EA7C3A"/>
    <w:multiLevelType w:val="hybridMultilevel"/>
    <w:tmpl w:val="278A4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90E793B"/>
    <w:multiLevelType w:val="hybridMultilevel"/>
    <w:tmpl w:val="5E6CA7C0"/>
    <w:lvl w:ilvl="0" w:tplc="04090019">
      <w:start w:val="1"/>
      <w:numFmt w:val="lowerLetter"/>
      <w:lvlText w:val="%1."/>
      <w:lvlJc w:val="left"/>
      <w:pPr>
        <w:ind w:left="720" w:hanging="360"/>
      </w:pPr>
    </w:lvl>
    <w:lvl w:ilvl="1" w:tplc="0409000F">
      <w:start w:val="1"/>
      <w:numFmt w:val="decimal"/>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9CF6594"/>
    <w:multiLevelType w:val="hybridMultilevel"/>
    <w:tmpl w:val="41466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AB15AAB"/>
    <w:multiLevelType w:val="hybridMultilevel"/>
    <w:tmpl w:val="506C9C9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D38488F"/>
    <w:multiLevelType w:val="hybridMultilevel"/>
    <w:tmpl w:val="CE589B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52DC59C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E0A3F2A"/>
    <w:multiLevelType w:val="hybridMultilevel"/>
    <w:tmpl w:val="036A79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70B34C51"/>
    <w:multiLevelType w:val="hybridMultilevel"/>
    <w:tmpl w:val="F34A0F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1CD037C"/>
    <w:multiLevelType w:val="hybridMultilevel"/>
    <w:tmpl w:val="4E4041E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2904C81"/>
    <w:multiLevelType w:val="hybridMultilevel"/>
    <w:tmpl w:val="88CC9718"/>
    <w:lvl w:ilvl="0" w:tplc="0C0CA68C">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6E758C8"/>
    <w:multiLevelType w:val="hybridMultilevel"/>
    <w:tmpl w:val="87A2E7DE"/>
    <w:lvl w:ilvl="0" w:tplc="DFC2BF9C">
      <w:start w:val="1"/>
      <w:numFmt w:val="bullet"/>
      <w:lvlText w:val="-"/>
      <w:lvlJc w:val="left"/>
      <w:pPr>
        <w:tabs>
          <w:tab w:val="num" w:pos="723"/>
        </w:tabs>
        <w:ind w:left="700" w:hanging="340"/>
      </w:pPr>
      <w:rPr>
        <w:rFonts w:ascii="Times New Roman" w:eastAsia="Times New Roman" w:hAnsi="Times New Roman" w:cs="Times New Roman" w:hint="default"/>
        <w:sz w:val="20"/>
      </w:rPr>
    </w:lvl>
    <w:lvl w:ilvl="1" w:tplc="7C286D40">
      <w:start w:val="1"/>
      <w:numFmt w:val="decimal"/>
      <w:lvlText w:val="%2."/>
      <w:lvlJc w:val="left"/>
      <w:pPr>
        <w:tabs>
          <w:tab w:val="num" w:pos="1440"/>
        </w:tabs>
        <w:ind w:left="1440" w:hanging="360"/>
      </w:pPr>
      <w:rPr>
        <w:rFonts w:hint="default"/>
        <w:sz w:val="24"/>
        <w:szCs w:val="24"/>
      </w:rPr>
    </w:lvl>
    <w:lvl w:ilvl="2" w:tplc="DB6EA944">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nsid w:val="78D96451"/>
    <w:multiLevelType w:val="hybridMultilevel"/>
    <w:tmpl w:val="630E9B4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8EF2E78"/>
    <w:multiLevelType w:val="hybridMultilevel"/>
    <w:tmpl w:val="54048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9A73D90"/>
    <w:multiLevelType w:val="hybridMultilevel"/>
    <w:tmpl w:val="1A161FE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A200075"/>
    <w:multiLevelType w:val="hybridMultilevel"/>
    <w:tmpl w:val="5590D0A2"/>
    <w:lvl w:ilvl="0" w:tplc="09C08E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B3B48E6"/>
    <w:multiLevelType w:val="hybridMultilevel"/>
    <w:tmpl w:val="D13C7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E0B3E60"/>
    <w:multiLevelType w:val="hybridMultilevel"/>
    <w:tmpl w:val="3138A5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7FBA5940"/>
    <w:multiLevelType w:val="hybridMultilevel"/>
    <w:tmpl w:val="60E82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num>
  <w:num w:numId="2">
    <w:abstractNumId w:val="65"/>
  </w:num>
  <w:num w:numId="3">
    <w:abstractNumId w:val="11"/>
  </w:num>
  <w:num w:numId="4">
    <w:abstractNumId w:val="20"/>
  </w:num>
  <w:num w:numId="5">
    <w:abstractNumId w:val="37"/>
  </w:num>
  <w:num w:numId="6">
    <w:abstractNumId w:val="64"/>
  </w:num>
  <w:num w:numId="7">
    <w:abstractNumId w:val="5"/>
  </w:num>
  <w:num w:numId="8">
    <w:abstractNumId w:val="2"/>
  </w:num>
  <w:num w:numId="9">
    <w:abstractNumId w:val="63"/>
  </w:num>
  <w:num w:numId="10">
    <w:abstractNumId w:val="68"/>
  </w:num>
  <w:num w:numId="11">
    <w:abstractNumId w:val="59"/>
  </w:num>
  <w:num w:numId="12">
    <w:abstractNumId w:val="1"/>
  </w:num>
  <w:num w:numId="13">
    <w:abstractNumId w:val="66"/>
  </w:num>
  <w:num w:numId="14">
    <w:abstractNumId w:val="28"/>
  </w:num>
  <w:num w:numId="15">
    <w:abstractNumId w:val="13"/>
  </w:num>
  <w:num w:numId="16">
    <w:abstractNumId w:val="35"/>
  </w:num>
  <w:num w:numId="17">
    <w:abstractNumId w:val="46"/>
  </w:num>
  <w:num w:numId="18">
    <w:abstractNumId w:val="50"/>
  </w:num>
  <w:num w:numId="19">
    <w:abstractNumId w:val="51"/>
  </w:num>
  <w:num w:numId="20">
    <w:abstractNumId w:val="42"/>
  </w:num>
  <w:num w:numId="21">
    <w:abstractNumId w:val="23"/>
  </w:num>
  <w:num w:numId="22">
    <w:abstractNumId w:val="36"/>
  </w:num>
  <w:num w:numId="23">
    <w:abstractNumId w:val="49"/>
  </w:num>
  <w:num w:numId="24">
    <w:abstractNumId w:val="58"/>
  </w:num>
  <w:num w:numId="25">
    <w:abstractNumId w:val="27"/>
  </w:num>
  <w:num w:numId="26">
    <w:abstractNumId w:val="6"/>
  </w:num>
  <w:num w:numId="27">
    <w:abstractNumId w:val="67"/>
  </w:num>
  <w:num w:numId="28">
    <w:abstractNumId w:val="25"/>
  </w:num>
  <w:num w:numId="29">
    <w:abstractNumId w:val="72"/>
  </w:num>
  <w:num w:numId="30">
    <w:abstractNumId w:val="56"/>
  </w:num>
  <w:num w:numId="31">
    <w:abstractNumId w:val="41"/>
  </w:num>
  <w:num w:numId="32">
    <w:abstractNumId w:val="8"/>
  </w:num>
  <w:num w:numId="33">
    <w:abstractNumId w:val="10"/>
  </w:num>
  <w:num w:numId="34">
    <w:abstractNumId w:val="9"/>
  </w:num>
  <w:num w:numId="35">
    <w:abstractNumId w:val="21"/>
  </w:num>
  <w:num w:numId="36">
    <w:abstractNumId w:val="14"/>
  </w:num>
  <w:num w:numId="37">
    <w:abstractNumId w:val="31"/>
  </w:num>
  <w:num w:numId="38">
    <w:abstractNumId w:val="22"/>
  </w:num>
  <w:num w:numId="39">
    <w:abstractNumId w:val="18"/>
  </w:num>
  <w:num w:numId="40">
    <w:abstractNumId w:val="0"/>
  </w:num>
  <w:num w:numId="41">
    <w:abstractNumId w:val="39"/>
  </w:num>
  <w:num w:numId="42">
    <w:abstractNumId w:val="53"/>
  </w:num>
  <w:num w:numId="43">
    <w:abstractNumId w:val="12"/>
  </w:num>
  <w:num w:numId="44">
    <w:abstractNumId w:val="52"/>
  </w:num>
  <w:num w:numId="45">
    <w:abstractNumId w:val="7"/>
  </w:num>
  <w:num w:numId="46">
    <w:abstractNumId w:val="30"/>
  </w:num>
  <w:num w:numId="47">
    <w:abstractNumId w:val="62"/>
  </w:num>
  <w:num w:numId="48">
    <w:abstractNumId w:val="3"/>
  </w:num>
  <w:num w:numId="49">
    <w:abstractNumId w:val="29"/>
  </w:num>
  <w:num w:numId="50">
    <w:abstractNumId w:val="19"/>
  </w:num>
  <w:num w:numId="51">
    <w:abstractNumId w:val="4"/>
  </w:num>
  <w:num w:numId="52">
    <w:abstractNumId w:val="15"/>
  </w:num>
  <w:num w:numId="53">
    <w:abstractNumId w:val="26"/>
  </w:num>
  <w:num w:numId="54">
    <w:abstractNumId w:val="57"/>
  </w:num>
  <w:num w:numId="55">
    <w:abstractNumId w:val="43"/>
  </w:num>
  <w:num w:numId="56">
    <w:abstractNumId w:val="32"/>
  </w:num>
  <w:num w:numId="57">
    <w:abstractNumId w:val="70"/>
  </w:num>
  <w:num w:numId="58">
    <w:abstractNumId w:val="55"/>
  </w:num>
  <w:num w:numId="59">
    <w:abstractNumId w:val="24"/>
  </w:num>
  <w:num w:numId="60">
    <w:abstractNumId w:val="47"/>
  </w:num>
  <w:num w:numId="61">
    <w:abstractNumId w:val="17"/>
  </w:num>
  <w:num w:numId="62">
    <w:abstractNumId w:val="38"/>
  </w:num>
  <w:num w:numId="63">
    <w:abstractNumId w:val="69"/>
  </w:num>
  <w:num w:numId="64">
    <w:abstractNumId w:val="60"/>
  </w:num>
  <w:num w:numId="65">
    <w:abstractNumId w:val="16"/>
  </w:num>
  <w:num w:numId="66">
    <w:abstractNumId w:val="61"/>
  </w:num>
  <w:num w:numId="67">
    <w:abstractNumId w:val="40"/>
  </w:num>
  <w:num w:numId="68">
    <w:abstractNumId w:val="71"/>
  </w:num>
  <w:num w:numId="69">
    <w:abstractNumId w:val="44"/>
  </w:num>
  <w:num w:numId="70">
    <w:abstractNumId w:val="45"/>
  </w:num>
  <w:num w:numId="71">
    <w:abstractNumId w:val="48"/>
  </w:num>
  <w:num w:numId="72">
    <w:abstractNumId w:val="34"/>
  </w:num>
  <w:num w:numId="73">
    <w:abstractNumId w:val="33"/>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trackRevisions/>
  <w:documentProtection w:edit="readOnly" w:enforcement="0"/>
  <w:defaultTabStop w:val="720"/>
  <w:characterSpacingControl w:val="doNotCompress"/>
  <w:hdrShapeDefaults>
    <o:shapedefaults v:ext="edit" spidmax="3074"/>
  </w:hdrShapeDefaults>
  <w:footnotePr>
    <w:numFmt w:val="chicago"/>
    <w:footnote w:id="0"/>
    <w:footnote w:id="1"/>
  </w:footnotePr>
  <w:endnotePr>
    <w:endnote w:id="0"/>
    <w:endnote w:id="1"/>
  </w:endnotePr>
  <w:compat>
    <w:useFELayout/>
  </w:compat>
  <w:rsids>
    <w:rsidRoot w:val="004D66AE"/>
    <w:rsid w:val="00012E80"/>
    <w:rsid w:val="0007088B"/>
    <w:rsid w:val="0007705E"/>
    <w:rsid w:val="00082937"/>
    <w:rsid w:val="000A0F25"/>
    <w:rsid w:val="00104CCF"/>
    <w:rsid w:val="001171F0"/>
    <w:rsid w:val="001A62F0"/>
    <w:rsid w:val="001C43E9"/>
    <w:rsid w:val="001C7F29"/>
    <w:rsid w:val="001E5D8C"/>
    <w:rsid w:val="001F07A1"/>
    <w:rsid w:val="001F570E"/>
    <w:rsid w:val="00204CF1"/>
    <w:rsid w:val="00233215"/>
    <w:rsid w:val="002617D3"/>
    <w:rsid w:val="002A5DEA"/>
    <w:rsid w:val="002C0FD4"/>
    <w:rsid w:val="00340B96"/>
    <w:rsid w:val="003D1D7E"/>
    <w:rsid w:val="003D2AF1"/>
    <w:rsid w:val="003F7921"/>
    <w:rsid w:val="003F79EC"/>
    <w:rsid w:val="00401CD6"/>
    <w:rsid w:val="00474A8C"/>
    <w:rsid w:val="00486A65"/>
    <w:rsid w:val="004A5267"/>
    <w:rsid w:val="004D66AE"/>
    <w:rsid w:val="0050635A"/>
    <w:rsid w:val="00511F3B"/>
    <w:rsid w:val="00513651"/>
    <w:rsid w:val="00521AAB"/>
    <w:rsid w:val="0052345F"/>
    <w:rsid w:val="00532801"/>
    <w:rsid w:val="0057083B"/>
    <w:rsid w:val="0057672F"/>
    <w:rsid w:val="00585D9E"/>
    <w:rsid w:val="00594672"/>
    <w:rsid w:val="005D2610"/>
    <w:rsid w:val="005E2DF3"/>
    <w:rsid w:val="005F0994"/>
    <w:rsid w:val="00632867"/>
    <w:rsid w:val="00640C4B"/>
    <w:rsid w:val="00661BAE"/>
    <w:rsid w:val="006677A3"/>
    <w:rsid w:val="00682575"/>
    <w:rsid w:val="006D0716"/>
    <w:rsid w:val="006F5651"/>
    <w:rsid w:val="00707256"/>
    <w:rsid w:val="007338EF"/>
    <w:rsid w:val="00737B0D"/>
    <w:rsid w:val="00740636"/>
    <w:rsid w:val="00740833"/>
    <w:rsid w:val="00782142"/>
    <w:rsid w:val="0078580C"/>
    <w:rsid w:val="007973FD"/>
    <w:rsid w:val="007D7F04"/>
    <w:rsid w:val="0080031C"/>
    <w:rsid w:val="00811954"/>
    <w:rsid w:val="0082144F"/>
    <w:rsid w:val="0083417C"/>
    <w:rsid w:val="00850D98"/>
    <w:rsid w:val="00851A37"/>
    <w:rsid w:val="00885A36"/>
    <w:rsid w:val="00895D83"/>
    <w:rsid w:val="008A0CBC"/>
    <w:rsid w:val="008E38EA"/>
    <w:rsid w:val="008F12E2"/>
    <w:rsid w:val="00936B8E"/>
    <w:rsid w:val="00941E2C"/>
    <w:rsid w:val="0094687D"/>
    <w:rsid w:val="0094789E"/>
    <w:rsid w:val="00947A88"/>
    <w:rsid w:val="00950CE1"/>
    <w:rsid w:val="009750D0"/>
    <w:rsid w:val="00977220"/>
    <w:rsid w:val="00977955"/>
    <w:rsid w:val="009904FC"/>
    <w:rsid w:val="00994543"/>
    <w:rsid w:val="009D43C8"/>
    <w:rsid w:val="009D6590"/>
    <w:rsid w:val="009F10DC"/>
    <w:rsid w:val="009F321C"/>
    <w:rsid w:val="00A01183"/>
    <w:rsid w:val="00A10F86"/>
    <w:rsid w:val="00A9432F"/>
    <w:rsid w:val="00AC13C6"/>
    <w:rsid w:val="00AD2B90"/>
    <w:rsid w:val="00AF455D"/>
    <w:rsid w:val="00B52F69"/>
    <w:rsid w:val="00B573EF"/>
    <w:rsid w:val="00B720E2"/>
    <w:rsid w:val="00B737B3"/>
    <w:rsid w:val="00B8260D"/>
    <w:rsid w:val="00BD72B5"/>
    <w:rsid w:val="00BF1842"/>
    <w:rsid w:val="00C07518"/>
    <w:rsid w:val="00C17F46"/>
    <w:rsid w:val="00C4648A"/>
    <w:rsid w:val="00C60E3B"/>
    <w:rsid w:val="00CC3815"/>
    <w:rsid w:val="00D310E0"/>
    <w:rsid w:val="00D468C0"/>
    <w:rsid w:val="00D53920"/>
    <w:rsid w:val="00D80787"/>
    <w:rsid w:val="00DA6364"/>
    <w:rsid w:val="00DE1337"/>
    <w:rsid w:val="00E0250F"/>
    <w:rsid w:val="00E30A9A"/>
    <w:rsid w:val="00E376CA"/>
    <w:rsid w:val="00E4203C"/>
    <w:rsid w:val="00E62652"/>
    <w:rsid w:val="00E66C86"/>
    <w:rsid w:val="00E7756B"/>
    <w:rsid w:val="00EB56C8"/>
    <w:rsid w:val="00F03628"/>
    <w:rsid w:val="00F22533"/>
    <w:rsid w:val="00F31632"/>
    <w:rsid w:val="00F318CB"/>
    <w:rsid w:val="00F520A0"/>
    <w:rsid w:val="00FD0C18"/>
    <w:rsid w:val="00FE114E"/>
    <w:rsid w:val="00FF4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56"/>
    <w:rPr>
      <w:rFonts w:ascii="Times New Roman" w:hAnsi="Times New Roman"/>
      <w:sz w:val="24"/>
      <w:szCs w:val="24"/>
      <w:lang w:val="vi-VN" w:eastAsia="vi-VN"/>
    </w:rPr>
  </w:style>
  <w:style w:type="paragraph" w:styleId="Heading1">
    <w:name w:val="heading 1"/>
    <w:basedOn w:val="Normal"/>
    <w:next w:val="Normal"/>
    <w:link w:val="Heading1Char"/>
    <w:qFormat/>
    <w:rsid w:val="00707256"/>
    <w:pPr>
      <w:keepNext/>
      <w:numPr>
        <w:numId w:val="1"/>
      </w:numPr>
      <w:tabs>
        <w:tab w:val="left" w:pos="142"/>
        <w:tab w:val="left" w:pos="284"/>
        <w:tab w:val="left" w:pos="374"/>
      </w:tabs>
      <w:spacing w:before="240" w:after="60" w:line="400" w:lineRule="exact"/>
      <w:jc w:val="both"/>
      <w:outlineLvl w:val="0"/>
    </w:pPr>
    <w:rPr>
      <w:rFonts w:ascii=".VnTimeH" w:hAnsi=".VnTimeH"/>
      <w:b/>
      <w:color w:val="000080"/>
      <w:spacing w:val="28"/>
      <w:sz w:val="25"/>
      <w:szCs w:val="22"/>
      <w:lang w:val="en-US" w:eastAsia="en-US"/>
    </w:rPr>
  </w:style>
  <w:style w:type="paragraph" w:styleId="Heading2">
    <w:name w:val="heading 2"/>
    <w:basedOn w:val="Normal"/>
    <w:next w:val="Normal"/>
    <w:link w:val="Heading2Char"/>
    <w:qFormat/>
    <w:rsid w:val="00707256"/>
    <w:pPr>
      <w:keepNext/>
      <w:numPr>
        <w:ilvl w:val="1"/>
        <w:numId w:val="1"/>
      </w:numPr>
      <w:tabs>
        <w:tab w:val="left" w:pos="454"/>
        <w:tab w:val="left" w:pos="567"/>
      </w:tabs>
      <w:spacing w:before="120" w:after="120" w:line="400" w:lineRule="exact"/>
      <w:jc w:val="both"/>
      <w:outlineLvl w:val="1"/>
    </w:pPr>
    <w:rPr>
      <w:rFonts w:ascii=".VnTime" w:hAnsi=".VnTime"/>
      <w:b/>
      <w:sz w:val="25"/>
      <w:szCs w:val="22"/>
      <w:lang w:val="en-US" w:eastAsia="en-US"/>
    </w:rPr>
  </w:style>
  <w:style w:type="paragraph" w:styleId="Heading3">
    <w:name w:val="heading 3"/>
    <w:basedOn w:val="Normal"/>
    <w:next w:val="Normal"/>
    <w:link w:val="Heading3Char"/>
    <w:qFormat/>
    <w:rsid w:val="00707256"/>
    <w:pPr>
      <w:keepNext/>
      <w:numPr>
        <w:ilvl w:val="2"/>
        <w:numId w:val="1"/>
      </w:numPr>
      <w:tabs>
        <w:tab w:val="left" w:pos="374"/>
      </w:tabs>
      <w:spacing w:before="80" w:after="80" w:line="360" w:lineRule="atLeast"/>
      <w:jc w:val="both"/>
      <w:outlineLvl w:val="2"/>
    </w:pPr>
    <w:rPr>
      <w:rFonts w:ascii=".VnTime" w:hAnsi=".VnTime"/>
      <w:b/>
      <w:sz w:val="25"/>
      <w:szCs w:val="22"/>
      <w:lang w:val="en-US" w:eastAsia="en-US"/>
    </w:rPr>
  </w:style>
  <w:style w:type="paragraph" w:styleId="Heading4">
    <w:name w:val="heading 4"/>
    <w:basedOn w:val="Normal"/>
    <w:next w:val="Normal"/>
    <w:link w:val="Heading4Char"/>
    <w:qFormat/>
    <w:rsid w:val="00707256"/>
    <w:pPr>
      <w:keepNext/>
      <w:numPr>
        <w:ilvl w:val="3"/>
        <w:numId w:val="1"/>
      </w:numPr>
      <w:spacing w:before="60" w:after="60" w:line="320" w:lineRule="exact"/>
      <w:jc w:val="both"/>
      <w:outlineLvl w:val="3"/>
    </w:pPr>
    <w:rPr>
      <w:rFonts w:ascii=".VnTime" w:hAnsi=".VnTime"/>
      <w:b/>
      <w:i/>
      <w:sz w:val="25"/>
      <w:szCs w:val="22"/>
      <w:lang w:val="en-US" w:eastAsia="en-US"/>
    </w:rPr>
  </w:style>
  <w:style w:type="paragraph" w:styleId="Heading5">
    <w:name w:val="heading 5"/>
    <w:basedOn w:val="Normal"/>
    <w:next w:val="Normal"/>
    <w:link w:val="Heading5Char"/>
    <w:qFormat/>
    <w:rsid w:val="00707256"/>
    <w:pPr>
      <w:keepNext/>
      <w:numPr>
        <w:ilvl w:val="4"/>
        <w:numId w:val="1"/>
      </w:numPr>
      <w:spacing w:before="60" w:after="60" w:line="320" w:lineRule="exact"/>
      <w:jc w:val="both"/>
      <w:outlineLvl w:val="4"/>
    </w:pPr>
    <w:rPr>
      <w:rFonts w:ascii=".VnArial" w:hAnsi=".VnArial"/>
      <w:b/>
      <w:sz w:val="28"/>
      <w:szCs w:val="22"/>
      <w:lang w:val="en-US" w:eastAsia="en-US"/>
    </w:rPr>
  </w:style>
  <w:style w:type="paragraph" w:styleId="Heading6">
    <w:name w:val="heading 6"/>
    <w:basedOn w:val="Normal"/>
    <w:next w:val="Normal"/>
    <w:link w:val="Heading6Char"/>
    <w:qFormat/>
    <w:rsid w:val="00707256"/>
    <w:pPr>
      <w:keepNext/>
      <w:numPr>
        <w:ilvl w:val="5"/>
        <w:numId w:val="1"/>
      </w:numPr>
      <w:spacing w:before="60" w:after="60" w:line="288" w:lineRule="auto"/>
      <w:jc w:val="both"/>
      <w:outlineLvl w:val="5"/>
    </w:pPr>
    <w:rPr>
      <w:rFonts w:ascii=".VnArial" w:hAnsi=".VnArial"/>
      <w:b/>
      <w:sz w:val="28"/>
      <w:szCs w:val="22"/>
      <w:lang w:val="en-US" w:eastAsia="en-US"/>
    </w:rPr>
  </w:style>
  <w:style w:type="paragraph" w:styleId="Heading7">
    <w:name w:val="heading 7"/>
    <w:basedOn w:val="Normal"/>
    <w:next w:val="Normal"/>
    <w:link w:val="Heading7Char"/>
    <w:qFormat/>
    <w:rsid w:val="00707256"/>
    <w:pPr>
      <w:keepNext/>
      <w:numPr>
        <w:ilvl w:val="6"/>
        <w:numId w:val="1"/>
      </w:numPr>
      <w:spacing w:before="60" w:after="60" w:line="288" w:lineRule="auto"/>
      <w:jc w:val="center"/>
      <w:outlineLvl w:val="6"/>
    </w:pPr>
    <w:rPr>
      <w:rFonts w:ascii=".VnAvantH" w:hAnsi=".VnAvantH"/>
      <w:b/>
      <w:sz w:val="28"/>
      <w:szCs w:val="22"/>
      <w:lang w:val="en-US" w:eastAsia="en-US"/>
    </w:rPr>
  </w:style>
  <w:style w:type="paragraph" w:styleId="Heading8">
    <w:name w:val="heading 8"/>
    <w:basedOn w:val="Normal"/>
    <w:next w:val="Normal"/>
    <w:link w:val="Heading8Char"/>
    <w:qFormat/>
    <w:rsid w:val="00707256"/>
    <w:pPr>
      <w:keepNext/>
      <w:numPr>
        <w:ilvl w:val="7"/>
        <w:numId w:val="1"/>
      </w:numPr>
      <w:spacing w:before="60" w:after="60" w:line="288" w:lineRule="auto"/>
      <w:jc w:val="center"/>
      <w:outlineLvl w:val="7"/>
    </w:pPr>
    <w:rPr>
      <w:rFonts w:ascii=".VnArialH" w:hAnsi=".VnArialH"/>
      <w:sz w:val="28"/>
      <w:szCs w:val="22"/>
      <w:lang w:val="en-US" w:eastAsia="en-US"/>
    </w:rPr>
  </w:style>
  <w:style w:type="paragraph" w:styleId="Heading9">
    <w:name w:val="heading 9"/>
    <w:basedOn w:val="Normal"/>
    <w:next w:val="Normal"/>
    <w:link w:val="Heading9Char"/>
    <w:qFormat/>
    <w:rsid w:val="00707256"/>
    <w:pPr>
      <w:keepNext/>
      <w:numPr>
        <w:ilvl w:val="8"/>
        <w:numId w:val="1"/>
      </w:numPr>
      <w:spacing w:before="60" w:after="60" w:line="288" w:lineRule="auto"/>
      <w:jc w:val="both"/>
      <w:outlineLvl w:val="8"/>
    </w:pPr>
    <w:rPr>
      <w:rFonts w:ascii=".VnArial" w:hAnsi=".VnArial"/>
      <w:b/>
      <w:sz w:val="25"/>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7256"/>
    <w:rPr>
      <w:rFonts w:ascii=".VnTimeH" w:eastAsia="MS Mincho" w:hAnsi=".VnTimeH" w:cs="Times New Roman"/>
      <w:b/>
      <w:color w:val="000080"/>
      <w:spacing w:val="28"/>
      <w:sz w:val="25"/>
      <w:lang w:eastAsia="en-US"/>
    </w:rPr>
  </w:style>
  <w:style w:type="character" w:customStyle="1" w:styleId="Heading2Char">
    <w:name w:val="Heading 2 Char"/>
    <w:link w:val="Heading2"/>
    <w:rsid w:val="00707256"/>
    <w:rPr>
      <w:rFonts w:ascii=".VnTime" w:eastAsia="MS Mincho" w:hAnsi=".VnTime" w:cs="Times New Roman"/>
      <w:b/>
      <w:sz w:val="25"/>
      <w:lang w:eastAsia="en-US"/>
    </w:rPr>
  </w:style>
  <w:style w:type="character" w:customStyle="1" w:styleId="Heading3Char">
    <w:name w:val="Heading 3 Char"/>
    <w:link w:val="Heading3"/>
    <w:rsid w:val="00707256"/>
    <w:rPr>
      <w:rFonts w:ascii=".VnTime" w:eastAsia="MS Mincho" w:hAnsi=".VnTime" w:cs="Times New Roman"/>
      <w:b/>
      <w:sz w:val="25"/>
      <w:lang w:eastAsia="en-US"/>
    </w:rPr>
  </w:style>
  <w:style w:type="character" w:customStyle="1" w:styleId="Heading4Char">
    <w:name w:val="Heading 4 Char"/>
    <w:link w:val="Heading4"/>
    <w:rsid w:val="00707256"/>
    <w:rPr>
      <w:rFonts w:ascii=".VnTime" w:eastAsia="MS Mincho" w:hAnsi=".VnTime" w:cs="Times New Roman"/>
      <w:b/>
      <w:i/>
      <w:sz w:val="25"/>
      <w:lang w:eastAsia="en-US"/>
    </w:rPr>
  </w:style>
  <w:style w:type="character" w:customStyle="1" w:styleId="Heading5Char">
    <w:name w:val="Heading 5 Char"/>
    <w:link w:val="Heading5"/>
    <w:rsid w:val="00707256"/>
    <w:rPr>
      <w:rFonts w:ascii=".VnArial" w:eastAsia="MS Mincho" w:hAnsi=".VnArial" w:cs="Times New Roman"/>
      <w:b/>
      <w:sz w:val="28"/>
      <w:lang w:eastAsia="en-US"/>
    </w:rPr>
  </w:style>
  <w:style w:type="character" w:customStyle="1" w:styleId="Heading6Char">
    <w:name w:val="Heading 6 Char"/>
    <w:link w:val="Heading6"/>
    <w:rsid w:val="00707256"/>
    <w:rPr>
      <w:rFonts w:ascii=".VnArial" w:eastAsia="MS Mincho" w:hAnsi=".VnArial" w:cs="Times New Roman"/>
      <w:b/>
      <w:sz w:val="28"/>
      <w:lang w:eastAsia="en-US"/>
    </w:rPr>
  </w:style>
  <w:style w:type="character" w:customStyle="1" w:styleId="Heading7Char">
    <w:name w:val="Heading 7 Char"/>
    <w:link w:val="Heading7"/>
    <w:rsid w:val="00707256"/>
    <w:rPr>
      <w:rFonts w:ascii=".VnAvantH" w:eastAsia="MS Mincho" w:hAnsi=".VnAvantH" w:cs="Times New Roman"/>
      <w:b/>
      <w:sz w:val="28"/>
      <w:lang w:eastAsia="en-US"/>
    </w:rPr>
  </w:style>
  <w:style w:type="character" w:customStyle="1" w:styleId="Heading8Char">
    <w:name w:val="Heading 8 Char"/>
    <w:link w:val="Heading8"/>
    <w:rsid w:val="00707256"/>
    <w:rPr>
      <w:rFonts w:ascii=".VnArialH" w:eastAsia="MS Mincho" w:hAnsi=".VnArialH" w:cs="Times New Roman"/>
      <w:sz w:val="28"/>
      <w:lang w:eastAsia="en-US"/>
    </w:rPr>
  </w:style>
  <w:style w:type="character" w:customStyle="1" w:styleId="Heading9Char">
    <w:name w:val="Heading 9 Char"/>
    <w:link w:val="Heading9"/>
    <w:rsid w:val="00707256"/>
    <w:rPr>
      <w:rFonts w:ascii=".VnArial" w:eastAsia="MS Mincho" w:hAnsi=".VnArial" w:cs="Times New Roman"/>
      <w:b/>
      <w:sz w:val="25"/>
      <w:lang w:eastAsia="en-US"/>
    </w:rPr>
  </w:style>
  <w:style w:type="paragraph" w:styleId="NormalWeb">
    <w:name w:val="Normal (Web)"/>
    <w:basedOn w:val="Normal"/>
    <w:uiPriority w:val="99"/>
    <w:rsid w:val="00707256"/>
    <w:pPr>
      <w:spacing w:before="100" w:beforeAutospacing="1" w:after="100" w:afterAutospacing="1"/>
    </w:pPr>
  </w:style>
  <w:style w:type="character" w:styleId="Strong">
    <w:name w:val="Strong"/>
    <w:qFormat/>
    <w:rsid w:val="00707256"/>
    <w:rPr>
      <w:b/>
      <w:bCs/>
    </w:rPr>
  </w:style>
  <w:style w:type="paragraph" w:styleId="Header">
    <w:name w:val="header"/>
    <w:basedOn w:val="Normal"/>
    <w:link w:val="HeaderChar"/>
    <w:uiPriority w:val="99"/>
    <w:rsid w:val="00707256"/>
    <w:pPr>
      <w:keepNext/>
      <w:tabs>
        <w:tab w:val="center" w:pos="4320"/>
        <w:tab w:val="right" w:pos="8640"/>
      </w:tabs>
      <w:spacing w:before="60" w:after="60" w:line="320" w:lineRule="exact"/>
      <w:ind w:left="289"/>
      <w:jc w:val="both"/>
    </w:pPr>
    <w:rPr>
      <w:rFonts w:ascii=".VnTime" w:hAnsi=".VnTime"/>
      <w:sz w:val="25"/>
      <w:szCs w:val="22"/>
      <w:lang w:val="en-US" w:eastAsia="en-US"/>
    </w:rPr>
  </w:style>
  <w:style w:type="character" w:customStyle="1" w:styleId="HeaderChar">
    <w:name w:val="Header Char"/>
    <w:link w:val="Header"/>
    <w:uiPriority w:val="99"/>
    <w:rsid w:val="00707256"/>
    <w:rPr>
      <w:rFonts w:ascii=".VnTime" w:eastAsia="MS Mincho" w:hAnsi=".VnTime" w:cs="Times New Roman"/>
      <w:sz w:val="25"/>
      <w:lang w:eastAsia="en-US"/>
    </w:rPr>
  </w:style>
  <w:style w:type="paragraph" w:customStyle="1" w:styleId="CharCharCharChar">
    <w:name w:val="Char Char Char Char"/>
    <w:basedOn w:val="Normal"/>
    <w:rsid w:val="00707256"/>
    <w:pPr>
      <w:spacing w:after="160" w:line="240" w:lineRule="exact"/>
    </w:pPr>
    <w:rPr>
      <w:rFonts w:ascii="Verdana" w:hAnsi="Verdana"/>
      <w:sz w:val="20"/>
      <w:szCs w:val="20"/>
      <w:lang w:val="en-US" w:eastAsia="en-US"/>
    </w:rPr>
  </w:style>
  <w:style w:type="paragraph" w:styleId="BodyTextIndent">
    <w:name w:val="Body Text Indent"/>
    <w:basedOn w:val="Normal"/>
    <w:link w:val="BodyTextIndentChar"/>
    <w:rsid w:val="00707256"/>
    <w:pPr>
      <w:keepNext/>
      <w:spacing w:before="60" w:after="60" w:line="400" w:lineRule="exact"/>
      <w:ind w:left="360"/>
      <w:jc w:val="both"/>
    </w:pPr>
    <w:rPr>
      <w:rFonts w:ascii=".VnArial" w:hAnsi=".VnArial"/>
      <w:sz w:val="25"/>
      <w:szCs w:val="22"/>
      <w:lang w:val="en-US" w:eastAsia="en-US"/>
    </w:rPr>
  </w:style>
  <w:style w:type="character" w:customStyle="1" w:styleId="BodyTextIndentChar">
    <w:name w:val="Body Text Indent Char"/>
    <w:link w:val="BodyTextIndent"/>
    <w:rsid w:val="00707256"/>
    <w:rPr>
      <w:rFonts w:ascii=".VnArial" w:eastAsia="MS Mincho" w:hAnsi=".VnArial" w:cs="Times New Roman"/>
      <w:sz w:val="25"/>
      <w:lang w:eastAsia="en-US"/>
    </w:rPr>
  </w:style>
  <w:style w:type="paragraph" w:styleId="TOCHeading">
    <w:name w:val="TOC Heading"/>
    <w:basedOn w:val="Heading1"/>
    <w:next w:val="Normal"/>
    <w:uiPriority w:val="39"/>
    <w:semiHidden/>
    <w:unhideWhenUsed/>
    <w:qFormat/>
    <w:rsid w:val="00707256"/>
    <w:pPr>
      <w:keepLines/>
      <w:numPr>
        <w:numId w:val="0"/>
      </w:numPr>
      <w:tabs>
        <w:tab w:val="clear" w:pos="142"/>
        <w:tab w:val="clear" w:pos="284"/>
      </w:tabs>
      <w:spacing w:before="480" w:after="0" w:line="276" w:lineRule="auto"/>
      <w:jc w:val="left"/>
      <w:outlineLvl w:val="9"/>
    </w:pPr>
    <w:rPr>
      <w:rFonts w:ascii="Cambria" w:eastAsia="Times New Roman" w:hAnsi="Cambria"/>
      <w:bCs/>
      <w:color w:val="365F91"/>
      <w:spacing w:val="0"/>
      <w:sz w:val="28"/>
      <w:szCs w:val="28"/>
    </w:rPr>
  </w:style>
  <w:style w:type="paragraph" w:styleId="TOC1">
    <w:name w:val="toc 1"/>
    <w:basedOn w:val="Normal"/>
    <w:next w:val="Normal"/>
    <w:autoRedefine/>
    <w:uiPriority w:val="39"/>
    <w:rsid w:val="00707256"/>
    <w:pPr>
      <w:tabs>
        <w:tab w:val="left" w:pos="567"/>
        <w:tab w:val="right" w:leader="dot" w:pos="9855"/>
      </w:tabs>
      <w:spacing w:after="120"/>
      <w:ind w:left="567" w:right="-57" w:hanging="567"/>
    </w:pPr>
  </w:style>
  <w:style w:type="paragraph" w:styleId="TOC2">
    <w:name w:val="toc 2"/>
    <w:basedOn w:val="Normal"/>
    <w:next w:val="Normal"/>
    <w:autoRedefine/>
    <w:uiPriority w:val="39"/>
    <w:rsid w:val="00707256"/>
    <w:pPr>
      <w:widowControl w:val="0"/>
      <w:tabs>
        <w:tab w:val="right" w:leader="dot" w:pos="9855"/>
      </w:tabs>
      <w:spacing w:line="276" w:lineRule="auto"/>
      <w:ind w:left="567"/>
      <w:jc w:val="both"/>
    </w:pPr>
  </w:style>
  <w:style w:type="character" w:styleId="Hyperlink">
    <w:name w:val="Hyperlink"/>
    <w:uiPriority w:val="99"/>
    <w:unhideWhenUsed/>
    <w:rsid w:val="00707256"/>
    <w:rPr>
      <w:color w:val="0000FF"/>
      <w:u w:val="single"/>
    </w:rPr>
  </w:style>
  <w:style w:type="paragraph" w:styleId="Footer">
    <w:name w:val="footer"/>
    <w:basedOn w:val="Normal"/>
    <w:link w:val="FooterChar"/>
    <w:uiPriority w:val="99"/>
    <w:rsid w:val="00707256"/>
    <w:pPr>
      <w:tabs>
        <w:tab w:val="center" w:pos="4680"/>
        <w:tab w:val="right" w:pos="9360"/>
      </w:tabs>
    </w:pPr>
  </w:style>
  <w:style w:type="character" w:customStyle="1" w:styleId="FooterChar">
    <w:name w:val="Footer Char"/>
    <w:link w:val="Footer"/>
    <w:uiPriority w:val="99"/>
    <w:rsid w:val="00707256"/>
    <w:rPr>
      <w:rFonts w:ascii="Times New Roman" w:eastAsia="MS Mincho" w:hAnsi="Times New Roman" w:cs="Times New Roman"/>
      <w:sz w:val="24"/>
      <w:szCs w:val="24"/>
      <w:lang w:val="vi-VN" w:eastAsia="vi-VN"/>
    </w:rPr>
  </w:style>
  <w:style w:type="paragraph" w:styleId="BalloonText">
    <w:name w:val="Balloon Text"/>
    <w:basedOn w:val="Normal"/>
    <w:link w:val="BalloonTextChar"/>
    <w:rsid w:val="00707256"/>
    <w:rPr>
      <w:rFonts w:ascii="Tahoma" w:hAnsi="Tahoma" w:cs="Tahoma"/>
      <w:sz w:val="16"/>
      <w:szCs w:val="16"/>
    </w:rPr>
  </w:style>
  <w:style w:type="character" w:customStyle="1" w:styleId="BalloonTextChar">
    <w:name w:val="Balloon Text Char"/>
    <w:link w:val="BalloonText"/>
    <w:rsid w:val="00707256"/>
    <w:rPr>
      <w:rFonts w:ascii="Tahoma" w:eastAsia="MS Mincho" w:hAnsi="Tahoma" w:cs="Tahoma"/>
      <w:sz w:val="16"/>
      <w:szCs w:val="16"/>
      <w:lang w:val="vi-VN" w:eastAsia="vi-VN"/>
    </w:rPr>
  </w:style>
  <w:style w:type="character" w:styleId="CommentReference">
    <w:name w:val="annotation reference"/>
    <w:rsid w:val="00707256"/>
    <w:rPr>
      <w:sz w:val="16"/>
      <w:szCs w:val="16"/>
    </w:rPr>
  </w:style>
  <w:style w:type="paragraph" w:styleId="CommentText">
    <w:name w:val="annotation text"/>
    <w:basedOn w:val="Normal"/>
    <w:link w:val="CommentTextChar"/>
    <w:rsid w:val="00707256"/>
    <w:rPr>
      <w:sz w:val="20"/>
      <w:szCs w:val="20"/>
    </w:rPr>
  </w:style>
  <w:style w:type="character" w:customStyle="1" w:styleId="CommentTextChar">
    <w:name w:val="Comment Text Char"/>
    <w:link w:val="CommentText"/>
    <w:rsid w:val="00707256"/>
    <w:rPr>
      <w:rFonts w:ascii="Times New Roman" w:eastAsia="MS Mincho" w:hAnsi="Times New Roman" w:cs="Times New Roman"/>
      <w:sz w:val="20"/>
      <w:szCs w:val="20"/>
      <w:lang w:val="vi-VN" w:eastAsia="vi-VN"/>
    </w:rPr>
  </w:style>
  <w:style w:type="paragraph" w:styleId="CommentSubject">
    <w:name w:val="annotation subject"/>
    <w:basedOn w:val="CommentText"/>
    <w:next w:val="CommentText"/>
    <w:link w:val="CommentSubjectChar"/>
    <w:rsid w:val="00707256"/>
    <w:rPr>
      <w:b/>
      <w:bCs/>
    </w:rPr>
  </w:style>
  <w:style w:type="character" w:customStyle="1" w:styleId="CommentSubjectChar">
    <w:name w:val="Comment Subject Char"/>
    <w:link w:val="CommentSubject"/>
    <w:rsid w:val="00707256"/>
    <w:rPr>
      <w:rFonts w:ascii="Times New Roman" w:eastAsia="MS Mincho" w:hAnsi="Times New Roman" w:cs="Times New Roman"/>
      <w:b/>
      <w:bCs/>
      <w:sz w:val="20"/>
      <w:szCs w:val="20"/>
      <w:lang w:val="vi-VN" w:eastAsia="vi-VN"/>
    </w:rPr>
  </w:style>
  <w:style w:type="paragraph" w:styleId="ListParagraph">
    <w:name w:val="List Paragraph"/>
    <w:basedOn w:val="Normal"/>
    <w:uiPriority w:val="34"/>
    <w:qFormat/>
    <w:rsid w:val="00707256"/>
    <w:pPr>
      <w:ind w:left="720"/>
      <w:contextualSpacing/>
    </w:pPr>
  </w:style>
  <w:style w:type="paragraph" w:styleId="Revision">
    <w:name w:val="Revision"/>
    <w:hidden/>
    <w:uiPriority w:val="99"/>
    <w:semiHidden/>
    <w:rsid w:val="00707256"/>
    <w:rPr>
      <w:rFonts w:ascii="Times New Roman" w:hAnsi="Times New Roman"/>
      <w:sz w:val="24"/>
      <w:szCs w:val="24"/>
      <w:lang w:val="vi-VN" w:eastAsia="vi-VN"/>
    </w:rPr>
  </w:style>
  <w:style w:type="table" w:styleId="TableGrid">
    <w:name w:val="Table Grid"/>
    <w:basedOn w:val="TableNormal"/>
    <w:uiPriority w:val="39"/>
    <w:rsid w:val="0070725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A357B-FA68-4EB8-8F81-F7D1D7F67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Dieu le PGT - 08012016</Template>
  <TotalTime>4</TotalTime>
  <Pages>38</Pages>
  <Words>16358</Words>
  <Characters>93242</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109382</CharactersWithSpaces>
  <SharedDoc>false</SharedDoc>
  <HLinks>
    <vt:vector size="444" baseType="variant">
      <vt:variant>
        <vt:i4>1114167</vt:i4>
      </vt:variant>
      <vt:variant>
        <vt:i4>440</vt:i4>
      </vt:variant>
      <vt:variant>
        <vt:i4>0</vt:i4>
      </vt:variant>
      <vt:variant>
        <vt:i4>5</vt:i4>
      </vt:variant>
      <vt:variant>
        <vt:lpwstr/>
      </vt:variant>
      <vt:variant>
        <vt:lpwstr>_Toc433787851</vt:lpwstr>
      </vt:variant>
      <vt:variant>
        <vt:i4>1114167</vt:i4>
      </vt:variant>
      <vt:variant>
        <vt:i4>434</vt:i4>
      </vt:variant>
      <vt:variant>
        <vt:i4>0</vt:i4>
      </vt:variant>
      <vt:variant>
        <vt:i4>5</vt:i4>
      </vt:variant>
      <vt:variant>
        <vt:lpwstr/>
      </vt:variant>
      <vt:variant>
        <vt:lpwstr>_Toc433787850</vt:lpwstr>
      </vt:variant>
      <vt:variant>
        <vt:i4>1048631</vt:i4>
      </vt:variant>
      <vt:variant>
        <vt:i4>428</vt:i4>
      </vt:variant>
      <vt:variant>
        <vt:i4>0</vt:i4>
      </vt:variant>
      <vt:variant>
        <vt:i4>5</vt:i4>
      </vt:variant>
      <vt:variant>
        <vt:lpwstr/>
      </vt:variant>
      <vt:variant>
        <vt:lpwstr>_Toc433787849</vt:lpwstr>
      </vt:variant>
      <vt:variant>
        <vt:i4>1048631</vt:i4>
      </vt:variant>
      <vt:variant>
        <vt:i4>422</vt:i4>
      </vt:variant>
      <vt:variant>
        <vt:i4>0</vt:i4>
      </vt:variant>
      <vt:variant>
        <vt:i4>5</vt:i4>
      </vt:variant>
      <vt:variant>
        <vt:lpwstr/>
      </vt:variant>
      <vt:variant>
        <vt:lpwstr>_Toc433787848</vt:lpwstr>
      </vt:variant>
      <vt:variant>
        <vt:i4>1048631</vt:i4>
      </vt:variant>
      <vt:variant>
        <vt:i4>416</vt:i4>
      </vt:variant>
      <vt:variant>
        <vt:i4>0</vt:i4>
      </vt:variant>
      <vt:variant>
        <vt:i4>5</vt:i4>
      </vt:variant>
      <vt:variant>
        <vt:lpwstr/>
      </vt:variant>
      <vt:variant>
        <vt:lpwstr>_Toc433787847</vt:lpwstr>
      </vt:variant>
      <vt:variant>
        <vt:i4>1048631</vt:i4>
      </vt:variant>
      <vt:variant>
        <vt:i4>410</vt:i4>
      </vt:variant>
      <vt:variant>
        <vt:i4>0</vt:i4>
      </vt:variant>
      <vt:variant>
        <vt:i4>5</vt:i4>
      </vt:variant>
      <vt:variant>
        <vt:lpwstr/>
      </vt:variant>
      <vt:variant>
        <vt:lpwstr>_Toc433787846</vt:lpwstr>
      </vt:variant>
      <vt:variant>
        <vt:i4>1048631</vt:i4>
      </vt:variant>
      <vt:variant>
        <vt:i4>404</vt:i4>
      </vt:variant>
      <vt:variant>
        <vt:i4>0</vt:i4>
      </vt:variant>
      <vt:variant>
        <vt:i4>5</vt:i4>
      </vt:variant>
      <vt:variant>
        <vt:lpwstr/>
      </vt:variant>
      <vt:variant>
        <vt:lpwstr>_Toc433787845</vt:lpwstr>
      </vt:variant>
      <vt:variant>
        <vt:i4>1048631</vt:i4>
      </vt:variant>
      <vt:variant>
        <vt:i4>398</vt:i4>
      </vt:variant>
      <vt:variant>
        <vt:i4>0</vt:i4>
      </vt:variant>
      <vt:variant>
        <vt:i4>5</vt:i4>
      </vt:variant>
      <vt:variant>
        <vt:lpwstr/>
      </vt:variant>
      <vt:variant>
        <vt:lpwstr>_Toc433787844</vt:lpwstr>
      </vt:variant>
      <vt:variant>
        <vt:i4>1048631</vt:i4>
      </vt:variant>
      <vt:variant>
        <vt:i4>392</vt:i4>
      </vt:variant>
      <vt:variant>
        <vt:i4>0</vt:i4>
      </vt:variant>
      <vt:variant>
        <vt:i4>5</vt:i4>
      </vt:variant>
      <vt:variant>
        <vt:lpwstr/>
      </vt:variant>
      <vt:variant>
        <vt:lpwstr>_Toc433787843</vt:lpwstr>
      </vt:variant>
      <vt:variant>
        <vt:i4>1048631</vt:i4>
      </vt:variant>
      <vt:variant>
        <vt:i4>386</vt:i4>
      </vt:variant>
      <vt:variant>
        <vt:i4>0</vt:i4>
      </vt:variant>
      <vt:variant>
        <vt:i4>5</vt:i4>
      </vt:variant>
      <vt:variant>
        <vt:lpwstr/>
      </vt:variant>
      <vt:variant>
        <vt:lpwstr>_Toc433787842</vt:lpwstr>
      </vt:variant>
      <vt:variant>
        <vt:i4>1048631</vt:i4>
      </vt:variant>
      <vt:variant>
        <vt:i4>380</vt:i4>
      </vt:variant>
      <vt:variant>
        <vt:i4>0</vt:i4>
      </vt:variant>
      <vt:variant>
        <vt:i4>5</vt:i4>
      </vt:variant>
      <vt:variant>
        <vt:lpwstr/>
      </vt:variant>
      <vt:variant>
        <vt:lpwstr>_Toc433787841</vt:lpwstr>
      </vt:variant>
      <vt:variant>
        <vt:i4>1048631</vt:i4>
      </vt:variant>
      <vt:variant>
        <vt:i4>374</vt:i4>
      </vt:variant>
      <vt:variant>
        <vt:i4>0</vt:i4>
      </vt:variant>
      <vt:variant>
        <vt:i4>5</vt:i4>
      </vt:variant>
      <vt:variant>
        <vt:lpwstr/>
      </vt:variant>
      <vt:variant>
        <vt:lpwstr>_Toc433787840</vt:lpwstr>
      </vt:variant>
      <vt:variant>
        <vt:i4>1507383</vt:i4>
      </vt:variant>
      <vt:variant>
        <vt:i4>368</vt:i4>
      </vt:variant>
      <vt:variant>
        <vt:i4>0</vt:i4>
      </vt:variant>
      <vt:variant>
        <vt:i4>5</vt:i4>
      </vt:variant>
      <vt:variant>
        <vt:lpwstr/>
      </vt:variant>
      <vt:variant>
        <vt:lpwstr>_Toc433787839</vt:lpwstr>
      </vt:variant>
      <vt:variant>
        <vt:i4>1507383</vt:i4>
      </vt:variant>
      <vt:variant>
        <vt:i4>362</vt:i4>
      </vt:variant>
      <vt:variant>
        <vt:i4>0</vt:i4>
      </vt:variant>
      <vt:variant>
        <vt:i4>5</vt:i4>
      </vt:variant>
      <vt:variant>
        <vt:lpwstr/>
      </vt:variant>
      <vt:variant>
        <vt:lpwstr>_Toc433787838</vt:lpwstr>
      </vt:variant>
      <vt:variant>
        <vt:i4>1507383</vt:i4>
      </vt:variant>
      <vt:variant>
        <vt:i4>356</vt:i4>
      </vt:variant>
      <vt:variant>
        <vt:i4>0</vt:i4>
      </vt:variant>
      <vt:variant>
        <vt:i4>5</vt:i4>
      </vt:variant>
      <vt:variant>
        <vt:lpwstr/>
      </vt:variant>
      <vt:variant>
        <vt:lpwstr>_Toc433787837</vt:lpwstr>
      </vt:variant>
      <vt:variant>
        <vt:i4>1507383</vt:i4>
      </vt:variant>
      <vt:variant>
        <vt:i4>350</vt:i4>
      </vt:variant>
      <vt:variant>
        <vt:i4>0</vt:i4>
      </vt:variant>
      <vt:variant>
        <vt:i4>5</vt:i4>
      </vt:variant>
      <vt:variant>
        <vt:lpwstr/>
      </vt:variant>
      <vt:variant>
        <vt:lpwstr>_Toc433787836</vt:lpwstr>
      </vt:variant>
      <vt:variant>
        <vt:i4>1507383</vt:i4>
      </vt:variant>
      <vt:variant>
        <vt:i4>344</vt:i4>
      </vt:variant>
      <vt:variant>
        <vt:i4>0</vt:i4>
      </vt:variant>
      <vt:variant>
        <vt:i4>5</vt:i4>
      </vt:variant>
      <vt:variant>
        <vt:lpwstr/>
      </vt:variant>
      <vt:variant>
        <vt:lpwstr>_Toc433787835</vt:lpwstr>
      </vt:variant>
      <vt:variant>
        <vt:i4>1507383</vt:i4>
      </vt:variant>
      <vt:variant>
        <vt:i4>338</vt:i4>
      </vt:variant>
      <vt:variant>
        <vt:i4>0</vt:i4>
      </vt:variant>
      <vt:variant>
        <vt:i4>5</vt:i4>
      </vt:variant>
      <vt:variant>
        <vt:lpwstr/>
      </vt:variant>
      <vt:variant>
        <vt:lpwstr>_Toc433787834</vt:lpwstr>
      </vt:variant>
      <vt:variant>
        <vt:i4>1507383</vt:i4>
      </vt:variant>
      <vt:variant>
        <vt:i4>332</vt:i4>
      </vt:variant>
      <vt:variant>
        <vt:i4>0</vt:i4>
      </vt:variant>
      <vt:variant>
        <vt:i4>5</vt:i4>
      </vt:variant>
      <vt:variant>
        <vt:lpwstr/>
      </vt:variant>
      <vt:variant>
        <vt:lpwstr>_Toc433787833</vt:lpwstr>
      </vt:variant>
      <vt:variant>
        <vt:i4>1507383</vt:i4>
      </vt:variant>
      <vt:variant>
        <vt:i4>326</vt:i4>
      </vt:variant>
      <vt:variant>
        <vt:i4>0</vt:i4>
      </vt:variant>
      <vt:variant>
        <vt:i4>5</vt:i4>
      </vt:variant>
      <vt:variant>
        <vt:lpwstr/>
      </vt:variant>
      <vt:variant>
        <vt:lpwstr>_Toc433787832</vt:lpwstr>
      </vt:variant>
      <vt:variant>
        <vt:i4>1507383</vt:i4>
      </vt:variant>
      <vt:variant>
        <vt:i4>320</vt:i4>
      </vt:variant>
      <vt:variant>
        <vt:i4>0</vt:i4>
      </vt:variant>
      <vt:variant>
        <vt:i4>5</vt:i4>
      </vt:variant>
      <vt:variant>
        <vt:lpwstr/>
      </vt:variant>
      <vt:variant>
        <vt:lpwstr>_Toc433787831</vt:lpwstr>
      </vt:variant>
      <vt:variant>
        <vt:i4>1507383</vt:i4>
      </vt:variant>
      <vt:variant>
        <vt:i4>314</vt:i4>
      </vt:variant>
      <vt:variant>
        <vt:i4>0</vt:i4>
      </vt:variant>
      <vt:variant>
        <vt:i4>5</vt:i4>
      </vt:variant>
      <vt:variant>
        <vt:lpwstr/>
      </vt:variant>
      <vt:variant>
        <vt:lpwstr>_Toc433787830</vt:lpwstr>
      </vt:variant>
      <vt:variant>
        <vt:i4>1441847</vt:i4>
      </vt:variant>
      <vt:variant>
        <vt:i4>308</vt:i4>
      </vt:variant>
      <vt:variant>
        <vt:i4>0</vt:i4>
      </vt:variant>
      <vt:variant>
        <vt:i4>5</vt:i4>
      </vt:variant>
      <vt:variant>
        <vt:lpwstr/>
      </vt:variant>
      <vt:variant>
        <vt:lpwstr>_Toc433787829</vt:lpwstr>
      </vt:variant>
      <vt:variant>
        <vt:i4>1441847</vt:i4>
      </vt:variant>
      <vt:variant>
        <vt:i4>302</vt:i4>
      </vt:variant>
      <vt:variant>
        <vt:i4>0</vt:i4>
      </vt:variant>
      <vt:variant>
        <vt:i4>5</vt:i4>
      </vt:variant>
      <vt:variant>
        <vt:lpwstr/>
      </vt:variant>
      <vt:variant>
        <vt:lpwstr>_Toc433787828</vt:lpwstr>
      </vt:variant>
      <vt:variant>
        <vt:i4>1441847</vt:i4>
      </vt:variant>
      <vt:variant>
        <vt:i4>296</vt:i4>
      </vt:variant>
      <vt:variant>
        <vt:i4>0</vt:i4>
      </vt:variant>
      <vt:variant>
        <vt:i4>5</vt:i4>
      </vt:variant>
      <vt:variant>
        <vt:lpwstr/>
      </vt:variant>
      <vt:variant>
        <vt:lpwstr>_Toc433787827</vt:lpwstr>
      </vt:variant>
      <vt:variant>
        <vt:i4>1441847</vt:i4>
      </vt:variant>
      <vt:variant>
        <vt:i4>290</vt:i4>
      </vt:variant>
      <vt:variant>
        <vt:i4>0</vt:i4>
      </vt:variant>
      <vt:variant>
        <vt:i4>5</vt:i4>
      </vt:variant>
      <vt:variant>
        <vt:lpwstr/>
      </vt:variant>
      <vt:variant>
        <vt:lpwstr>_Toc433787826</vt:lpwstr>
      </vt:variant>
      <vt:variant>
        <vt:i4>1441847</vt:i4>
      </vt:variant>
      <vt:variant>
        <vt:i4>284</vt:i4>
      </vt:variant>
      <vt:variant>
        <vt:i4>0</vt:i4>
      </vt:variant>
      <vt:variant>
        <vt:i4>5</vt:i4>
      </vt:variant>
      <vt:variant>
        <vt:lpwstr/>
      </vt:variant>
      <vt:variant>
        <vt:lpwstr>_Toc433787825</vt:lpwstr>
      </vt:variant>
      <vt:variant>
        <vt:i4>1441847</vt:i4>
      </vt:variant>
      <vt:variant>
        <vt:i4>278</vt:i4>
      </vt:variant>
      <vt:variant>
        <vt:i4>0</vt:i4>
      </vt:variant>
      <vt:variant>
        <vt:i4>5</vt:i4>
      </vt:variant>
      <vt:variant>
        <vt:lpwstr/>
      </vt:variant>
      <vt:variant>
        <vt:lpwstr>_Toc433787824</vt:lpwstr>
      </vt:variant>
      <vt:variant>
        <vt:i4>1441847</vt:i4>
      </vt:variant>
      <vt:variant>
        <vt:i4>272</vt:i4>
      </vt:variant>
      <vt:variant>
        <vt:i4>0</vt:i4>
      </vt:variant>
      <vt:variant>
        <vt:i4>5</vt:i4>
      </vt:variant>
      <vt:variant>
        <vt:lpwstr/>
      </vt:variant>
      <vt:variant>
        <vt:lpwstr>_Toc433787823</vt:lpwstr>
      </vt:variant>
      <vt:variant>
        <vt:i4>1441847</vt:i4>
      </vt:variant>
      <vt:variant>
        <vt:i4>266</vt:i4>
      </vt:variant>
      <vt:variant>
        <vt:i4>0</vt:i4>
      </vt:variant>
      <vt:variant>
        <vt:i4>5</vt:i4>
      </vt:variant>
      <vt:variant>
        <vt:lpwstr/>
      </vt:variant>
      <vt:variant>
        <vt:lpwstr>_Toc433787822</vt:lpwstr>
      </vt:variant>
      <vt:variant>
        <vt:i4>1441847</vt:i4>
      </vt:variant>
      <vt:variant>
        <vt:i4>260</vt:i4>
      </vt:variant>
      <vt:variant>
        <vt:i4>0</vt:i4>
      </vt:variant>
      <vt:variant>
        <vt:i4>5</vt:i4>
      </vt:variant>
      <vt:variant>
        <vt:lpwstr/>
      </vt:variant>
      <vt:variant>
        <vt:lpwstr>_Toc433787821</vt:lpwstr>
      </vt:variant>
      <vt:variant>
        <vt:i4>1441847</vt:i4>
      </vt:variant>
      <vt:variant>
        <vt:i4>254</vt:i4>
      </vt:variant>
      <vt:variant>
        <vt:i4>0</vt:i4>
      </vt:variant>
      <vt:variant>
        <vt:i4>5</vt:i4>
      </vt:variant>
      <vt:variant>
        <vt:lpwstr/>
      </vt:variant>
      <vt:variant>
        <vt:lpwstr>_Toc433787820</vt:lpwstr>
      </vt:variant>
      <vt:variant>
        <vt:i4>1376311</vt:i4>
      </vt:variant>
      <vt:variant>
        <vt:i4>248</vt:i4>
      </vt:variant>
      <vt:variant>
        <vt:i4>0</vt:i4>
      </vt:variant>
      <vt:variant>
        <vt:i4>5</vt:i4>
      </vt:variant>
      <vt:variant>
        <vt:lpwstr/>
      </vt:variant>
      <vt:variant>
        <vt:lpwstr>_Toc433787819</vt:lpwstr>
      </vt:variant>
      <vt:variant>
        <vt:i4>1376311</vt:i4>
      </vt:variant>
      <vt:variant>
        <vt:i4>242</vt:i4>
      </vt:variant>
      <vt:variant>
        <vt:i4>0</vt:i4>
      </vt:variant>
      <vt:variant>
        <vt:i4>5</vt:i4>
      </vt:variant>
      <vt:variant>
        <vt:lpwstr/>
      </vt:variant>
      <vt:variant>
        <vt:lpwstr>_Toc433787818</vt:lpwstr>
      </vt:variant>
      <vt:variant>
        <vt:i4>1376311</vt:i4>
      </vt:variant>
      <vt:variant>
        <vt:i4>236</vt:i4>
      </vt:variant>
      <vt:variant>
        <vt:i4>0</vt:i4>
      </vt:variant>
      <vt:variant>
        <vt:i4>5</vt:i4>
      </vt:variant>
      <vt:variant>
        <vt:lpwstr/>
      </vt:variant>
      <vt:variant>
        <vt:lpwstr>_Toc433787817</vt:lpwstr>
      </vt:variant>
      <vt:variant>
        <vt:i4>1376311</vt:i4>
      </vt:variant>
      <vt:variant>
        <vt:i4>230</vt:i4>
      </vt:variant>
      <vt:variant>
        <vt:i4>0</vt:i4>
      </vt:variant>
      <vt:variant>
        <vt:i4>5</vt:i4>
      </vt:variant>
      <vt:variant>
        <vt:lpwstr/>
      </vt:variant>
      <vt:variant>
        <vt:lpwstr>_Toc433787816</vt:lpwstr>
      </vt:variant>
      <vt:variant>
        <vt:i4>1376311</vt:i4>
      </vt:variant>
      <vt:variant>
        <vt:i4>224</vt:i4>
      </vt:variant>
      <vt:variant>
        <vt:i4>0</vt:i4>
      </vt:variant>
      <vt:variant>
        <vt:i4>5</vt:i4>
      </vt:variant>
      <vt:variant>
        <vt:lpwstr/>
      </vt:variant>
      <vt:variant>
        <vt:lpwstr>_Toc433787815</vt:lpwstr>
      </vt:variant>
      <vt:variant>
        <vt:i4>1376311</vt:i4>
      </vt:variant>
      <vt:variant>
        <vt:i4>218</vt:i4>
      </vt:variant>
      <vt:variant>
        <vt:i4>0</vt:i4>
      </vt:variant>
      <vt:variant>
        <vt:i4>5</vt:i4>
      </vt:variant>
      <vt:variant>
        <vt:lpwstr/>
      </vt:variant>
      <vt:variant>
        <vt:lpwstr>_Toc433787814</vt:lpwstr>
      </vt:variant>
      <vt:variant>
        <vt:i4>1376311</vt:i4>
      </vt:variant>
      <vt:variant>
        <vt:i4>212</vt:i4>
      </vt:variant>
      <vt:variant>
        <vt:i4>0</vt:i4>
      </vt:variant>
      <vt:variant>
        <vt:i4>5</vt:i4>
      </vt:variant>
      <vt:variant>
        <vt:lpwstr/>
      </vt:variant>
      <vt:variant>
        <vt:lpwstr>_Toc433787813</vt:lpwstr>
      </vt:variant>
      <vt:variant>
        <vt:i4>1376311</vt:i4>
      </vt:variant>
      <vt:variant>
        <vt:i4>206</vt:i4>
      </vt:variant>
      <vt:variant>
        <vt:i4>0</vt:i4>
      </vt:variant>
      <vt:variant>
        <vt:i4>5</vt:i4>
      </vt:variant>
      <vt:variant>
        <vt:lpwstr/>
      </vt:variant>
      <vt:variant>
        <vt:lpwstr>_Toc433787812</vt:lpwstr>
      </vt:variant>
      <vt:variant>
        <vt:i4>1376311</vt:i4>
      </vt:variant>
      <vt:variant>
        <vt:i4>200</vt:i4>
      </vt:variant>
      <vt:variant>
        <vt:i4>0</vt:i4>
      </vt:variant>
      <vt:variant>
        <vt:i4>5</vt:i4>
      </vt:variant>
      <vt:variant>
        <vt:lpwstr/>
      </vt:variant>
      <vt:variant>
        <vt:lpwstr>_Toc433787811</vt:lpwstr>
      </vt:variant>
      <vt:variant>
        <vt:i4>1376311</vt:i4>
      </vt:variant>
      <vt:variant>
        <vt:i4>194</vt:i4>
      </vt:variant>
      <vt:variant>
        <vt:i4>0</vt:i4>
      </vt:variant>
      <vt:variant>
        <vt:i4>5</vt:i4>
      </vt:variant>
      <vt:variant>
        <vt:lpwstr/>
      </vt:variant>
      <vt:variant>
        <vt:lpwstr>_Toc433787810</vt:lpwstr>
      </vt:variant>
      <vt:variant>
        <vt:i4>1310775</vt:i4>
      </vt:variant>
      <vt:variant>
        <vt:i4>188</vt:i4>
      </vt:variant>
      <vt:variant>
        <vt:i4>0</vt:i4>
      </vt:variant>
      <vt:variant>
        <vt:i4>5</vt:i4>
      </vt:variant>
      <vt:variant>
        <vt:lpwstr/>
      </vt:variant>
      <vt:variant>
        <vt:lpwstr>_Toc433787809</vt:lpwstr>
      </vt:variant>
      <vt:variant>
        <vt:i4>1310775</vt:i4>
      </vt:variant>
      <vt:variant>
        <vt:i4>182</vt:i4>
      </vt:variant>
      <vt:variant>
        <vt:i4>0</vt:i4>
      </vt:variant>
      <vt:variant>
        <vt:i4>5</vt:i4>
      </vt:variant>
      <vt:variant>
        <vt:lpwstr/>
      </vt:variant>
      <vt:variant>
        <vt:lpwstr>_Toc433787808</vt:lpwstr>
      </vt:variant>
      <vt:variant>
        <vt:i4>1310775</vt:i4>
      </vt:variant>
      <vt:variant>
        <vt:i4>176</vt:i4>
      </vt:variant>
      <vt:variant>
        <vt:i4>0</vt:i4>
      </vt:variant>
      <vt:variant>
        <vt:i4>5</vt:i4>
      </vt:variant>
      <vt:variant>
        <vt:lpwstr/>
      </vt:variant>
      <vt:variant>
        <vt:lpwstr>_Toc433787807</vt:lpwstr>
      </vt:variant>
      <vt:variant>
        <vt:i4>1310775</vt:i4>
      </vt:variant>
      <vt:variant>
        <vt:i4>170</vt:i4>
      </vt:variant>
      <vt:variant>
        <vt:i4>0</vt:i4>
      </vt:variant>
      <vt:variant>
        <vt:i4>5</vt:i4>
      </vt:variant>
      <vt:variant>
        <vt:lpwstr/>
      </vt:variant>
      <vt:variant>
        <vt:lpwstr>_Toc433787806</vt:lpwstr>
      </vt:variant>
      <vt:variant>
        <vt:i4>1310775</vt:i4>
      </vt:variant>
      <vt:variant>
        <vt:i4>164</vt:i4>
      </vt:variant>
      <vt:variant>
        <vt:i4>0</vt:i4>
      </vt:variant>
      <vt:variant>
        <vt:i4>5</vt:i4>
      </vt:variant>
      <vt:variant>
        <vt:lpwstr/>
      </vt:variant>
      <vt:variant>
        <vt:lpwstr>_Toc433787805</vt:lpwstr>
      </vt:variant>
      <vt:variant>
        <vt:i4>1310775</vt:i4>
      </vt:variant>
      <vt:variant>
        <vt:i4>158</vt:i4>
      </vt:variant>
      <vt:variant>
        <vt:i4>0</vt:i4>
      </vt:variant>
      <vt:variant>
        <vt:i4>5</vt:i4>
      </vt:variant>
      <vt:variant>
        <vt:lpwstr/>
      </vt:variant>
      <vt:variant>
        <vt:lpwstr>_Toc433787804</vt:lpwstr>
      </vt:variant>
      <vt:variant>
        <vt:i4>1310775</vt:i4>
      </vt:variant>
      <vt:variant>
        <vt:i4>152</vt:i4>
      </vt:variant>
      <vt:variant>
        <vt:i4>0</vt:i4>
      </vt:variant>
      <vt:variant>
        <vt:i4>5</vt:i4>
      </vt:variant>
      <vt:variant>
        <vt:lpwstr/>
      </vt:variant>
      <vt:variant>
        <vt:lpwstr>_Toc433787803</vt:lpwstr>
      </vt:variant>
      <vt:variant>
        <vt:i4>1310775</vt:i4>
      </vt:variant>
      <vt:variant>
        <vt:i4>146</vt:i4>
      </vt:variant>
      <vt:variant>
        <vt:i4>0</vt:i4>
      </vt:variant>
      <vt:variant>
        <vt:i4>5</vt:i4>
      </vt:variant>
      <vt:variant>
        <vt:lpwstr/>
      </vt:variant>
      <vt:variant>
        <vt:lpwstr>_Toc433787802</vt:lpwstr>
      </vt:variant>
      <vt:variant>
        <vt:i4>1310775</vt:i4>
      </vt:variant>
      <vt:variant>
        <vt:i4>140</vt:i4>
      </vt:variant>
      <vt:variant>
        <vt:i4>0</vt:i4>
      </vt:variant>
      <vt:variant>
        <vt:i4>5</vt:i4>
      </vt:variant>
      <vt:variant>
        <vt:lpwstr/>
      </vt:variant>
      <vt:variant>
        <vt:lpwstr>_Toc433787801</vt:lpwstr>
      </vt:variant>
      <vt:variant>
        <vt:i4>1310775</vt:i4>
      </vt:variant>
      <vt:variant>
        <vt:i4>134</vt:i4>
      </vt:variant>
      <vt:variant>
        <vt:i4>0</vt:i4>
      </vt:variant>
      <vt:variant>
        <vt:i4>5</vt:i4>
      </vt:variant>
      <vt:variant>
        <vt:lpwstr/>
      </vt:variant>
      <vt:variant>
        <vt:lpwstr>_Toc433787800</vt:lpwstr>
      </vt:variant>
      <vt:variant>
        <vt:i4>1900600</vt:i4>
      </vt:variant>
      <vt:variant>
        <vt:i4>128</vt:i4>
      </vt:variant>
      <vt:variant>
        <vt:i4>0</vt:i4>
      </vt:variant>
      <vt:variant>
        <vt:i4>5</vt:i4>
      </vt:variant>
      <vt:variant>
        <vt:lpwstr/>
      </vt:variant>
      <vt:variant>
        <vt:lpwstr>_Toc433787799</vt:lpwstr>
      </vt:variant>
      <vt:variant>
        <vt:i4>1900600</vt:i4>
      </vt:variant>
      <vt:variant>
        <vt:i4>122</vt:i4>
      </vt:variant>
      <vt:variant>
        <vt:i4>0</vt:i4>
      </vt:variant>
      <vt:variant>
        <vt:i4>5</vt:i4>
      </vt:variant>
      <vt:variant>
        <vt:lpwstr/>
      </vt:variant>
      <vt:variant>
        <vt:lpwstr>_Toc433787798</vt:lpwstr>
      </vt:variant>
      <vt:variant>
        <vt:i4>1900600</vt:i4>
      </vt:variant>
      <vt:variant>
        <vt:i4>116</vt:i4>
      </vt:variant>
      <vt:variant>
        <vt:i4>0</vt:i4>
      </vt:variant>
      <vt:variant>
        <vt:i4>5</vt:i4>
      </vt:variant>
      <vt:variant>
        <vt:lpwstr/>
      </vt:variant>
      <vt:variant>
        <vt:lpwstr>_Toc433787797</vt:lpwstr>
      </vt:variant>
      <vt:variant>
        <vt:i4>1900600</vt:i4>
      </vt:variant>
      <vt:variant>
        <vt:i4>110</vt:i4>
      </vt:variant>
      <vt:variant>
        <vt:i4>0</vt:i4>
      </vt:variant>
      <vt:variant>
        <vt:i4>5</vt:i4>
      </vt:variant>
      <vt:variant>
        <vt:lpwstr/>
      </vt:variant>
      <vt:variant>
        <vt:lpwstr>_Toc433787796</vt:lpwstr>
      </vt:variant>
      <vt:variant>
        <vt:i4>1900600</vt:i4>
      </vt:variant>
      <vt:variant>
        <vt:i4>104</vt:i4>
      </vt:variant>
      <vt:variant>
        <vt:i4>0</vt:i4>
      </vt:variant>
      <vt:variant>
        <vt:i4>5</vt:i4>
      </vt:variant>
      <vt:variant>
        <vt:lpwstr/>
      </vt:variant>
      <vt:variant>
        <vt:lpwstr>_Toc433787795</vt:lpwstr>
      </vt:variant>
      <vt:variant>
        <vt:i4>1900600</vt:i4>
      </vt:variant>
      <vt:variant>
        <vt:i4>98</vt:i4>
      </vt:variant>
      <vt:variant>
        <vt:i4>0</vt:i4>
      </vt:variant>
      <vt:variant>
        <vt:i4>5</vt:i4>
      </vt:variant>
      <vt:variant>
        <vt:lpwstr/>
      </vt:variant>
      <vt:variant>
        <vt:lpwstr>_Toc433787794</vt:lpwstr>
      </vt:variant>
      <vt:variant>
        <vt:i4>1900600</vt:i4>
      </vt:variant>
      <vt:variant>
        <vt:i4>92</vt:i4>
      </vt:variant>
      <vt:variant>
        <vt:i4>0</vt:i4>
      </vt:variant>
      <vt:variant>
        <vt:i4>5</vt:i4>
      </vt:variant>
      <vt:variant>
        <vt:lpwstr/>
      </vt:variant>
      <vt:variant>
        <vt:lpwstr>_Toc433787793</vt:lpwstr>
      </vt:variant>
      <vt:variant>
        <vt:i4>1900600</vt:i4>
      </vt:variant>
      <vt:variant>
        <vt:i4>86</vt:i4>
      </vt:variant>
      <vt:variant>
        <vt:i4>0</vt:i4>
      </vt:variant>
      <vt:variant>
        <vt:i4>5</vt:i4>
      </vt:variant>
      <vt:variant>
        <vt:lpwstr/>
      </vt:variant>
      <vt:variant>
        <vt:lpwstr>_Toc433787792</vt:lpwstr>
      </vt:variant>
      <vt:variant>
        <vt:i4>1900600</vt:i4>
      </vt:variant>
      <vt:variant>
        <vt:i4>80</vt:i4>
      </vt:variant>
      <vt:variant>
        <vt:i4>0</vt:i4>
      </vt:variant>
      <vt:variant>
        <vt:i4>5</vt:i4>
      </vt:variant>
      <vt:variant>
        <vt:lpwstr/>
      </vt:variant>
      <vt:variant>
        <vt:lpwstr>_Toc433787791</vt:lpwstr>
      </vt:variant>
      <vt:variant>
        <vt:i4>1900600</vt:i4>
      </vt:variant>
      <vt:variant>
        <vt:i4>74</vt:i4>
      </vt:variant>
      <vt:variant>
        <vt:i4>0</vt:i4>
      </vt:variant>
      <vt:variant>
        <vt:i4>5</vt:i4>
      </vt:variant>
      <vt:variant>
        <vt:lpwstr/>
      </vt:variant>
      <vt:variant>
        <vt:lpwstr>_Toc433787790</vt:lpwstr>
      </vt:variant>
      <vt:variant>
        <vt:i4>1835064</vt:i4>
      </vt:variant>
      <vt:variant>
        <vt:i4>68</vt:i4>
      </vt:variant>
      <vt:variant>
        <vt:i4>0</vt:i4>
      </vt:variant>
      <vt:variant>
        <vt:i4>5</vt:i4>
      </vt:variant>
      <vt:variant>
        <vt:lpwstr/>
      </vt:variant>
      <vt:variant>
        <vt:lpwstr>_Toc433787789</vt:lpwstr>
      </vt:variant>
      <vt:variant>
        <vt:i4>1835064</vt:i4>
      </vt:variant>
      <vt:variant>
        <vt:i4>62</vt:i4>
      </vt:variant>
      <vt:variant>
        <vt:i4>0</vt:i4>
      </vt:variant>
      <vt:variant>
        <vt:i4>5</vt:i4>
      </vt:variant>
      <vt:variant>
        <vt:lpwstr/>
      </vt:variant>
      <vt:variant>
        <vt:lpwstr>_Toc433787788</vt:lpwstr>
      </vt:variant>
      <vt:variant>
        <vt:i4>1835064</vt:i4>
      </vt:variant>
      <vt:variant>
        <vt:i4>56</vt:i4>
      </vt:variant>
      <vt:variant>
        <vt:i4>0</vt:i4>
      </vt:variant>
      <vt:variant>
        <vt:i4>5</vt:i4>
      </vt:variant>
      <vt:variant>
        <vt:lpwstr/>
      </vt:variant>
      <vt:variant>
        <vt:lpwstr>_Toc433787787</vt:lpwstr>
      </vt:variant>
      <vt:variant>
        <vt:i4>1835064</vt:i4>
      </vt:variant>
      <vt:variant>
        <vt:i4>50</vt:i4>
      </vt:variant>
      <vt:variant>
        <vt:i4>0</vt:i4>
      </vt:variant>
      <vt:variant>
        <vt:i4>5</vt:i4>
      </vt:variant>
      <vt:variant>
        <vt:lpwstr/>
      </vt:variant>
      <vt:variant>
        <vt:lpwstr>_Toc433787786</vt:lpwstr>
      </vt:variant>
      <vt:variant>
        <vt:i4>1835064</vt:i4>
      </vt:variant>
      <vt:variant>
        <vt:i4>44</vt:i4>
      </vt:variant>
      <vt:variant>
        <vt:i4>0</vt:i4>
      </vt:variant>
      <vt:variant>
        <vt:i4>5</vt:i4>
      </vt:variant>
      <vt:variant>
        <vt:lpwstr/>
      </vt:variant>
      <vt:variant>
        <vt:lpwstr>_Toc433787785</vt:lpwstr>
      </vt:variant>
      <vt:variant>
        <vt:i4>1835064</vt:i4>
      </vt:variant>
      <vt:variant>
        <vt:i4>38</vt:i4>
      </vt:variant>
      <vt:variant>
        <vt:i4>0</vt:i4>
      </vt:variant>
      <vt:variant>
        <vt:i4>5</vt:i4>
      </vt:variant>
      <vt:variant>
        <vt:lpwstr/>
      </vt:variant>
      <vt:variant>
        <vt:lpwstr>_Toc433787784</vt:lpwstr>
      </vt:variant>
      <vt:variant>
        <vt:i4>1835064</vt:i4>
      </vt:variant>
      <vt:variant>
        <vt:i4>32</vt:i4>
      </vt:variant>
      <vt:variant>
        <vt:i4>0</vt:i4>
      </vt:variant>
      <vt:variant>
        <vt:i4>5</vt:i4>
      </vt:variant>
      <vt:variant>
        <vt:lpwstr/>
      </vt:variant>
      <vt:variant>
        <vt:lpwstr>_Toc433787783</vt:lpwstr>
      </vt:variant>
      <vt:variant>
        <vt:i4>1835064</vt:i4>
      </vt:variant>
      <vt:variant>
        <vt:i4>26</vt:i4>
      </vt:variant>
      <vt:variant>
        <vt:i4>0</vt:i4>
      </vt:variant>
      <vt:variant>
        <vt:i4>5</vt:i4>
      </vt:variant>
      <vt:variant>
        <vt:lpwstr/>
      </vt:variant>
      <vt:variant>
        <vt:lpwstr>_Toc433787782</vt:lpwstr>
      </vt:variant>
      <vt:variant>
        <vt:i4>1835064</vt:i4>
      </vt:variant>
      <vt:variant>
        <vt:i4>20</vt:i4>
      </vt:variant>
      <vt:variant>
        <vt:i4>0</vt:i4>
      </vt:variant>
      <vt:variant>
        <vt:i4>5</vt:i4>
      </vt:variant>
      <vt:variant>
        <vt:lpwstr/>
      </vt:variant>
      <vt:variant>
        <vt:lpwstr>_Toc433787781</vt:lpwstr>
      </vt:variant>
      <vt:variant>
        <vt:i4>1835064</vt:i4>
      </vt:variant>
      <vt:variant>
        <vt:i4>14</vt:i4>
      </vt:variant>
      <vt:variant>
        <vt:i4>0</vt:i4>
      </vt:variant>
      <vt:variant>
        <vt:i4>5</vt:i4>
      </vt:variant>
      <vt:variant>
        <vt:lpwstr/>
      </vt:variant>
      <vt:variant>
        <vt:lpwstr>_Toc433787780</vt:lpwstr>
      </vt:variant>
      <vt:variant>
        <vt:i4>1245240</vt:i4>
      </vt:variant>
      <vt:variant>
        <vt:i4>8</vt:i4>
      </vt:variant>
      <vt:variant>
        <vt:i4>0</vt:i4>
      </vt:variant>
      <vt:variant>
        <vt:i4>5</vt:i4>
      </vt:variant>
      <vt:variant>
        <vt:lpwstr/>
      </vt:variant>
      <vt:variant>
        <vt:lpwstr>_Toc433787779</vt:lpwstr>
      </vt:variant>
      <vt:variant>
        <vt:i4>1245240</vt:i4>
      </vt:variant>
      <vt:variant>
        <vt:i4>2</vt:i4>
      </vt:variant>
      <vt:variant>
        <vt:i4>0</vt:i4>
      </vt:variant>
      <vt:variant>
        <vt:i4>5</vt:i4>
      </vt:variant>
      <vt:variant>
        <vt:lpwstr/>
      </vt:variant>
      <vt:variant>
        <vt:lpwstr>_Toc433787778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2016-01-12T09:40:00Z</dcterms:created>
  <dcterms:modified xsi:type="dcterms:W3CDTF">2016-01-12T09:44:00Z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04a9f1a321864a1890586704a2f7d8b8.psdsxs" Id="R543849cb93544e5f" /></Relationships>
</file>