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-540" w:type="dxa"/>
        <w:tblLayout w:type="fixed"/>
        <w:tblLook w:val="0000"/>
      </w:tblPr>
      <w:tblGrid>
        <w:gridCol w:w="5760"/>
      </w:tblGrid>
      <w:tr w:rsidR="00DA7C5D" w:rsidRPr="00684EBA" w:rsidTr="00DA7C5D">
        <w:tc>
          <w:tcPr>
            <w:tcW w:w="5760" w:type="dxa"/>
          </w:tcPr>
          <w:p w:rsidR="00DA7C5D" w:rsidRPr="006A0E2A" w:rsidRDefault="00DA7C5D" w:rsidP="00DA7C5D">
            <w:pPr>
              <w:ind w:left="-77" w:right="-139"/>
              <w:rPr>
                <w:szCs w:val="28"/>
              </w:rPr>
            </w:pPr>
          </w:p>
        </w:tc>
      </w:tr>
      <w:tr w:rsidR="00DA7C5D" w:rsidRPr="00684EBA" w:rsidTr="00DA7C5D">
        <w:trPr>
          <w:trHeight w:val="138"/>
        </w:trPr>
        <w:tc>
          <w:tcPr>
            <w:tcW w:w="5760" w:type="dxa"/>
          </w:tcPr>
          <w:p w:rsidR="00DA7C5D" w:rsidRPr="00684EBA" w:rsidRDefault="00DA7C5D" w:rsidP="00AF56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5BF" w:rsidRDefault="006D65BF" w:rsidP="00DA7C5D">
      <w:pPr>
        <w:rPr>
          <w:rFonts w:ascii="Times New Roman" w:hAnsi="Times New Roman"/>
          <w:b/>
          <w:szCs w:val="28"/>
        </w:rPr>
      </w:pPr>
    </w:p>
    <w:p w:rsidR="00C70230" w:rsidRPr="0029074D" w:rsidRDefault="00BE78F7" w:rsidP="00242557">
      <w:pPr>
        <w:jc w:val="center"/>
        <w:outlineLvl w:val="0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D0093D" w:rsidRPr="0029074D" w:rsidRDefault="00762332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Giao dịch cổ phiếu của người có liên quan</w:t>
      </w:r>
    </w:p>
    <w:p w:rsidR="00CC33D8" w:rsidRPr="0029074D" w:rsidRDefault="00532C70" w:rsidP="00242557">
      <w:pPr>
        <w:jc w:val="center"/>
        <w:outlineLvl w:val="0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CTCP VINAFREIGHT</w:t>
      </w:r>
      <w:r w:rsidR="006079DF">
        <w:rPr>
          <w:rFonts w:ascii="Times New Roman" w:hAnsi="Times New Roman"/>
          <w:b/>
          <w:bCs/>
          <w:iCs/>
          <w:szCs w:val="28"/>
        </w:rPr>
        <w:t xml:space="preserve"> (MCK:</w:t>
      </w:r>
      <w:r w:rsidR="00D55BA1">
        <w:rPr>
          <w:rFonts w:ascii="Times New Roman" w:hAnsi="Times New Roman"/>
          <w:b/>
          <w:bCs/>
          <w:iCs/>
          <w:szCs w:val="28"/>
        </w:rPr>
        <w:t xml:space="preserve"> </w:t>
      </w:r>
      <w:r w:rsidR="007420F8">
        <w:rPr>
          <w:rFonts w:ascii="Times New Roman" w:hAnsi="Times New Roman"/>
          <w:b/>
          <w:bCs/>
          <w:iCs/>
          <w:szCs w:val="28"/>
        </w:rPr>
        <w:t>VNF</w:t>
      </w:r>
      <w:r w:rsidR="006079DF">
        <w:rPr>
          <w:rFonts w:ascii="Times New Roman" w:hAnsi="Times New Roman"/>
          <w:b/>
          <w:bCs/>
          <w:iCs/>
          <w:szCs w:val="28"/>
        </w:rPr>
        <w:t>)</w:t>
      </w:r>
    </w:p>
    <w:p w:rsidR="00082543" w:rsidRPr="0029074D" w:rsidRDefault="00A4515C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7.25pt;margin-top:4.2pt;width:91pt;height:0;z-index:251656704" o:connectortype="straight"/>
        </w:pict>
      </w:r>
    </w:p>
    <w:p w:rsidR="00B67A21" w:rsidRPr="008D2136" w:rsidRDefault="00C017D7" w:rsidP="00B739A8">
      <w:pPr>
        <w:spacing w:before="120" w:after="120" w:line="36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D55BA1">
        <w:rPr>
          <w:rFonts w:ascii="Times New Roman" w:hAnsi="Times New Roman"/>
          <w:szCs w:val="28"/>
        </w:rPr>
        <w:t xml:space="preserve"> </w:t>
      </w:r>
      <w:r w:rsidR="005711C7">
        <w:rPr>
          <w:rFonts w:ascii="Times New Roman" w:hAnsi="Times New Roman"/>
          <w:bCs/>
          <w:iCs/>
          <w:szCs w:val="28"/>
        </w:rPr>
        <w:t>đăng ký giao dịch cổ phiếu của người có liên quan thuộc CTCP VINAFREIGHT</w:t>
      </w:r>
      <w:r w:rsidR="00D67148">
        <w:rPr>
          <w:rFonts w:ascii="Times New Roman" w:hAnsi="Times New Roman"/>
          <w:szCs w:val="28"/>
        </w:rPr>
        <w:t>.</w:t>
      </w:r>
      <w:r w:rsidR="00D55BA1">
        <w:rPr>
          <w:rFonts w:ascii="Times New Roman" w:hAnsi="Times New Roman"/>
          <w:szCs w:val="28"/>
        </w:rPr>
        <w:t xml:space="preserve"> </w:t>
      </w:r>
      <w:r w:rsidR="00D0093D" w:rsidRPr="0029074D">
        <w:rPr>
          <w:rFonts w:ascii="Times New Roman" w:hAnsi="Times New Roman"/>
          <w:szCs w:val="28"/>
        </w:rPr>
        <w:t>Sở GDCK</w:t>
      </w:r>
      <w:r w:rsidR="00D55BA1">
        <w:rPr>
          <w:rFonts w:ascii="Times New Roman" w:hAnsi="Times New Roman"/>
          <w:szCs w:val="28"/>
        </w:rPr>
        <w:t xml:space="preserve"> </w:t>
      </w:r>
      <w:r w:rsidR="0096154D" w:rsidRPr="0029074D">
        <w:rPr>
          <w:rFonts w:ascii="Times New Roman" w:hAnsi="Times New Roman"/>
          <w:szCs w:val="28"/>
        </w:rPr>
        <w:t>Hà</w:t>
      </w:r>
      <w:r w:rsidR="005358E0">
        <w:rPr>
          <w:rFonts w:ascii="Times New Roman" w:hAnsi="Times New Roman"/>
          <w:szCs w:val="28"/>
        </w:rPr>
        <w:t xml:space="preserve"> </w:t>
      </w:r>
      <w:r w:rsidR="00D0093D" w:rsidRPr="0029074D">
        <w:rPr>
          <w:rFonts w:ascii="Times New Roman" w:hAnsi="Times New Roman"/>
          <w:szCs w:val="28"/>
        </w:rPr>
        <w:t>N</w:t>
      </w:r>
      <w:r w:rsidR="0096154D" w:rsidRPr="0029074D">
        <w:rPr>
          <w:rFonts w:ascii="Times New Roman" w:hAnsi="Times New Roman"/>
          <w:szCs w:val="28"/>
        </w:rPr>
        <w:t>ội trân trọng thông báo nh</w:t>
      </w:r>
      <w:r w:rsidR="0096154D" w:rsidRPr="0029074D">
        <w:rPr>
          <w:rFonts w:ascii="Times New Roman" w:hAnsi="Times New Roman" w:hint="eastAsia"/>
          <w:szCs w:val="28"/>
        </w:rPr>
        <w:t>ư</w:t>
      </w:r>
      <w:r w:rsidR="00D55BA1">
        <w:rPr>
          <w:rFonts w:ascii="Times New Roman" w:hAnsi="Times New Roman"/>
          <w:szCs w:val="28"/>
        </w:rPr>
        <w:t xml:space="preserve"> </w:t>
      </w:r>
      <w:r w:rsidR="0096154D" w:rsidRPr="0029074D">
        <w:rPr>
          <w:rFonts w:ascii="Times New Roman" w:hAnsi="Times New Roman"/>
          <w:szCs w:val="28"/>
        </w:rPr>
        <w:t>sau:</w:t>
      </w:r>
    </w:p>
    <w:p w:rsidR="00BC14FA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Tên tổ chức thực hiện giao dịch: CTCP Đầu tư Toàn Việt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Số ĐKKD: 0309587030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Mã chứng khoán: VNF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Số lượng cổ phiếu nắm giữ trước khi thực hiện giao dịch: 71.500 CP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Tỷ lệ cổ phiếu nắm giữ trước khi thực hiện giao dịch: 1,280329%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Người có liên quan</w:t>
      </w:r>
    </w:p>
    <w:p w:rsidR="00BC14FA" w:rsidRPr="000B0AD3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b/>
          <w:szCs w:val="28"/>
        </w:rPr>
      </w:pPr>
      <w:r w:rsidRPr="000B0AD3">
        <w:rPr>
          <w:rFonts w:ascii="Times New Roman" w:hAnsi="Times New Roman"/>
          <w:b/>
          <w:szCs w:val="28"/>
        </w:rPr>
        <w:t xml:space="preserve">        - Tên của người có liên quan tại TCNY: Bùi Tuấn Ngọc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Chức vụ hiện nay của NCLQ tại tổ chức niêm yết: Phó Chủ tịch HĐQT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Chức vụ hiện nay của NCLQ tại tổ chức thực hiện giao dịch: Chủ tịch HĐQT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Số lượng cổ phiếu NCLQ đang nắm giữ: 0 CP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Tỷ lệ cổ phiếu NCLQ đang nắm giữ: 0%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Số lượng cổ phiếu đăng ký bán: 71.500 CP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Mục đích thực hiện giao dịch: Cơ cấu lại danh mục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Phương thức giao dịch: Thỏa thuận và khớp lệnh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Ngày dự kiến bắt đầu giao dịch: 0</w:t>
      </w:r>
      <w:r w:rsidR="00010794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/09/2016</w:t>
      </w:r>
    </w:p>
    <w:p w:rsidR="00FA450D" w:rsidRDefault="00BC14FA" w:rsidP="00FA450D">
      <w:pPr>
        <w:spacing w:before="120" w:after="120" w:line="360" w:lineRule="exact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Ngày dự kiến kết thúc giao dịch: 30/09/2016</w:t>
      </w:r>
    </w:p>
    <w:p w:rsidR="003C640E" w:rsidRDefault="003C640E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</w:p>
    <w:p w:rsidR="006F1271" w:rsidRPr="00684EBA" w:rsidRDefault="006F1271" w:rsidP="009150FE">
      <w:pPr>
        <w:rPr>
          <w:rFonts w:ascii="Times New Roman" w:hAnsi="Times New Roman"/>
        </w:rPr>
      </w:pPr>
    </w:p>
    <w:sectPr w:rsidR="006F1271" w:rsidRPr="00684EBA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FE" w:rsidRDefault="009757FE">
      <w:r>
        <w:separator/>
      </w:r>
    </w:p>
  </w:endnote>
  <w:endnote w:type="continuationSeparator" w:id="1">
    <w:p w:rsidR="009757FE" w:rsidRDefault="0097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A4515C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E63FCF" w:rsidP="00AA2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FE" w:rsidRDefault="009757FE">
      <w:r>
        <w:separator/>
      </w:r>
    </w:p>
  </w:footnote>
  <w:footnote w:type="continuationSeparator" w:id="1">
    <w:p w:rsidR="009757FE" w:rsidRDefault="00975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8D83FC6"/>
    <w:multiLevelType w:val="hybridMultilevel"/>
    <w:tmpl w:val="813A042C"/>
    <w:lvl w:ilvl="0" w:tplc="0264F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16E"/>
    <w:rsid w:val="00002105"/>
    <w:rsid w:val="00007A58"/>
    <w:rsid w:val="00010794"/>
    <w:rsid w:val="00022183"/>
    <w:rsid w:val="00034119"/>
    <w:rsid w:val="00034BD6"/>
    <w:rsid w:val="00050A20"/>
    <w:rsid w:val="0005251D"/>
    <w:rsid w:val="00065A04"/>
    <w:rsid w:val="00066F84"/>
    <w:rsid w:val="00067B26"/>
    <w:rsid w:val="00082543"/>
    <w:rsid w:val="00083AF9"/>
    <w:rsid w:val="000853B1"/>
    <w:rsid w:val="000B36E8"/>
    <w:rsid w:val="000B585C"/>
    <w:rsid w:val="000E0448"/>
    <w:rsid w:val="000E2F88"/>
    <w:rsid w:val="000E4369"/>
    <w:rsid w:val="000E680F"/>
    <w:rsid w:val="000F1E9C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95C29"/>
    <w:rsid w:val="001A2FD8"/>
    <w:rsid w:val="001B2AD5"/>
    <w:rsid w:val="001B3BB8"/>
    <w:rsid w:val="001C363A"/>
    <w:rsid w:val="001D3F90"/>
    <w:rsid w:val="001E4D8E"/>
    <w:rsid w:val="001F15E0"/>
    <w:rsid w:val="001F3DA3"/>
    <w:rsid w:val="002005AF"/>
    <w:rsid w:val="00200828"/>
    <w:rsid w:val="00223148"/>
    <w:rsid w:val="00242557"/>
    <w:rsid w:val="00251109"/>
    <w:rsid w:val="0025192B"/>
    <w:rsid w:val="00260502"/>
    <w:rsid w:val="0026313E"/>
    <w:rsid w:val="00266F8E"/>
    <w:rsid w:val="00267319"/>
    <w:rsid w:val="002700E9"/>
    <w:rsid w:val="00275B89"/>
    <w:rsid w:val="0028257C"/>
    <w:rsid w:val="00283961"/>
    <w:rsid w:val="00284188"/>
    <w:rsid w:val="002847DD"/>
    <w:rsid w:val="00286C9B"/>
    <w:rsid w:val="0029074D"/>
    <w:rsid w:val="00296F94"/>
    <w:rsid w:val="00297884"/>
    <w:rsid w:val="002A0A4A"/>
    <w:rsid w:val="002A336F"/>
    <w:rsid w:val="002C5EB4"/>
    <w:rsid w:val="002E5E56"/>
    <w:rsid w:val="002E6AF6"/>
    <w:rsid w:val="002F0EC6"/>
    <w:rsid w:val="002F12D4"/>
    <w:rsid w:val="003267AF"/>
    <w:rsid w:val="00342722"/>
    <w:rsid w:val="00374343"/>
    <w:rsid w:val="00380607"/>
    <w:rsid w:val="00384F57"/>
    <w:rsid w:val="00396009"/>
    <w:rsid w:val="003A7B52"/>
    <w:rsid w:val="003B06D6"/>
    <w:rsid w:val="003B7CFE"/>
    <w:rsid w:val="003C640E"/>
    <w:rsid w:val="003D61BA"/>
    <w:rsid w:val="003E6BA2"/>
    <w:rsid w:val="004205AF"/>
    <w:rsid w:val="00422779"/>
    <w:rsid w:val="00427EDD"/>
    <w:rsid w:val="00443D70"/>
    <w:rsid w:val="00444EFF"/>
    <w:rsid w:val="00475C7A"/>
    <w:rsid w:val="00480EC0"/>
    <w:rsid w:val="004A03AB"/>
    <w:rsid w:val="004A3DE9"/>
    <w:rsid w:val="004A4441"/>
    <w:rsid w:val="004B046A"/>
    <w:rsid w:val="004E46E9"/>
    <w:rsid w:val="004E5382"/>
    <w:rsid w:val="004F25EB"/>
    <w:rsid w:val="004F37AA"/>
    <w:rsid w:val="0051511A"/>
    <w:rsid w:val="00530B7F"/>
    <w:rsid w:val="005321AF"/>
    <w:rsid w:val="00532C70"/>
    <w:rsid w:val="0053522C"/>
    <w:rsid w:val="005358E0"/>
    <w:rsid w:val="00547A46"/>
    <w:rsid w:val="00554B45"/>
    <w:rsid w:val="005711C7"/>
    <w:rsid w:val="005A41BE"/>
    <w:rsid w:val="005B0622"/>
    <w:rsid w:val="005B5652"/>
    <w:rsid w:val="005D2F5E"/>
    <w:rsid w:val="005F3E9A"/>
    <w:rsid w:val="005F64F6"/>
    <w:rsid w:val="006079DF"/>
    <w:rsid w:val="00616875"/>
    <w:rsid w:val="0062639B"/>
    <w:rsid w:val="006330D7"/>
    <w:rsid w:val="00643FB3"/>
    <w:rsid w:val="006772A2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26A95"/>
    <w:rsid w:val="0083697B"/>
    <w:rsid w:val="0085417C"/>
    <w:rsid w:val="008560F7"/>
    <w:rsid w:val="0086042B"/>
    <w:rsid w:val="00861AB9"/>
    <w:rsid w:val="00862D6F"/>
    <w:rsid w:val="00877326"/>
    <w:rsid w:val="00884F8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14DC6"/>
    <w:rsid w:val="009150FE"/>
    <w:rsid w:val="009220DE"/>
    <w:rsid w:val="00951FBD"/>
    <w:rsid w:val="00955E89"/>
    <w:rsid w:val="00960B86"/>
    <w:rsid w:val="0096154D"/>
    <w:rsid w:val="009708FD"/>
    <w:rsid w:val="009747E3"/>
    <w:rsid w:val="009757FE"/>
    <w:rsid w:val="00983331"/>
    <w:rsid w:val="009838C1"/>
    <w:rsid w:val="00995DD2"/>
    <w:rsid w:val="009A39ED"/>
    <w:rsid w:val="009B237E"/>
    <w:rsid w:val="009C3A2A"/>
    <w:rsid w:val="009E3258"/>
    <w:rsid w:val="009E5070"/>
    <w:rsid w:val="009F7D09"/>
    <w:rsid w:val="00A02380"/>
    <w:rsid w:val="00A139BF"/>
    <w:rsid w:val="00A14CBE"/>
    <w:rsid w:val="00A15C0A"/>
    <w:rsid w:val="00A24903"/>
    <w:rsid w:val="00A31B55"/>
    <w:rsid w:val="00A35B8C"/>
    <w:rsid w:val="00A4515C"/>
    <w:rsid w:val="00A808BA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71CB"/>
    <w:rsid w:val="00B4177F"/>
    <w:rsid w:val="00B51BDF"/>
    <w:rsid w:val="00B662B4"/>
    <w:rsid w:val="00B67A21"/>
    <w:rsid w:val="00B739A8"/>
    <w:rsid w:val="00B74B21"/>
    <w:rsid w:val="00B81EE7"/>
    <w:rsid w:val="00B83660"/>
    <w:rsid w:val="00B84623"/>
    <w:rsid w:val="00B91781"/>
    <w:rsid w:val="00B95533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17DD1"/>
    <w:rsid w:val="00D20FE9"/>
    <w:rsid w:val="00D35FED"/>
    <w:rsid w:val="00D37AFD"/>
    <w:rsid w:val="00D412A2"/>
    <w:rsid w:val="00D52CE9"/>
    <w:rsid w:val="00D53607"/>
    <w:rsid w:val="00D5583F"/>
    <w:rsid w:val="00D55BA1"/>
    <w:rsid w:val="00D57DD3"/>
    <w:rsid w:val="00D67148"/>
    <w:rsid w:val="00D7673C"/>
    <w:rsid w:val="00D91B5D"/>
    <w:rsid w:val="00D9255D"/>
    <w:rsid w:val="00DA448A"/>
    <w:rsid w:val="00DA7C5D"/>
    <w:rsid w:val="00DC08E8"/>
    <w:rsid w:val="00DC539C"/>
    <w:rsid w:val="00DF4B8D"/>
    <w:rsid w:val="00DF516E"/>
    <w:rsid w:val="00DF6FBA"/>
    <w:rsid w:val="00E049AF"/>
    <w:rsid w:val="00E22AD5"/>
    <w:rsid w:val="00E23294"/>
    <w:rsid w:val="00E33BDB"/>
    <w:rsid w:val="00E35892"/>
    <w:rsid w:val="00E61CF6"/>
    <w:rsid w:val="00E63FCF"/>
    <w:rsid w:val="00E67229"/>
    <w:rsid w:val="00E67EDE"/>
    <w:rsid w:val="00E73FC8"/>
    <w:rsid w:val="00E758E7"/>
    <w:rsid w:val="00E84AB1"/>
    <w:rsid w:val="00E900D8"/>
    <w:rsid w:val="00EB672A"/>
    <w:rsid w:val="00EC25F0"/>
    <w:rsid w:val="00EC6BCB"/>
    <w:rsid w:val="00EE0BFF"/>
    <w:rsid w:val="00EF4C2F"/>
    <w:rsid w:val="00F074DE"/>
    <w:rsid w:val="00F0763F"/>
    <w:rsid w:val="00F202CD"/>
    <w:rsid w:val="00F210F0"/>
    <w:rsid w:val="00F266BD"/>
    <w:rsid w:val="00F4219A"/>
    <w:rsid w:val="00F53179"/>
    <w:rsid w:val="00F644B7"/>
    <w:rsid w:val="00F67C9D"/>
    <w:rsid w:val="00F70D39"/>
    <w:rsid w:val="00F720C9"/>
    <w:rsid w:val="00F77686"/>
    <w:rsid w:val="00F8158C"/>
    <w:rsid w:val="00FA03D1"/>
    <w:rsid w:val="00FA0DEF"/>
    <w:rsid w:val="00FB71D5"/>
    <w:rsid w:val="00FC799E"/>
    <w:rsid w:val="00FD19CC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25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2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Hastc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hocnv</cp:lastModifiedBy>
  <cp:revision>2</cp:revision>
  <cp:lastPrinted>2007-02-09T06:25:00Z</cp:lastPrinted>
  <dcterms:created xsi:type="dcterms:W3CDTF">2016-09-01T01:38:00Z</dcterms:created>
  <dcterms:modified xsi:type="dcterms:W3CDTF">2016-09-01T01:38:00Z</dcterms:modified>
</cp:coreProperties>
</file>