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952"/>
      </w:tblGrid>
      <w:tr w:rsidR="00713850" w:rsidRPr="00836331" w:rsidTr="00482879">
        <w:tc>
          <w:tcPr>
            <w:tcW w:w="4788" w:type="dxa"/>
          </w:tcPr>
          <w:p w:rsidR="00713850" w:rsidRPr="00836331" w:rsidRDefault="00713850" w:rsidP="00482879">
            <w:pPr>
              <w:spacing w:after="120" w:line="34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331">
              <w:rPr>
                <w:rFonts w:ascii="Times New Roman" w:eastAsia="Times New Roman" w:hAnsi="Times New Roman" w:cs="Times New Roman"/>
                <w:b/>
                <w:szCs w:val="24"/>
              </w:rPr>
              <w:t>CÔNG TY CỔ PHẦN CUNG ỨNG VÀ DỊCH VỤ KỸ THUẬT HÀNG HẢI</w:t>
            </w:r>
          </w:p>
          <w:p w:rsidR="00713850" w:rsidRPr="00836331" w:rsidRDefault="00713850" w:rsidP="00482879">
            <w:pPr>
              <w:spacing w:after="120" w:line="34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331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37C7366" wp14:editId="3863F822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4444</wp:posOffset>
                  </wp:positionV>
                  <wp:extent cx="1121689" cy="542925"/>
                  <wp:effectExtent l="0" t="0" r="2540" b="0"/>
                  <wp:wrapNone/>
                  <wp:docPr id="2" name="Picture 2" descr="Description: C:\Users\HSC\Desktop\New folder\maserc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HSC\Desktop\New folder\maserco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54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3850" w:rsidRPr="00836331" w:rsidRDefault="00713850" w:rsidP="00482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</w:tcPr>
          <w:p w:rsidR="00713850" w:rsidRPr="00836331" w:rsidRDefault="00713850" w:rsidP="0048287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331">
              <w:rPr>
                <w:rFonts w:ascii="Times New Roman" w:eastAsia="Times New Roman" w:hAnsi="Times New Roman" w:cs="Times New Roman"/>
                <w:b/>
                <w:szCs w:val="24"/>
              </w:rPr>
              <w:t>CỘNG HOÀ XÃ HỘI CHỦ NGHĨA VIỆT NAM</w:t>
            </w:r>
          </w:p>
          <w:p w:rsidR="00713850" w:rsidRPr="00836331" w:rsidRDefault="00713850" w:rsidP="0048287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 w:rsidRPr="00836331"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  <w:t>Độc lập - Tự do – Hạnh phúc</w:t>
            </w:r>
          </w:p>
          <w:p w:rsidR="00713850" w:rsidRPr="00836331" w:rsidRDefault="00713850" w:rsidP="0048287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36331">
              <w:rPr>
                <w:rFonts w:ascii="Times New Roman" w:eastAsia="Times New Roman" w:hAnsi="Times New Roman" w:cs="Times New Roman"/>
                <w:b/>
                <w:szCs w:val="24"/>
              </w:rPr>
              <w:t>-----*****-----</w:t>
            </w:r>
          </w:p>
          <w:p w:rsidR="00BD778D" w:rsidRDefault="00BD778D" w:rsidP="0019105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713850" w:rsidRPr="00836331" w:rsidRDefault="00BF77D6" w:rsidP="00E50C8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……….</w:t>
            </w:r>
            <w:r w:rsidR="00713850" w:rsidRPr="00836331">
              <w:rPr>
                <w:rFonts w:ascii="Times New Roman" w:eastAsia="Times New Roman" w:hAnsi="Times New Roman" w:cs="Times New Roman"/>
                <w:i/>
                <w:szCs w:val="24"/>
              </w:rPr>
              <w:t>, ngày</w:t>
            </w:r>
            <w:r w:rsidR="00191052">
              <w:rPr>
                <w:rFonts w:ascii="Times New Roman" w:eastAsia="Times New Roman" w:hAnsi="Times New Roman" w:cs="Times New Roman"/>
                <w:i/>
                <w:szCs w:val="24"/>
              </w:rPr>
              <w:t>…….</w:t>
            </w:r>
            <w:r w:rsidR="00E50C8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tháng…….</w:t>
            </w:r>
            <w:r w:rsidR="00713850" w:rsidRPr="00836331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năm</w:t>
            </w:r>
            <w:r w:rsidR="00191052">
              <w:rPr>
                <w:rFonts w:ascii="Times New Roman" w:hAnsi="Times New Roman" w:cs="Times New Roman"/>
                <w:i/>
              </w:rPr>
              <w:t xml:space="preserve"> 2022</w:t>
            </w:r>
          </w:p>
        </w:tc>
      </w:tr>
    </w:tbl>
    <w:p w:rsidR="00713850" w:rsidRPr="00191052" w:rsidRDefault="00713850" w:rsidP="00350070">
      <w:pPr>
        <w:spacing w:after="0" w:line="240" w:lineRule="auto"/>
        <w:ind w:firstLine="446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191052">
        <w:rPr>
          <w:rFonts w:ascii="Times New Roman" w:hAnsi="Times New Roman" w:cs="Times New Roman"/>
          <w:b/>
          <w:sz w:val="32"/>
          <w:szCs w:val="32"/>
          <w:lang w:val="vi-VN"/>
        </w:rPr>
        <w:t>ĐƠN ĐỀ CỬ/ ỨNG CỬ</w:t>
      </w:r>
    </w:p>
    <w:p w:rsidR="00E15D63" w:rsidRPr="00E15D63" w:rsidRDefault="00713850" w:rsidP="00350070">
      <w:pPr>
        <w:spacing w:after="0" w:line="240" w:lineRule="auto"/>
        <w:ind w:firstLine="4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05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E15D63">
        <w:rPr>
          <w:rFonts w:ascii="Times New Roman" w:hAnsi="Times New Roman" w:cs="Times New Roman"/>
          <w:b/>
          <w:sz w:val="24"/>
          <w:szCs w:val="24"/>
        </w:rPr>
        <w:t>THÀNH VIÊN HỘI ĐỒNG QUẢN TRỊ/ BAN KIỂM SOÁT</w:t>
      </w:r>
    </w:p>
    <w:p w:rsidR="008462F0" w:rsidRDefault="00713850" w:rsidP="00191052">
      <w:pPr>
        <w:spacing w:after="0" w:line="380" w:lineRule="exact"/>
        <w:ind w:firstLine="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05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Công ty CP Cung ứng và </w:t>
      </w:r>
      <w:r w:rsidR="008462F0">
        <w:rPr>
          <w:rFonts w:ascii="Times New Roman" w:hAnsi="Times New Roman" w:cs="Times New Roman"/>
          <w:b/>
          <w:sz w:val="24"/>
          <w:szCs w:val="24"/>
        </w:rPr>
        <w:t>DV</w:t>
      </w:r>
      <w:r w:rsidR="000B1F18">
        <w:rPr>
          <w:rFonts w:ascii="Times New Roman" w:hAnsi="Times New Roman" w:cs="Times New Roman"/>
          <w:b/>
          <w:sz w:val="24"/>
          <w:szCs w:val="24"/>
        </w:rPr>
        <w:t>KT</w:t>
      </w:r>
      <w:r w:rsidRPr="0019105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Hàng </w:t>
      </w:r>
      <w:r w:rsidR="000B1F18">
        <w:rPr>
          <w:rFonts w:ascii="Times New Roman" w:hAnsi="Times New Roman" w:cs="Times New Roman"/>
          <w:b/>
          <w:sz w:val="24"/>
          <w:szCs w:val="24"/>
        </w:rPr>
        <w:t>Hải</w:t>
      </w:r>
      <w:r w:rsidR="00846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850" w:rsidRDefault="008462F0" w:rsidP="00191052">
      <w:pPr>
        <w:spacing w:after="0" w:line="380" w:lineRule="exact"/>
        <w:ind w:firstLine="4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nhiệm kỳ</w:t>
      </w:r>
      <w:r w:rsidR="00FB3F9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B3F94">
        <w:rPr>
          <w:rFonts w:ascii="Times New Roman" w:hAnsi="Times New Roman" w:cs="Times New Roman"/>
          <w:b/>
          <w:sz w:val="24"/>
          <w:szCs w:val="24"/>
        </w:rPr>
        <w:t>7</w:t>
      </w:r>
    </w:p>
    <w:p w:rsidR="00003B0A" w:rsidRDefault="00003B0A" w:rsidP="00191052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F83" w:rsidRPr="00191052" w:rsidRDefault="00713850" w:rsidP="00191052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9105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Kính gửi</w:t>
      </w:r>
      <w:r w:rsidRPr="00191052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E15D63">
        <w:rPr>
          <w:rFonts w:ascii="Times New Roman" w:hAnsi="Times New Roman" w:cs="Times New Roman"/>
          <w:b/>
          <w:sz w:val="24"/>
          <w:szCs w:val="24"/>
        </w:rPr>
        <w:t xml:space="preserve">Hội đồng quản trị </w:t>
      </w:r>
      <w:r w:rsidRPr="00191052">
        <w:rPr>
          <w:rFonts w:ascii="Times New Roman" w:hAnsi="Times New Roman" w:cs="Times New Roman"/>
          <w:b/>
          <w:sz w:val="24"/>
          <w:szCs w:val="24"/>
          <w:lang w:val="vi-VN"/>
        </w:rPr>
        <w:t>Công ty CP Cung ứng và Dịch vụ Kỹ thuật Hàng hả</w:t>
      </w:r>
      <w:r w:rsidR="00191052" w:rsidRPr="00191052">
        <w:rPr>
          <w:rFonts w:ascii="Times New Roman" w:hAnsi="Times New Roman" w:cs="Times New Roman"/>
          <w:b/>
          <w:sz w:val="24"/>
          <w:szCs w:val="24"/>
          <w:lang w:val="vi-VN"/>
        </w:rPr>
        <w:t>i</w:t>
      </w:r>
      <w:r w:rsidR="00191052" w:rsidRPr="00191052">
        <w:rPr>
          <w:rFonts w:ascii="Times New Roman" w:hAnsi="Times New Roman" w:cs="Times New Roman"/>
          <w:b/>
          <w:sz w:val="24"/>
          <w:szCs w:val="24"/>
        </w:rPr>
        <w:t>.</w:t>
      </w:r>
    </w:p>
    <w:p w:rsidR="00191052" w:rsidRDefault="00191052" w:rsidP="001910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3850" w:rsidRPr="00191052" w:rsidRDefault="00713850" w:rsidP="00BD778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52">
        <w:rPr>
          <w:rFonts w:ascii="Times New Roman" w:hAnsi="Times New Roman" w:cs="Times New Roman"/>
          <w:sz w:val="24"/>
          <w:szCs w:val="24"/>
          <w:lang w:val="vi-VN"/>
        </w:rPr>
        <w:t>Tên cổ đông:...............................................................................................................</w:t>
      </w:r>
      <w:r w:rsidR="00191052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13850" w:rsidRPr="007B3FD7" w:rsidRDefault="00713850" w:rsidP="00BD778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52">
        <w:rPr>
          <w:rFonts w:ascii="Times New Roman" w:hAnsi="Times New Roman" w:cs="Times New Roman"/>
          <w:sz w:val="24"/>
          <w:szCs w:val="24"/>
          <w:lang w:val="vi-VN"/>
        </w:rPr>
        <w:t>Giấy CNĐKDN/CMND:.........................</w:t>
      </w:r>
      <w:r w:rsidR="007B3FD7">
        <w:rPr>
          <w:rFonts w:ascii="Times New Roman" w:hAnsi="Times New Roman" w:cs="Times New Roman"/>
          <w:sz w:val="24"/>
          <w:szCs w:val="24"/>
        </w:rPr>
        <w:t>.</w:t>
      </w:r>
      <w:r w:rsidRPr="00191052">
        <w:rPr>
          <w:rFonts w:ascii="Times New Roman" w:hAnsi="Times New Roman" w:cs="Times New Roman"/>
          <w:sz w:val="24"/>
          <w:szCs w:val="24"/>
          <w:lang w:val="vi-VN"/>
        </w:rPr>
        <w:t>...............ngày cấ</w:t>
      </w:r>
      <w:r w:rsidR="00191052" w:rsidRPr="00191052">
        <w:rPr>
          <w:rFonts w:ascii="Times New Roman" w:hAnsi="Times New Roman" w:cs="Times New Roman"/>
          <w:sz w:val="24"/>
          <w:szCs w:val="24"/>
          <w:lang w:val="vi-VN"/>
        </w:rPr>
        <w:t>p:.........</w:t>
      </w:r>
      <w:r w:rsidR="007B3FD7">
        <w:rPr>
          <w:rFonts w:ascii="Times New Roman" w:hAnsi="Times New Roman" w:cs="Times New Roman"/>
          <w:sz w:val="24"/>
          <w:szCs w:val="24"/>
        </w:rPr>
        <w:t>......</w:t>
      </w:r>
      <w:r w:rsidR="00191052" w:rsidRPr="00191052">
        <w:rPr>
          <w:rFonts w:ascii="Times New Roman" w:hAnsi="Times New Roman" w:cs="Times New Roman"/>
          <w:sz w:val="24"/>
          <w:szCs w:val="24"/>
          <w:lang w:val="vi-VN"/>
        </w:rPr>
        <w:t>...........</w:t>
      </w:r>
      <w:r w:rsidRPr="00191052">
        <w:rPr>
          <w:rFonts w:ascii="Times New Roman" w:hAnsi="Times New Roman" w:cs="Times New Roman"/>
          <w:sz w:val="24"/>
          <w:szCs w:val="24"/>
          <w:lang w:val="vi-VN"/>
        </w:rPr>
        <w:t>nơi cấ</w:t>
      </w:r>
      <w:r w:rsidR="00191052" w:rsidRPr="00191052">
        <w:rPr>
          <w:rFonts w:ascii="Times New Roman" w:hAnsi="Times New Roman" w:cs="Times New Roman"/>
          <w:sz w:val="24"/>
          <w:szCs w:val="24"/>
          <w:lang w:val="vi-VN"/>
        </w:rPr>
        <w:t>p...</w:t>
      </w:r>
      <w:r w:rsidR="007B3FD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01C64" w:rsidRPr="00191052" w:rsidRDefault="00401C64" w:rsidP="00BD778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191052">
        <w:rPr>
          <w:rFonts w:ascii="Times New Roman" w:hAnsi="Times New Roman" w:cs="Times New Roman"/>
          <w:sz w:val="24"/>
          <w:szCs w:val="24"/>
          <w:lang w:val="vi-VN"/>
        </w:rPr>
        <w:t>Địa chỉ:.....................................................................................................................</w:t>
      </w:r>
      <w:r w:rsidR="00191052">
        <w:rPr>
          <w:rFonts w:ascii="Times New Roman" w:hAnsi="Times New Roman" w:cs="Times New Roman"/>
          <w:sz w:val="24"/>
          <w:szCs w:val="24"/>
        </w:rPr>
        <w:t>.............................</w:t>
      </w:r>
      <w:r w:rsidR="007B3FD7">
        <w:rPr>
          <w:rFonts w:ascii="Times New Roman" w:hAnsi="Times New Roman" w:cs="Times New Roman"/>
          <w:sz w:val="24"/>
          <w:szCs w:val="24"/>
        </w:rPr>
        <w:t>.</w:t>
      </w:r>
      <w:r w:rsidR="00191052">
        <w:rPr>
          <w:rFonts w:ascii="Times New Roman" w:hAnsi="Times New Roman" w:cs="Times New Roman"/>
          <w:sz w:val="24"/>
          <w:szCs w:val="24"/>
        </w:rPr>
        <w:t>.</w:t>
      </w:r>
      <w:r w:rsidRPr="00191052">
        <w:rPr>
          <w:rFonts w:ascii="Times New Roman" w:hAnsi="Times New Roman" w:cs="Times New Roman"/>
          <w:sz w:val="24"/>
          <w:szCs w:val="24"/>
          <w:lang w:val="vi-VN"/>
        </w:rPr>
        <w:t>...</w:t>
      </w:r>
    </w:p>
    <w:p w:rsidR="00401C64" w:rsidRPr="00191052" w:rsidRDefault="00401C64" w:rsidP="00BD778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191052">
        <w:rPr>
          <w:rFonts w:ascii="Times New Roman" w:hAnsi="Times New Roman" w:cs="Times New Roman"/>
          <w:sz w:val="24"/>
          <w:szCs w:val="24"/>
          <w:lang w:val="vi-VN"/>
        </w:rPr>
        <w:t>Hiện đang sở hữu:......................................cổ phần, chiếm tỷ lệ:......................% tổng số cổ phần có quyền biểu quyết của Công ty CP Cung ứng và dịch vụ kỹ thuật hàng hải.</w:t>
      </w:r>
    </w:p>
    <w:p w:rsidR="00F365C3" w:rsidRDefault="00401C64" w:rsidP="001910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052">
        <w:rPr>
          <w:rFonts w:ascii="Times New Roman" w:hAnsi="Times New Roman" w:cs="Times New Roman"/>
          <w:sz w:val="24"/>
          <w:szCs w:val="24"/>
          <w:lang w:val="vi-VN"/>
        </w:rPr>
        <w:t>Căn cứ Quy chế đề cử, ứng cử và bầu thành viên Hội đồn</w:t>
      </w:r>
      <w:r w:rsidR="00F365C3" w:rsidRPr="00191052">
        <w:rPr>
          <w:rFonts w:ascii="Times New Roman" w:hAnsi="Times New Roman" w:cs="Times New Roman"/>
          <w:sz w:val="24"/>
          <w:szCs w:val="24"/>
          <w:lang w:val="vi-VN"/>
        </w:rPr>
        <w:t>g</w:t>
      </w:r>
      <w:r w:rsidRPr="00191052">
        <w:rPr>
          <w:rFonts w:ascii="Times New Roman" w:hAnsi="Times New Roman" w:cs="Times New Roman"/>
          <w:sz w:val="24"/>
          <w:szCs w:val="24"/>
          <w:lang w:val="vi-VN"/>
        </w:rPr>
        <w:t xml:space="preserve"> quản trị</w:t>
      </w:r>
      <w:r w:rsidR="00F35D9B">
        <w:rPr>
          <w:rFonts w:ascii="Times New Roman" w:hAnsi="Times New Roman" w:cs="Times New Roman"/>
          <w:sz w:val="24"/>
          <w:szCs w:val="24"/>
        </w:rPr>
        <w:t>, thành viên Ban kiểm soát</w:t>
      </w:r>
      <w:r w:rsidRPr="00191052">
        <w:rPr>
          <w:rFonts w:ascii="Times New Roman" w:hAnsi="Times New Roman" w:cs="Times New Roman"/>
          <w:sz w:val="24"/>
          <w:szCs w:val="24"/>
          <w:lang w:val="vi-VN"/>
        </w:rPr>
        <w:t xml:space="preserve"> và Điều lệ Công ty CP Cung ứng và dịch vụ kỹ thuật hàng hả</w:t>
      </w:r>
      <w:r w:rsidR="003947DC">
        <w:rPr>
          <w:rFonts w:ascii="Times New Roman" w:hAnsi="Times New Roman" w:cs="Times New Roman"/>
          <w:sz w:val="24"/>
          <w:szCs w:val="24"/>
          <w:lang w:val="vi-VN"/>
        </w:rPr>
        <w:t>i</w:t>
      </w:r>
      <w:r w:rsidR="003947DC">
        <w:rPr>
          <w:rFonts w:ascii="Times New Roman" w:hAnsi="Times New Roman" w:cs="Times New Roman"/>
          <w:sz w:val="24"/>
          <w:szCs w:val="24"/>
        </w:rPr>
        <w:t>. Tôi/Chúng tôi</w:t>
      </w:r>
      <w:r w:rsidRPr="00191052">
        <w:rPr>
          <w:rFonts w:ascii="Times New Roman" w:hAnsi="Times New Roman" w:cs="Times New Roman"/>
          <w:sz w:val="24"/>
          <w:szCs w:val="24"/>
          <w:lang w:val="vi-VN"/>
        </w:rPr>
        <w:t xml:space="preserve"> trân trọng đề cử</w:t>
      </w:r>
      <w:r w:rsidR="00F365C3" w:rsidRPr="00191052">
        <w:rPr>
          <w:rFonts w:ascii="Times New Roman" w:hAnsi="Times New Roman" w:cs="Times New Roman"/>
          <w:sz w:val="24"/>
          <w:szCs w:val="24"/>
          <w:lang w:val="vi-VN"/>
        </w:rPr>
        <w:t xml:space="preserve">/ ứng cử </w:t>
      </w:r>
      <w:r w:rsidR="003947DC">
        <w:rPr>
          <w:rFonts w:ascii="Times New Roman" w:hAnsi="Times New Roman" w:cs="Times New Roman"/>
          <w:sz w:val="24"/>
          <w:szCs w:val="24"/>
        </w:rPr>
        <w:t xml:space="preserve">thành </w:t>
      </w:r>
      <w:r w:rsidR="00F365C3" w:rsidRPr="00191052">
        <w:rPr>
          <w:rFonts w:ascii="Times New Roman" w:hAnsi="Times New Roman" w:cs="Times New Roman"/>
          <w:sz w:val="24"/>
          <w:szCs w:val="24"/>
          <w:lang w:val="vi-VN"/>
        </w:rPr>
        <w:t>viên sau đây vào vị trí thành viên Hội đồng quản trị</w:t>
      </w:r>
      <w:r w:rsidR="00E15D63">
        <w:rPr>
          <w:rFonts w:ascii="Times New Roman" w:hAnsi="Times New Roman" w:cs="Times New Roman"/>
          <w:sz w:val="24"/>
          <w:szCs w:val="24"/>
        </w:rPr>
        <w:t>/ Ban kiểm soát</w:t>
      </w:r>
      <w:r w:rsidR="00F365C3" w:rsidRPr="00191052">
        <w:rPr>
          <w:rFonts w:ascii="Times New Roman" w:hAnsi="Times New Roman" w:cs="Times New Roman"/>
          <w:sz w:val="24"/>
          <w:szCs w:val="24"/>
          <w:lang w:val="vi-VN"/>
        </w:rPr>
        <w:t xml:space="preserve"> Công ty CP Cung ứng và dịch vụ kỹ thuật hàng hả</w:t>
      </w:r>
      <w:r w:rsidR="00253137">
        <w:rPr>
          <w:rFonts w:ascii="Times New Roman" w:hAnsi="Times New Roman" w:cs="Times New Roman"/>
          <w:sz w:val="24"/>
          <w:szCs w:val="24"/>
          <w:lang w:val="vi-VN"/>
        </w:rPr>
        <w:t>i</w:t>
      </w:r>
      <w:r w:rsidR="003947DC">
        <w:rPr>
          <w:rFonts w:ascii="Times New Roman" w:hAnsi="Times New Roman" w:cs="Times New Roman"/>
          <w:sz w:val="24"/>
          <w:szCs w:val="24"/>
        </w:rPr>
        <w:t xml:space="preserve"> nhiệm kỳ 2022-2027</w:t>
      </w:r>
      <w:r w:rsidR="00253137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E34A6A" w:rsidRPr="00E34A6A" w:rsidRDefault="00E34A6A" w:rsidP="001910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670"/>
        <w:gridCol w:w="2588"/>
        <w:gridCol w:w="886"/>
        <w:gridCol w:w="1264"/>
        <w:gridCol w:w="1265"/>
        <w:gridCol w:w="1607"/>
        <w:gridCol w:w="1782"/>
      </w:tblGrid>
      <w:tr w:rsidR="00E15D63" w:rsidTr="00E15D63">
        <w:tc>
          <w:tcPr>
            <w:tcW w:w="670" w:type="dxa"/>
          </w:tcPr>
          <w:p w:rsidR="00E15D63" w:rsidRPr="00E15D63" w:rsidRDefault="00E15D63" w:rsidP="00E1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63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588" w:type="dxa"/>
          </w:tcPr>
          <w:p w:rsidR="00E15D63" w:rsidRPr="00E15D63" w:rsidRDefault="00E15D63" w:rsidP="00E1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63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886" w:type="dxa"/>
          </w:tcPr>
          <w:p w:rsidR="00E15D63" w:rsidRPr="00E15D63" w:rsidRDefault="00E15D63" w:rsidP="00E1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63">
              <w:rPr>
                <w:rFonts w:ascii="Times New Roman" w:hAnsi="Times New Roman" w:cs="Times New Roman"/>
                <w:b/>
                <w:sz w:val="24"/>
                <w:szCs w:val="24"/>
              </w:rPr>
              <w:t>Ngày sinh</w:t>
            </w:r>
          </w:p>
        </w:tc>
        <w:tc>
          <w:tcPr>
            <w:tcW w:w="1264" w:type="dxa"/>
          </w:tcPr>
          <w:p w:rsidR="00E15D63" w:rsidRPr="00E15D63" w:rsidRDefault="00E15D63" w:rsidP="00E1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63">
              <w:rPr>
                <w:rFonts w:ascii="Times New Roman" w:hAnsi="Times New Roman" w:cs="Times New Roman"/>
                <w:b/>
                <w:sz w:val="24"/>
                <w:szCs w:val="24"/>
              </w:rPr>
              <w:t>Địa chỉ</w:t>
            </w:r>
          </w:p>
        </w:tc>
        <w:tc>
          <w:tcPr>
            <w:tcW w:w="1265" w:type="dxa"/>
          </w:tcPr>
          <w:p w:rsidR="00E15D63" w:rsidRPr="00E15D63" w:rsidRDefault="00E15D63" w:rsidP="00E1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63">
              <w:rPr>
                <w:rFonts w:ascii="Times New Roman" w:hAnsi="Times New Roman" w:cs="Times New Roman"/>
                <w:b/>
                <w:sz w:val="24"/>
                <w:szCs w:val="24"/>
              </w:rPr>
              <w:t>Số CMND</w:t>
            </w:r>
          </w:p>
        </w:tc>
        <w:tc>
          <w:tcPr>
            <w:tcW w:w="1607" w:type="dxa"/>
          </w:tcPr>
          <w:p w:rsidR="00E15D63" w:rsidRPr="00E15D63" w:rsidRDefault="00E15D63" w:rsidP="00E1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63">
              <w:rPr>
                <w:rFonts w:ascii="Times New Roman" w:hAnsi="Times New Roman" w:cs="Times New Roman"/>
                <w:b/>
                <w:sz w:val="24"/>
                <w:szCs w:val="24"/>
              </w:rPr>
              <w:t>Trình độ chuyên môn</w:t>
            </w:r>
          </w:p>
        </w:tc>
        <w:tc>
          <w:tcPr>
            <w:tcW w:w="1782" w:type="dxa"/>
          </w:tcPr>
          <w:p w:rsidR="00E15D63" w:rsidRPr="00E15D63" w:rsidRDefault="00E15D63" w:rsidP="00E1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63">
              <w:rPr>
                <w:rFonts w:ascii="Times New Roman" w:hAnsi="Times New Roman" w:cs="Times New Roman"/>
                <w:b/>
                <w:sz w:val="24"/>
                <w:szCs w:val="24"/>
              </w:rPr>
              <w:t>Chuyên ngành đào tạo</w:t>
            </w:r>
          </w:p>
        </w:tc>
      </w:tr>
      <w:tr w:rsidR="00E15D63" w:rsidTr="00E15D63">
        <w:trPr>
          <w:trHeight w:val="440"/>
        </w:trPr>
        <w:tc>
          <w:tcPr>
            <w:tcW w:w="670" w:type="dxa"/>
          </w:tcPr>
          <w:p w:rsidR="00E15D63" w:rsidRDefault="00E15D63" w:rsidP="0019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15D63" w:rsidRDefault="00E15D63" w:rsidP="0019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15D63" w:rsidRDefault="00E15D63" w:rsidP="0019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15D63" w:rsidRDefault="00E15D63" w:rsidP="0019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15D63" w:rsidRDefault="00E15D63" w:rsidP="0019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15D63" w:rsidRDefault="00E15D63" w:rsidP="0019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15D63" w:rsidRDefault="00E15D63" w:rsidP="0019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63" w:rsidTr="00E15D63">
        <w:trPr>
          <w:trHeight w:val="620"/>
        </w:trPr>
        <w:tc>
          <w:tcPr>
            <w:tcW w:w="670" w:type="dxa"/>
          </w:tcPr>
          <w:p w:rsidR="00E15D63" w:rsidRDefault="00E15D63" w:rsidP="0019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15D63" w:rsidRDefault="00E15D63" w:rsidP="0019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15D63" w:rsidRDefault="00E15D63" w:rsidP="0019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15D63" w:rsidRDefault="00E15D63" w:rsidP="0019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15D63" w:rsidRDefault="00E15D63" w:rsidP="0019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15D63" w:rsidRDefault="00E15D63" w:rsidP="0019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15D63" w:rsidRDefault="00E15D63" w:rsidP="0019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D63" w:rsidRPr="00E15D63" w:rsidRDefault="00E15D63" w:rsidP="001910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1C64" w:rsidRPr="00300E52" w:rsidRDefault="00300E52" w:rsidP="0035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Chúng tôi c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65C3" w:rsidRPr="00191052">
        <w:rPr>
          <w:rFonts w:ascii="Times New Roman" w:hAnsi="Times New Roman" w:cs="Times New Roman"/>
          <w:sz w:val="24"/>
          <w:szCs w:val="24"/>
          <w:lang w:val="vi-VN"/>
        </w:rPr>
        <w:t xml:space="preserve">m </w:t>
      </w:r>
      <w:r w:rsidR="003E0196">
        <w:rPr>
          <w:rFonts w:ascii="Times New Roman" w:hAnsi="Times New Roman" w:cs="Times New Roman"/>
          <w:sz w:val="24"/>
          <w:szCs w:val="24"/>
        </w:rPr>
        <w:t>kết( các)</w:t>
      </w:r>
      <w:r w:rsidR="00F365C3" w:rsidRPr="00191052">
        <w:rPr>
          <w:rFonts w:ascii="Times New Roman" w:hAnsi="Times New Roman" w:cs="Times New Roman"/>
          <w:sz w:val="24"/>
          <w:szCs w:val="24"/>
          <w:lang w:val="vi-VN"/>
        </w:rPr>
        <w:t xml:space="preserve"> ông/bà</w:t>
      </w:r>
      <w:r w:rsidR="003E0196">
        <w:rPr>
          <w:rFonts w:ascii="Times New Roman" w:hAnsi="Times New Roman" w:cs="Times New Roman"/>
          <w:sz w:val="24"/>
          <w:szCs w:val="24"/>
        </w:rPr>
        <w:t xml:space="preserve"> </w:t>
      </w:r>
      <w:r w:rsidR="00F365C3" w:rsidRPr="00191052">
        <w:rPr>
          <w:rFonts w:ascii="Times New Roman" w:hAnsi="Times New Roman" w:cs="Times New Roman"/>
          <w:sz w:val="24"/>
          <w:szCs w:val="24"/>
          <w:lang w:val="vi-VN"/>
        </w:rPr>
        <w:t>có</w:t>
      </w:r>
      <w:r w:rsidR="003E0196">
        <w:rPr>
          <w:rFonts w:ascii="Times New Roman" w:hAnsi="Times New Roman" w:cs="Times New Roman"/>
          <w:sz w:val="24"/>
          <w:szCs w:val="24"/>
        </w:rPr>
        <w:t xml:space="preserve"> tên ở trên</w:t>
      </w:r>
      <w:r w:rsidR="00F365C3" w:rsidRPr="00191052">
        <w:rPr>
          <w:rFonts w:ascii="Times New Roman" w:hAnsi="Times New Roman" w:cs="Times New Roman"/>
          <w:sz w:val="24"/>
          <w:szCs w:val="24"/>
          <w:lang w:val="vi-VN"/>
        </w:rPr>
        <w:t xml:space="preserve"> đủ điều kiện được đề cử vào vị trí thành viên Hội đồng quản trị</w:t>
      </w:r>
      <w:r w:rsidR="003E0196">
        <w:rPr>
          <w:rFonts w:ascii="Times New Roman" w:hAnsi="Times New Roman" w:cs="Times New Roman"/>
          <w:sz w:val="24"/>
          <w:szCs w:val="24"/>
        </w:rPr>
        <w:t>/Ban kiểm soát của Công ty theo quy định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5C3" w:rsidRPr="000F5A9A" w:rsidRDefault="00F365C3" w:rsidP="0035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52">
        <w:rPr>
          <w:rFonts w:ascii="Times New Roman" w:hAnsi="Times New Roman" w:cs="Times New Roman"/>
          <w:sz w:val="24"/>
          <w:szCs w:val="24"/>
          <w:lang w:val="vi-VN"/>
        </w:rPr>
        <w:t xml:space="preserve">Chúng tôi cam kết chịu trách nhiệm về tính chính xác, trung thực của nội dung </w:t>
      </w:r>
      <w:r w:rsidR="007B1793">
        <w:rPr>
          <w:rFonts w:ascii="Times New Roman" w:hAnsi="Times New Roman" w:cs="Times New Roman"/>
          <w:sz w:val="24"/>
          <w:szCs w:val="24"/>
        </w:rPr>
        <w:t>Đơn đề cử</w:t>
      </w:r>
      <w:r w:rsidRPr="00191052">
        <w:rPr>
          <w:rFonts w:ascii="Times New Roman" w:hAnsi="Times New Roman" w:cs="Times New Roman"/>
          <w:sz w:val="24"/>
          <w:szCs w:val="24"/>
          <w:lang w:val="vi-VN"/>
        </w:rPr>
        <w:t xml:space="preserve"> và hồ sơ kèm theo đồng thời cam kết tuân thủ đầy đủ theo quy định của Điều lệ Công ty và Quy chế đề cử, ứng cử </w:t>
      </w:r>
      <w:r w:rsidR="00E15D63">
        <w:rPr>
          <w:rFonts w:ascii="Times New Roman" w:hAnsi="Times New Roman" w:cs="Times New Roman"/>
          <w:sz w:val="24"/>
          <w:szCs w:val="24"/>
          <w:lang w:val="vi-VN"/>
        </w:rPr>
        <w:t xml:space="preserve"> thành viên HĐQT</w:t>
      </w:r>
      <w:r w:rsidR="00E15D63">
        <w:rPr>
          <w:rFonts w:ascii="Times New Roman" w:hAnsi="Times New Roman" w:cs="Times New Roman"/>
          <w:sz w:val="24"/>
          <w:szCs w:val="24"/>
        </w:rPr>
        <w:t xml:space="preserve">/ Ban kiểm soát </w:t>
      </w:r>
      <w:r w:rsidRPr="00191052">
        <w:rPr>
          <w:rFonts w:ascii="Times New Roman" w:hAnsi="Times New Roman" w:cs="Times New Roman"/>
          <w:sz w:val="24"/>
          <w:szCs w:val="24"/>
          <w:lang w:val="vi-VN"/>
        </w:rPr>
        <w:t xml:space="preserve">của Công ty CP Cung ứng và dịch vụ kỹ thuật hàng hải tại Đại hội đồng cổ đông </w:t>
      </w:r>
      <w:r w:rsidR="000F5A9A">
        <w:rPr>
          <w:rFonts w:ascii="Times New Roman" w:hAnsi="Times New Roman" w:cs="Times New Roman"/>
          <w:sz w:val="24"/>
          <w:szCs w:val="24"/>
        </w:rPr>
        <w:t>thường niên năm 2022.</w:t>
      </w:r>
    </w:p>
    <w:p w:rsidR="00F365C3" w:rsidRPr="00E15D63" w:rsidRDefault="00F365C3" w:rsidP="00F365C3">
      <w:pPr>
        <w:rPr>
          <w:rFonts w:ascii="Times New Roman" w:hAnsi="Times New Roman" w:cs="Times New Roman"/>
          <w:sz w:val="24"/>
          <w:szCs w:val="24"/>
        </w:rPr>
      </w:pPr>
      <w:r w:rsidRPr="00191052">
        <w:rPr>
          <w:rFonts w:ascii="Times New Roman" w:hAnsi="Times New Roman" w:cs="Times New Roman"/>
          <w:sz w:val="24"/>
          <w:szCs w:val="24"/>
          <w:lang w:val="vi-VN"/>
        </w:rPr>
        <w:t xml:space="preserve">Trân trọng </w:t>
      </w:r>
      <w:r w:rsidR="00E15D63">
        <w:rPr>
          <w:rFonts w:ascii="Times New Roman" w:hAnsi="Times New Roman" w:cs="Times New Roman"/>
          <w:sz w:val="24"/>
          <w:szCs w:val="24"/>
        </w:rPr>
        <w:t>!</w:t>
      </w:r>
    </w:p>
    <w:p w:rsidR="0073306D" w:rsidRPr="0073306D" w:rsidRDefault="0073306D" w:rsidP="00BD778D">
      <w:pPr>
        <w:spacing w:after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BF77D6">
        <w:rPr>
          <w:rFonts w:ascii="Times New Roman" w:hAnsi="Times New Roman" w:cs="Times New Roman"/>
          <w:b/>
          <w:lang w:val="vi-VN"/>
        </w:rPr>
        <w:t>Hồ sơ kèm theo: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BD778D">
        <w:rPr>
          <w:rFonts w:ascii="Times New Roman" w:hAnsi="Times New Roman" w:cs="Times New Roman"/>
          <w:sz w:val="26"/>
          <w:szCs w:val="26"/>
        </w:rPr>
        <w:tab/>
      </w:r>
      <w:r w:rsidR="00BD778D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BD778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3306D">
        <w:rPr>
          <w:rFonts w:ascii="Times New Roman" w:hAnsi="Times New Roman" w:cs="Times New Roman"/>
          <w:b/>
          <w:sz w:val="26"/>
          <w:szCs w:val="26"/>
          <w:lang w:val="vi-VN"/>
        </w:rPr>
        <w:t>CỔ ĐÔNG</w:t>
      </w:r>
    </w:p>
    <w:p w:rsidR="0073306D" w:rsidRPr="006A5129" w:rsidRDefault="0073306D" w:rsidP="00BD778D">
      <w:pPr>
        <w:pStyle w:val="ListParagraph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6A5129">
        <w:rPr>
          <w:rFonts w:ascii="Times New Roman" w:hAnsi="Times New Roman" w:cs="Times New Roman"/>
          <w:i/>
          <w:sz w:val="20"/>
          <w:szCs w:val="20"/>
          <w:lang w:val="vi-VN"/>
        </w:rPr>
        <w:t>Sơ yếu lý lịch do người được đề cử tự khai</w:t>
      </w:r>
      <w:r w:rsidRPr="006A5129">
        <w:rPr>
          <w:rFonts w:ascii="Times New Roman" w:hAnsi="Times New Roman" w:cs="Times New Roman"/>
          <w:i/>
          <w:sz w:val="20"/>
          <w:szCs w:val="20"/>
          <w:lang w:val="vi-VN"/>
        </w:rPr>
        <w:tab/>
      </w:r>
      <w:r w:rsidRPr="006A5129">
        <w:rPr>
          <w:rFonts w:ascii="Times New Roman" w:hAnsi="Times New Roman" w:cs="Times New Roman"/>
          <w:i/>
          <w:sz w:val="20"/>
          <w:szCs w:val="20"/>
          <w:lang w:val="vi-VN"/>
        </w:rPr>
        <w:tab/>
      </w:r>
      <w:r w:rsidR="00BD778D" w:rsidRPr="006A5129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6A512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6A5129">
        <w:rPr>
          <w:rFonts w:ascii="Times New Roman" w:hAnsi="Times New Roman" w:cs="Times New Roman"/>
          <w:i/>
          <w:sz w:val="20"/>
          <w:szCs w:val="20"/>
          <w:lang w:val="vi-VN"/>
        </w:rPr>
        <w:t xml:space="preserve">( ký ghi rõ họ tên, đóng dấu, nếu là tổ </w:t>
      </w:r>
    </w:p>
    <w:p w:rsidR="0073306D" w:rsidRPr="006A5129" w:rsidRDefault="0073306D" w:rsidP="00BD77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6A5129">
        <w:rPr>
          <w:rFonts w:ascii="Times New Roman" w:hAnsi="Times New Roman" w:cs="Times New Roman"/>
          <w:i/>
          <w:sz w:val="20"/>
          <w:szCs w:val="20"/>
          <w:lang w:val="vi-VN"/>
        </w:rPr>
        <w:t xml:space="preserve">Bản sao hợp lệ </w:t>
      </w:r>
      <w:r w:rsidR="00BF77D6">
        <w:rPr>
          <w:rFonts w:ascii="Times New Roman" w:hAnsi="Times New Roman" w:cs="Times New Roman"/>
          <w:i/>
          <w:sz w:val="20"/>
          <w:szCs w:val="20"/>
        </w:rPr>
        <w:t>CMND</w:t>
      </w:r>
      <w:r w:rsidR="00BF77D6">
        <w:rPr>
          <w:rFonts w:ascii="Times New Roman" w:hAnsi="Times New Roman" w:cs="Times New Roman"/>
          <w:i/>
          <w:sz w:val="20"/>
          <w:szCs w:val="20"/>
          <w:lang w:val="vi-VN"/>
        </w:rPr>
        <w:t>/</w:t>
      </w:r>
      <w:r w:rsidR="00BF77D6">
        <w:rPr>
          <w:rFonts w:ascii="Times New Roman" w:hAnsi="Times New Roman" w:cs="Times New Roman"/>
          <w:i/>
          <w:sz w:val="20"/>
          <w:szCs w:val="20"/>
        </w:rPr>
        <w:t xml:space="preserve">CCCD/ hộ chiếu           </w:t>
      </w:r>
      <w:r w:rsidRPr="006A5129">
        <w:rPr>
          <w:rFonts w:ascii="Times New Roman" w:hAnsi="Times New Roman" w:cs="Times New Roman"/>
          <w:i/>
          <w:sz w:val="20"/>
          <w:szCs w:val="20"/>
          <w:lang w:val="vi-VN"/>
        </w:rPr>
        <w:t xml:space="preserve">     </w:t>
      </w:r>
      <w:r w:rsidR="00BD778D" w:rsidRPr="006A5129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6A5129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BD778D" w:rsidRPr="006A5129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6A5129">
        <w:rPr>
          <w:rFonts w:ascii="Times New Roman" w:hAnsi="Times New Roman" w:cs="Times New Roman"/>
          <w:i/>
          <w:sz w:val="20"/>
          <w:szCs w:val="20"/>
          <w:lang w:val="vi-VN"/>
        </w:rPr>
        <w:t>chức phải do người đại theo pháp luật ký)</w:t>
      </w:r>
    </w:p>
    <w:p w:rsidR="0073306D" w:rsidRDefault="0073306D" w:rsidP="00BD778D">
      <w:pPr>
        <w:pStyle w:val="ListParagraph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5129">
        <w:rPr>
          <w:rFonts w:ascii="Times New Roman" w:hAnsi="Times New Roman" w:cs="Times New Roman"/>
          <w:i/>
          <w:sz w:val="20"/>
          <w:szCs w:val="20"/>
          <w:lang w:val="vi-VN"/>
        </w:rPr>
        <w:t>và các bằng cấp của ứng viên.</w:t>
      </w:r>
    </w:p>
    <w:p w:rsidR="00E34A6A" w:rsidRDefault="00E34A6A" w:rsidP="00E34A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Giấy ủy quyền hợp lệ( nếu cổ đông ủy quyền cho người khác đề cử)</w:t>
      </w:r>
    </w:p>
    <w:p w:rsidR="00BF77D6" w:rsidRPr="00E34A6A" w:rsidRDefault="00BF77D6" w:rsidP="00BF77D6">
      <w:pPr>
        <w:pStyle w:val="ListParagraph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15D63" w:rsidRDefault="00E15D63" w:rsidP="00BD778D">
      <w:pPr>
        <w:pStyle w:val="ListParagraph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F77D6" w:rsidRDefault="00BF77D6" w:rsidP="00BD778D">
      <w:pPr>
        <w:pStyle w:val="ListParagraph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BF77D6" w:rsidRDefault="00BF77D6" w:rsidP="00BF77D6">
      <w:pPr>
        <w:spacing w:after="0" w:line="240" w:lineRule="auto"/>
        <w:rPr>
          <w:rFonts w:ascii="Times New Roman" w:hAnsi="Times New Roman" w:cs="Times New Roman"/>
          <w:b/>
        </w:rPr>
      </w:pPr>
      <w:r w:rsidRPr="00BF77D6">
        <w:rPr>
          <w:rFonts w:ascii="Times New Roman" w:hAnsi="Times New Roman" w:cs="Times New Roman"/>
          <w:b/>
        </w:rPr>
        <w:t>Ghi chú:</w:t>
      </w:r>
    </w:p>
    <w:p w:rsidR="00BF77D6" w:rsidRPr="00E15D63" w:rsidRDefault="00BF77D6" w:rsidP="00BF77D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Đơn ứng cử/đề cử kèm theo hồ sơ ứng viên Quý cổ đông vui lòng gửi về Công ty Cp Cung ứng và dịch vụ kỹ thuật Hàng hải theo địa chỉ: Số 8A đường Vạn Mỹ, P. Vạn Mỹ, Q. Ngô Quyền, TP. Hải Phòng trước 16 giờ 30 phút ngày 22/6/2022.</w:t>
      </w:r>
    </w:p>
    <w:sectPr w:rsidR="00BF77D6" w:rsidRPr="00E15D63" w:rsidSect="00BF77D6">
      <w:pgSz w:w="12240" w:h="15840"/>
      <w:pgMar w:top="63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CBD"/>
    <w:multiLevelType w:val="hybridMultilevel"/>
    <w:tmpl w:val="5E66D1CA"/>
    <w:lvl w:ilvl="0" w:tplc="8D208E52">
      <w:numFmt w:val="bullet"/>
      <w:lvlText w:val="-"/>
      <w:lvlJc w:val="left"/>
      <w:pPr>
        <w:ind w:left="8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7DC24683"/>
    <w:multiLevelType w:val="hybridMultilevel"/>
    <w:tmpl w:val="70EEF26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50"/>
    <w:rsid w:val="00003B0A"/>
    <w:rsid w:val="000B1F18"/>
    <w:rsid w:val="000F5A9A"/>
    <w:rsid w:val="0014364A"/>
    <w:rsid w:val="00191052"/>
    <w:rsid w:val="00253137"/>
    <w:rsid w:val="00300E52"/>
    <w:rsid w:val="00350070"/>
    <w:rsid w:val="003947DC"/>
    <w:rsid w:val="003D6F83"/>
    <w:rsid w:val="003E0196"/>
    <w:rsid w:val="00401C64"/>
    <w:rsid w:val="00500957"/>
    <w:rsid w:val="006A5129"/>
    <w:rsid w:val="00713850"/>
    <w:rsid w:val="0073306D"/>
    <w:rsid w:val="007B1793"/>
    <w:rsid w:val="007B3FD7"/>
    <w:rsid w:val="008462F0"/>
    <w:rsid w:val="00955CFE"/>
    <w:rsid w:val="00A53490"/>
    <w:rsid w:val="00BD778D"/>
    <w:rsid w:val="00BF77D6"/>
    <w:rsid w:val="00C72C2B"/>
    <w:rsid w:val="00CF60ED"/>
    <w:rsid w:val="00E15D63"/>
    <w:rsid w:val="00E34A6A"/>
    <w:rsid w:val="00E50C8F"/>
    <w:rsid w:val="00F35D9B"/>
    <w:rsid w:val="00F365C3"/>
    <w:rsid w:val="00FB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1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1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89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Ngoc Thang</dc:creator>
  <cp:keywords/>
  <dc:description/>
  <cp:lastModifiedBy>TRANGTTT</cp:lastModifiedBy>
  <cp:revision>29</cp:revision>
  <dcterms:created xsi:type="dcterms:W3CDTF">2022-01-06T22:10:00Z</dcterms:created>
  <dcterms:modified xsi:type="dcterms:W3CDTF">2022-06-09T08:10:00Z</dcterms:modified>
</cp:coreProperties>
</file>